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9496" w14:textId="29F38C22" w:rsidR="0081633E" w:rsidRPr="004A3BA8" w:rsidRDefault="0081633E" w:rsidP="00BA2999">
      <w:pPr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様式１</w:t>
      </w:r>
    </w:p>
    <w:p w14:paraId="14761077" w14:textId="77777777" w:rsidR="0081633E" w:rsidRPr="004A3BA8" w:rsidRDefault="00BA2999" w:rsidP="00BA299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A3BA8">
        <w:rPr>
          <w:rFonts w:asciiTheme="minorEastAsia" w:eastAsiaTheme="minorEastAsia" w:hAnsiTheme="minorEastAsia" w:hint="eastAsia"/>
          <w:sz w:val="32"/>
          <w:szCs w:val="32"/>
        </w:rPr>
        <w:t>提出書類一覧</w:t>
      </w:r>
      <w:r w:rsidR="0081633E" w:rsidRPr="004A3BA8">
        <w:rPr>
          <w:rFonts w:asciiTheme="minorEastAsia" w:eastAsiaTheme="minorEastAsia" w:hAnsiTheme="minorEastAsia" w:hint="eastAsia"/>
          <w:sz w:val="32"/>
          <w:szCs w:val="32"/>
        </w:rPr>
        <w:t>表</w:t>
      </w:r>
    </w:p>
    <w:p w14:paraId="10627422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2C0DFA18" w14:textId="77777777" w:rsidR="0081633E" w:rsidRPr="004A3BA8" w:rsidRDefault="0081633E" w:rsidP="00BA2999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2F4037F9" w14:textId="77777777" w:rsidR="0081633E" w:rsidRPr="004A3BA8" w:rsidRDefault="00D406FC" w:rsidP="00BA299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7619" w:rsidRPr="004A3BA8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4A3BA8">
        <w:rPr>
          <w:rFonts w:asciiTheme="minorEastAsia" w:eastAsiaTheme="minorEastAsia" w:hAnsiTheme="minorEastAsia" w:hint="eastAsia"/>
          <w:sz w:val="24"/>
          <w:szCs w:val="24"/>
        </w:rPr>
        <w:t>先）佐倉市長</w:t>
      </w:r>
    </w:p>
    <w:p w14:paraId="4DB00959" w14:textId="77777777" w:rsidR="00D406FC" w:rsidRPr="004A3BA8" w:rsidRDefault="00D406FC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75637684" w14:textId="77777777" w:rsidR="0081633E" w:rsidRPr="004A3BA8" w:rsidRDefault="0081633E" w:rsidP="00BA2999">
      <w:pPr>
        <w:ind w:firstLineChars="1900" w:firstLine="4551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03C6A855" w14:textId="77777777" w:rsidR="0081633E" w:rsidRPr="004A3BA8" w:rsidRDefault="0081633E" w:rsidP="00BA2999">
      <w:pPr>
        <w:ind w:firstLineChars="1900" w:firstLine="4551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14:paraId="77347A73" w14:textId="77777777" w:rsidR="0081633E" w:rsidRPr="004A3BA8" w:rsidRDefault="0081633E" w:rsidP="00BA2999">
      <w:pPr>
        <w:ind w:firstLineChars="1900" w:firstLine="4551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</w:t>
      </w:r>
      <w:r w:rsidR="00BA33F1" w:rsidRPr="004A3BA8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4A3BA8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14:paraId="334A891C" w14:textId="77777777" w:rsidR="0081633E" w:rsidRPr="004A3BA8" w:rsidRDefault="0081633E" w:rsidP="00BA2999">
      <w:pPr>
        <w:ind w:firstLineChars="1900" w:firstLine="4551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（受任者）</w:t>
      </w:r>
    </w:p>
    <w:p w14:paraId="4D7AD069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7B9A32CB" w14:textId="77777777" w:rsidR="00BA2999" w:rsidRPr="004A3BA8" w:rsidRDefault="00BA2999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659B901A" w14:textId="77777777" w:rsidR="0081633E" w:rsidRPr="004A3BA8" w:rsidRDefault="0081633E" w:rsidP="00BA299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入札参加に必要な下記の書類について別途提出します。</w:t>
      </w:r>
    </w:p>
    <w:p w14:paraId="1BF4271D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008D4C12" w14:textId="77777777" w:rsidR="0081633E" w:rsidRPr="004A3BA8" w:rsidRDefault="0081633E" w:rsidP="00BA299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7ABFB6C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１　案件名</w:t>
      </w:r>
    </w:p>
    <w:p w14:paraId="2BD93082" w14:textId="77777777" w:rsidR="0081633E" w:rsidRPr="004A3BA8" w:rsidRDefault="0081633E" w:rsidP="00BA2999">
      <w:pPr>
        <w:ind w:leftChars="200" w:left="419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626BB1A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6E4A00C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２　履行場所</w:t>
      </w:r>
    </w:p>
    <w:p w14:paraId="1BDCD0C4" w14:textId="77777777" w:rsidR="0081633E" w:rsidRPr="004A3BA8" w:rsidRDefault="0081633E" w:rsidP="00BA2999">
      <w:pPr>
        <w:ind w:leftChars="200" w:left="419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141B1F8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50552480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３　提出書類名</w:t>
      </w:r>
    </w:p>
    <w:p w14:paraId="6D661F2F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01C74DD5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ページ数：　　　　</w:t>
      </w:r>
    </w:p>
    <w:p w14:paraId="56018C51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470D227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ページ数：　　　　</w:t>
      </w:r>
    </w:p>
    <w:p w14:paraId="473ADAAA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7E383F3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ページ数：　　　　</w:t>
      </w:r>
    </w:p>
    <w:p w14:paraId="2E49D31A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61344D68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（４）</w:t>
      </w: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ページ数：　　　　</w:t>
      </w:r>
    </w:p>
    <w:p w14:paraId="2E8A7B21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1A26D7E" w14:textId="77777777" w:rsidR="008B2E69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４　提出方法</w:t>
      </w:r>
    </w:p>
    <w:p w14:paraId="1F4F3FB6" w14:textId="77777777" w:rsidR="00BA2999" w:rsidRPr="004A3BA8" w:rsidRDefault="003F618F" w:rsidP="00BA2999">
      <w:pPr>
        <w:ind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 xml:space="preserve">・　</w:t>
      </w:r>
      <w:r w:rsidR="008B2E69" w:rsidRPr="004A3BA8">
        <w:rPr>
          <w:rFonts w:asciiTheme="minorEastAsia" w:eastAsiaTheme="minorEastAsia" w:hAnsiTheme="minorEastAsia" w:hint="eastAsia"/>
          <w:sz w:val="24"/>
          <w:szCs w:val="24"/>
        </w:rPr>
        <w:t>入札参加資格確認申請時</w:t>
      </w:r>
      <w:r w:rsidR="008B2E69" w:rsidRPr="004A3BA8">
        <w:rPr>
          <w:rFonts w:asciiTheme="minorEastAsia" w:eastAsiaTheme="minorEastAsia" w:hAnsiTheme="minorEastAsia" w:hint="eastAsia"/>
          <w:kern w:val="0"/>
          <w:sz w:val="24"/>
          <w:szCs w:val="24"/>
        </w:rPr>
        <w:t>の必要書類（契約書及び資格者証の写し等）</w:t>
      </w:r>
    </w:p>
    <w:p w14:paraId="3E4BE0CA" w14:textId="77777777" w:rsidR="008B2E69" w:rsidRPr="004A3BA8" w:rsidRDefault="00BA33F1" w:rsidP="00BA2999">
      <w:pPr>
        <w:ind w:firstLineChars="300" w:firstLine="719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kern w:val="0"/>
          <w:sz w:val="24"/>
          <w:szCs w:val="24"/>
        </w:rPr>
        <w:t>…</w:t>
      </w:r>
      <w:r w:rsidR="003F618F" w:rsidRPr="004A3BA8">
        <w:rPr>
          <w:rFonts w:asciiTheme="minorEastAsia" w:eastAsiaTheme="minorEastAsia" w:hAnsiTheme="minorEastAsia" w:hint="eastAsia"/>
          <w:kern w:val="0"/>
          <w:sz w:val="24"/>
          <w:szCs w:val="24"/>
        </w:rPr>
        <w:t>郵送（書留郵便等）</w:t>
      </w:r>
      <w:r w:rsidR="00B1765D" w:rsidRPr="004A3BA8">
        <w:rPr>
          <w:rFonts w:asciiTheme="minorEastAsia" w:eastAsiaTheme="minorEastAsia" w:hAnsiTheme="minorEastAsia" w:hint="eastAsia"/>
          <w:kern w:val="0"/>
          <w:sz w:val="24"/>
          <w:szCs w:val="24"/>
        </w:rPr>
        <w:t>、ファクシミリ</w:t>
      </w:r>
      <w:r w:rsidR="009116C0" w:rsidRPr="004A3BA8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B1765D" w:rsidRPr="004A3BA8">
        <w:rPr>
          <w:rFonts w:asciiTheme="minorEastAsia" w:eastAsiaTheme="minorEastAsia" w:hAnsiTheme="minorEastAsia" w:hint="eastAsia"/>
          <w:sz w:val="24"/>
          <w:szCs w:val="24"/>
        </w:rPr>
        <w:t>持参</w:t>
      </w:r>
      <w:r w:rsidR="009116C0" w:rsidRPr="004A3BA8">
        <w:rPr>
          <w:rFonts w:asciiTheme="minorEastAsia" w:eastAsiaTheme="minorEastAsia" w:hAnsiTheme="minorEastAsia" w:hint="eastAsia"/>
          <w:sz w:val="24"/>
          <w:szCs w:val="24"/>
        </w:rPr>
        <w:t>その他佐倉市の指示する方法</w:t>
      </w:r>
    </w:p>
    <w:p w14:paraId="7FFB7DA5" w14:textId="77777777" w:rsidR="0081633E" w:rsidRPr="004A3BA8" w:rsidRDefault="003F618F" w:rsidP="00BA299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 xml:space="preserve">・　</w:t>
      </w:r>
      <w:r w:rsidR="008B2E69" w:rsidRPr="004A3BA8">
        <w:rPr>
          <w:rFonts w:asciiTheme="minorEastAsia" w:eastAsiaTheme="minorEastAsia" w:hAnsiTheme="minorEastAsia" w:hint="eastAsia"/>
          <w:sz w:val="24"/>
          <w:szCs w:val="24"/>
        </w:rPr>
        <w:t>入札金額内訳書</w:t>
      </w:r>
      <w:r w:rsidRPr="004A3BA8">
        <w:rPr>
          <w:rFonts w:asciiTheme="minorEastAsia" w:eastAsiaTheme="minorEastAsia" w:hAnsiTheme="minorEastAsia" w:hint="eastAsia"/>
          <w:kern w:val="0"/>
          <w:sz w:val="24"/>
          <w:szCs w:val="24"/>
        </w:rPr>
        <w:t>…</w:t>
      </w:r>
      <w:r w:rsidR="008B2E69" w:rsidRPr="004A3BA8">
        <w:rPr>
          <w:rFonts w:asciiTheme="minorEastAsia" w:eastAsiaTheme="minorEastAsia" w:hAnsiTheme="minorEastAsia" w:hint="eastAsia"/>
          <w:sz w:val="24"/>
          <w:szCs w:val="24"/>
        </w:rPr>
        <w:t>郵送（書留郵便等）</w:t>
      </w:r>
      <w:r w:rsidR="00B1765D" w:rsidRPr="004A3BA8">
        <w:rPr>
          <w:rFonts w:asciiTheme="minorEastAsia" w:eastAsiaTheme="minorEastAsia" w:hAnsiTheme="minorEastAsia" w:hint="eastAsia"/>
          <w:sz w:val="24"/>
          <w:szCs w:val="24"/>
        </w:rPr>
        <w:t>、又は持参</w:t>
      </w:r>
    </w:p>
    <w:p w14:paraId="4BB7A779" w14:textId="0399CA72" w:rsidR="0081633E" w:rsidRPr="00A76EFF" w:rsidRDefault="0081633E" w:rsidP="00AB5317">
      <w:pPr>
        <w:rPr>
          <w:rFonts w:asciiTheme="minorEastAsia" w:eastAsiaTheme="minorEastAsia" w:hAnsiTheme="minorEastAsia" w:hint="eastAsia"/>
          <w:sz w:val="24"/>
          <w:szCs w:val="24"/>
          <w:u w:val="single"/>
        </w:rPr>
      </w:pPr>
    </w:p>
    <w:sectPr w:rsidR="0081633E" w:rsidRPr="00A76EFF" w:rsidSect="002D2559">
      <w:headerReference w:type="default" r:id="rId8"/>
      <w:footerReference w:type="default" r:id="rId9"/>
      <w:pgSz w:w="11907" w:h="16840" w:code="9"/>
      <w:pgMar w:top="1418" w:right="1457" w:bottom="1134" w:left="1418" w:header="851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DE84" w14:textId="77777777" w:rsidR="00CB6350" w:rsidRDefault="00CB6350">
      <w:r>
        <w:separator/>
      </w:r>
    </w:p>
  </w:endnote>
  <w:endnote w:type="continuationSeparator" w:id="0">
    <w:p w14:paraId="6630E944" w14:textId="77777777" w:rsidR="00CB6350" w:rsidRDefault="00CB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3B99" w14:textId="77777777" w:rsidR="00FB2D85" w:rsidRDefault="00FB2D85">
    <w:pPr>
      <w:pStyle w:val="a6"/>
      <w:tabs>
        <w:tab w:val="clear" w:pos="4252"/>
        <w:tab w:val="clear" w:pos="8504"/>
        <w:tab w:val="center" w:pos="4678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B590" w14:textId="77777777" w:rsidR="00CB6350" w:rsidRDefault="00CB6350">
      <w:r>
        <w:separator/>
      </w:r>
    </w:p>
  </w:footnote>
  <w:footnote w:type="continuationSeparator" w:id="0">
    <w:p w14:paraId="4BF911CA" w14:textId="77777777" w:rsidR="00CB6350" w:rsidRDefault="00CB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11FD" w14:textId="77777777" w:rsidR="00FB2D85" w:rsidRDefault="00FB2D85">
    <w:pPr>
      <w:pStyle w:val="a5"/>
      <w:tabs>
        <w:tab w:val="clear" w:pos="4252"/>
        <w:tab w:val="clear" w:pos="8504"/>
        <w:tab w:val="center" w:pos="4678"/>
        <w:tab w:val="right" w:pos="9345"/>
      </w:tabs>
      <w:jc w:val="right"/>
      <w:rPr>
        <w:rFonts w:ascii="ＭＳ 明朝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D59"/>
    <w:multiLevelType w:val="hybridMultilevel"/>
    <w:tmpl w:val="026A0A2A"/>
    <w:lvl w:ilvl="0" w:tplc="AD8C7D5E">
      <w:start w:val="2"/>
      <w:numFmt w:val="decimalEnclosedCircle"/>
      <w:lvlText w:val="%1"/>
      <w:lvlJc w:val="left"/>
      <w:pPr>
        <w:ind w:left="2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2" w:hanging="420"/>
      </w:pPr>
    </w:lvl>
    <w:lvl w:ilvl="3" w:tplc="0409000F" w:tentative="1">
      <w:start w:val="1"/>
      <w:numFmt w:val="decimal"/>
      <w:lvlText w:val="%4."/>
      <w:lvlJc w:val="left"/>
      <w:pPr>
        <w:ind w:left="3352" w:hanging="420"/>
      </w:pPr>
    </w:lvl>
    <w:lvl w:ilvl="4" w:tplc="04090017" w:tentative="1">
      <w:start w:val="1"/>
      <w:numFmt w:val="aiueoFullWidth"/>
      <w:lvlText w:val="(%5)"/>
      <w:lvlJc w:val="left"/>
      <w:pPr>
        <w:ind w:left="3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2" w:hanging="420"/>
      </w:pPr>
    </w:lvl>
    <w:lvl w:ilvl="6" w:tplc="0409000F" w:tentative="1">
      <w:start w:val="1"/>
      <w:numFmt w:val="decimal"/>
      <w:lvlText w:val="%7."/>
      <w:lvlJc w:val="left"/>
      <w:pPr>
        <w:ind w:left="4612" w:hanging="420"/>
      </w:pPr>
    </w:lvl>
    <w:lvl w:ilvl="7" w:tplc="04090017" w:tentative="1">
      <w:start w:val="1"/>
      <w:numFmt w:val="aiueoFullWidth"/>
      <w:lvlText w:val="(%8)"/>
      <w:lvlJc w:val="left"/>
      <w:pPr>
        <w:ind w:left="5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2" w:hanging="420"/>
      </w:pPr>
    </w:lvl>
  </w:abstractNum>
  <w:abstractNum w:abstractNumId="1" w15:restartNumberingAfterBreak="0">
    <w:nsid w:val="2158615E"/>
    <w:multiLevelType w:val="hybridMultilevel"/>
    <w:tmpl w:val="4F68AD3C"/>
    <w:lvl w:ilvl="0" w:tplc="7E529A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464FA"/>
    <w:multiLevelType w:val="hybridMultilevel"/>
    <w:tmpl w:val="B5668DC8"/>
    <w:lvl w:ilvl="0" w:tplc="C80894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1C7C"/>
    <w:multiLevelType w:val="hybridMultilevel"/>
    <w:tmpl w:val="87DEEB80"/>
    <w:lvl w:ilvl="0" w:tplc="3E80063C">
      <w:start w:val="1"/>
      <w:numFmt w:val="decimalEnclosedCircle"/>
      <w:lvlText w:val="%1"/>
      <w:lvlJc w:val="left"/>
      <w:pPr>
        <w:ind w:left="202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4" w15:restartNumberingAfterBreak="0">
    <w:nsid w:val="42451F86"/>
    <w:multiLevelType w:val="hybridMultilevel"/>
    <w:tmpl w:val="D10C2E78"/>
    <w:lvl w:ilvl="0" w:tplc="C12ADD7E">
      <w:start w:val="1"/>
      <w:numFmt w:val="decimalEnclosedCircle"/>
      <w:lvlText w:val="%1"/>
      <w:lvlJc w:val="left"/>
      <w:pPr>
        <w:ind w:left="2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2" w:hanging="420"/>
      </w:pPr>
    </w:lvl>
    <w:lvl w:ilvl="3" w:tplc="0409000F" w:tentative="1">
      <w:start w:val="1"/>
      <w:numFmt w:val="decimal"/>
      <w:lvlText w:val="%4."/>
      <w:lvlJc w:val="left"/>
      <w:pPr>
        <w:ind w:left="3352" w:hanging="420"/>
      </w:pPr>
    </w:lvl>
    <w:lvl w:ilvl="4" w:tplc="04090017" w:tentative="1">
      <w:start w:val="1"/>
      <w:numFmt w:val="aiueoFullWidth"/>
      <w:lvlText w:val="(%5)"/>
      <w:lvlJc w:val="left"/>
      <w:pPr>
        <w:ind w:left="3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2" w:hanging="420"/>
      </w:pPr>
    </w:lvl>
    <w:lvl w:ilvl="6" w:tplc="0409000F" w:tentative="1">
      <w:start w:val="1"/>
      <w:numFmt w:val="decimal"/>
      <w:lvlText w:val="%7."/>
      <w:lvlJc w:val="left"/>
      <w:pPr>
        <w:ind w:left="4612" w:hanging="420"/>
      </w:pPr>
    </w:lvl>
    <w:lvl w:ilvl="7" w:tplc="04090017" w:tentative="1">
      <w:start w:val="1"/>
      <w:numFmt w:val="aiueoFullWidth"/>
      <w:lvlText w:val="(%8)"/>
      <w:lvlJc w:val="left"/>
      <w:pPr>
        <w:ind w:left="5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2" w:hanging="420"/>
      </w:pPr>
    </w:lvl>
  </w:abstractNum>
  <w:abstractNum w:abstractNumId="5" w15:restartNumberingAfterBreak="0">
    <w:nsid w:val="5AD14EA7"/>
    <w:multiLevelType w:val="hybridMultilevel"/>
    <w:tmpl w:val="F6E43658"/>
    <w:lvl w:ilvl="0" w:tplc="5F1C4A3E">
      <w:start w:val="3"/>
      <w:numFmt w:val="decimalEnclosedCircle"/>
      <w:lvlText w:val="%1"/>
      <w:lvlJc w:val="left"/>
      <w:pPr>
        <w:tabs>
          <w:tab w:val="num" w:pos="2492"/>
        </w:tabs>
        <w:ind w:left="2492" w:hanging="420"/>
      </w:pPr>
      <w:rPr>
        <w:rFonts w:hint="eastAsia"/>
      </w:rPr>
    </w:lvl>
    <w:lvl w:ilvl="1" w:tplc="3A040C9C">
      <w:start w:val="2"/>
      <w:numFmt w:val="bullet"/>
      <w:lvlText w:val="・"/>
      <w:lvlJc w:val="left"/>
      <w:pPr>
        <w:tabs>
          <w:tab w:val="num" w:pos="2852"/>
        </w:tabs>
        <w:ind w:left="285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32"/>
        </w:tabs>
        <w:ind w:left="3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2"/>
        </w:tabs>
        <w:ind w:left="3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2"/>
        </w:tabs>
        <w:ind w:left="4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2"/>
        </w:tabs>
        <w:ind w:left="4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2"/>
        </w:tabs>
        <w:ind w:left="5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2"/>
        </w:tabs>
        <w:ind w:left="5852" w:hanging="420"/>
      </w:pPr>
    </w:lvl>
  </w:abstractNum>
  <w:abstractNum w:abstractNumId="6" w15:restartNumberingAfterBreak="0">
    <w:nsid w:val="6A4F1586"/>
    <w:multiLevelType w:val="multilevel"/>
    <w:tmpl w:val="B87620A0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425" w:hanging="28"/>
      </w:pPr>
      <w:rPr>
        <w:rFonts w:ascii="ＭＳ ゴシック" w:eastAsia="ＭＳ ゴシック" w:hint="eastAsia"/>
        <w:b w:val="0"/>
        <w:i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199" w:firstLine="369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538"/>
      </w:pPr>
      <w:rPr>
        <w:rFonts w:ascii="Century" w:hAnsi="Century" w:hint="default"/>
        <w:b w:val="0"/>
        <w:i w:val="0"/>
        <w:sz w:val="21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2381" w:hanging="538"/>
      </w:pPr>
      <w:rPr>
        <w:rFonts w:ascii="Century" w:hAnsi="Century" w:hint="default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2722" w:hanging="539"/>
      </w:pPr>
      <w:rPr>
        <w:rFonts w:ascii="Century" w:hAnsi="Century" w:hint="default"/>
        <w:b w:val="0"/>
        <w:i w:val="0"/>
        <w:sz w:val="21"/>
      </w:rPr>
    </w:lvl>
    <w:lvl w:ilvl="7">
      <w:start w:val="1"/>
      <w:numFmt w:val="aiueoFullWidth"/>
      <w:pStyle w:val="8"/>
      <w:suff w:val="nothing"/>
      <w:lvlText w:val="（%8）"/>
      <w:lvlJc w:val="left"/>
      <w:pPr>
        <w:ind w:left="3062" w:hanging="539"/>
      </w:pPr>
      <w:rPr>
        <w:rFonts w:ascii="Century" w:hAnsi="Century" w:hint="default"/>
        <w:b w:val="0"/>
        <w:i w:val="0"/>
        <w:sz w:val="21"/>
      </w:rPr>
    </w:lvl>
    <w:lvl w:ilvl="8">
      <w:start w:val="1"/>
      <w:numFmt w:val="bullet"/>
      <w:pStyle w:val="9"/>
      <w:lvlText w:val=""/>
      <w:lvlJc w:val="left"/>
      <w:pPr>
        <w:tabs>
          <w:tab w:val="num" w:pos="3337"/>
        </w:tabs>
        <w:ind w:left="3317" w:hanging="340"/>
      </w:pPr>
      <w:rPr>
        <w:rFonts w:ascii="Symbol" w:hAnsi="Symbol" w:hint="default"/>
        <w:b w:val="0"/>
        <w:i w:val="0"/>
        <w:sz w:val="21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55"/>
    <w:rsid w:val="000103CA"/>
    <w:rsid w:val="0004237F"/>
    <w:rsid w:val="00050277"/>
    <w:rsid w:val="00055F55"/>
    <w:rsid w:val="00061808"/>
    <w:rsid w:val="000718CD"/>
    <w:rsid w:val="00073689"/>
    <w:rsid w:val="00073782"/>
    <w:rsid w:val="00092214"/>
    <w:rsid w:val="00093BB5"/>
    <w:rsid w:val="000B3E13"/>
    <w:rsid w:val="000B4F27"/>
    <w:rsid w:val="000C7BBC"/>
    <w:rsid w:val="000E3E6D"/>
    <w:rsid w:val="000E45A1"/>
    <w:rsid w:val="00102791"/>
    <w:rsid w:val="00117E44"/>
    <w:rsid w:val="00120CBE"/>
    <w:rsid w:val="00124B04"/>
    <w:rsid w:val="00134666"/>
    <w:rsid w:val="001501A8"/>
    <w:rsid w:val="001641DE"/>
    <w:rsid w:val="00167B6E"/>
    <w:rsid w:val="001714AB"/>
    <w:rsid w:val="001960B2"/>
    <w:rsid w:val="001C5E74"/>
    <w:rsid w:val="001D37CC"/>
    <w:rsid w:val="001D5CA9"/>
    <w:rsid w:val="001F2403"/>
    <w:rsid w:val="001F550E"/>
    <w:rsid w:val="00203328"/>
    <w:rsid w:val="00225A3C"/>
    <w:rsid w:val="0023192C"/>
    <w:rsid w:val="002418DA"/>
    <w:rsid w:val="002428A4"/>
    <w:rsid w:val="00246DE2"/>
    <w:rsid w:val="00253694"/>
    <w:rsid w:val="002548BE"/>
    <w:rsid w:val="00264753"/>
    <w:rsid w:val="00272280"/>
    <w:rsid w:val="00275735"/>
    <w:rsid w:val="00283970"/>
    <w:rsid w:val="002912E3"/>
    <w:rsid w:val="002A17D5"/>
    <w:rsid w:val="002D2559"/>
    <w:rsid w:val="002D3A20"/>
    <w:rsid w:val="002D67BA"/>
    <w:rsid w:val="002E1F9D"/>
    <w:rsid w:val="0031133D"/>
    <w:rsid w:val="00332D2E"/>
    <w:rsid w:val="00340588"/>
    <w:rsid w:val="0034190A"/>
    <w:rsid w:val="00342E1D"/>
    <w:rsid w:val="0035664D"/>
    <w:rsid w:val="003603E2"/>
    <w:rsid w:val="00367D9B"/>
    <w:rsid w:val="003774EB"/>
    <w:rsid w:val="00382B50"/>
    <w:rsid w:val="0039345E"/>
    <w:rsid w:val="0039355C"/>
    <w:rsid w:val="00394F66"/>
    <w:rsid w:val="003A4A38"/>
    <w:rsid w:val="003C0F0E"/>
    <w:rsid w:val="003C7AC0"/>
    <w:rsid w:val="003D322C"/>
    <w:rsid w:val="003D62F6"/>
    <w:rsid w:val="003E2C8E"/>
    <w:rsid w:val="003E3DDB"/>
    <w:rsid w:val="003E4116"/>
    <w:rsid w:val="003E4FA6"/>
    <w:rsid w:val="003F1EB7"/>
    <w:rsid w:val="003F618F"/>
    <w:rsid w:val="00400A9F"/>
    <w:rsid w:val="0040363F"/>
    <w:rsid w:val="00413A19"/>
    <w:rsid w:val="00416D28"/>
    <w:rsid w:val="00430ECE"/>
    <w:rsid w:val="00431C70"/>
    <w:rsid w:val="0043531C"/>
    <w:rsid w:val="00440123"/>
    <w:rsid w:val="004412C8"/>
    <w:rsid w:val="00453859"/>
    <w:rsid w:val="00461291"/>
    <w:rsid w:val="00463055"/>
    <w:rsid w:val="00467F6D"/>
    <w:rsid w:val="004741AF"/>
    <w:rsid w:val="004814EA"/>
    <w:rsid w:val="00491395"/>
    <w:rsid w:val="00496105"/>
    <w:rsid w:val="004A3BA8"/>
    <w:rsid w:val="004A6B6D"/>
    <w:rsid w:val="004B6A32"/>
    <w:rsid w:val="004C4D08"/>
    <w:rsid w:val="004D11B7"/>
    <w:rsid w:val="004E2F8E"/>
    <w:rsid w:val="004E67F9"/>
    <w:rsid w:val="004E74BE"/>
    <w:rsid w:val="004F1DA3"/>
    <w:rsid w:val="004F6F7E"/>
    <w:rsid w:val="00517D79"/>
    <w:rsid w:val="00522FBD"/>
    <w:rsid w:val="00523DAB"/>
    <w:rsid w:val="00524D36"/>
    <w:rsid w:val="00536151"/>
    <w:rsid w:val="0053676C"/>
    <w:rsid w:val="00537BF9"/>
    <w:rsid w:val="005521C6"/>
    <w:rsid w:val="00553572"/>
    <w:rsid w:val="0056057B"/>
    <w:rsid w:val="00574075"/>
    <w:rsid w:val="00582BFB"/>
    <w:rsid w:val="0058490E"/>
    <w:rsid w:val="005851E5"/>
    <w:rsid w:val="00591DF0"/>
    <w:rsid w:val="005A47ED"/>
    <w:rsid w:val="005A5AE8"/>
    <w:rsid w:val="005A66BA"/>
    <w:rsid w:val="005C4C20"/>
    <w:rsid w:val="005C7E21"/>
    <w:rsid w:val="005E1A8D"/>
    <w:rsid w:val="00602564"/>
    <w:rsid w:val="00604827"/>
    <w:rsid w:val="0060612A"/>
    <w:rsid w:val="00607EC1"/>
    <w:rsid w:val="006229D6"/>
    <w:rsid w:val="006232A2"/>
    <w:rsid w:val="0062681D"/>
    <w:rsid w:val="00633CC3"/>
    <w:rsid w:val="006367B2"/>
    <w:rsid w:val="00646CC5"/>
    <w:rsid w:val="00663DC9"/>
    <w:rsid w:val="00671CC0"/>
    <w:rsid w:val="00672470"/>
    <w:rsid w:val="0067282B"/>
    <w:rsid w:val="00677311"/>
    <w:rsid w:val="00677615"/>
    <w:rsid w:val="006800F4"/>
    <w:rsid w:val="00681BBB"/>
    <w:rsid w:val="00685F6F"/>
    <w:rsid w:val="00693306"/>
    <w:rsid w:val="0069531B"/>
    <w:rsid w:val="006A017A"/>
    <w:rsid w:val="006B49FE"/>
    <w:rsid w:val="006B5415"/>
    <w:rsid w:val="006B6BD4"/>
    <w:rsid w:val="006C6FB1"/>
    <w:rsid w:val="006D1DC2"/>
    <w:rsid w:val="006D76D0"/>
    <w:rsid w:val="006E1083"/>
    <w:rsid w:val="006F0C24"/>
    <w:rsid w:val="006F171B"/>
    <w:rsid w:val="006F599A"/>
    <w:rsid w:val="00700BA0"/>
    <w:rsid w:val="0070377C"/>
    <w:rsid w:val="00705E32"/>
    <w:rsid w:val="00720CEF"/>
    <w:rsid w:val="00736754"/>
    <w:rsid w:val="007425B3"/>
    <w:rsid w:val="00742DE9"/>
    <w:rsid w:val="007441AB"/>
    <w:rsid w:val="00750447"/>
    <w:rsid w:val="00752A12"/>
    <w:rsid w:val="00754A4B"/>
    <w:rsid w:val="007630DB"/>
    <w:rsid w:val="0076332F"/>
    <w:rsid w:val="00763D24"/>
    <w:rsid w:val="00766D17"/>
    <w:rsid w:val="00772E46"/>
    <w:rsid w:val="007733A6"/>
    <w:rsid w:val="00785607"/>
    <w:rsid w:val="007A24AD"/>
    <w:rsid w:val="007A37DA"/>
    <w:rsid w:val="007B4DF0"/>
    <w:rsid w:val="007D72DB"/>
    <w:rsid w:val="007E15F1"/>
    <w:rsid w:val="007F011A"/>
    <w:rsid w:val="007F1728"/>
    <w:rsid w:val="007F1993"/>
    <w:rsid w:val="008119E6"/>
    <w:rsid w:val="00813020"/>
    <w:rsid w:val="008132E0"/>
    <w:rsid w:val="00814403"/>
    <w:rsid w:val="008162B3"/>
    <w:rsid w:val="0081633E"/>
    <w:rsid w:val="00822E5E"/>
    <w:rsid w:val="00826CD4"/>
    <w:rsid w:val="008311AB"/>
    <w:rsid w:val="00831522"/>
    <w:rsid w:val="00831D81"/>
    <w:rsid w:val="00833537"/>
    <w:rsid w:val="008362B2"/>
    <w:rsid w:val="00846EAD"/>
    <w:rsid w:val="00852C12"/>
    <w:rsid w:val="008660DE"/>
    <w:rsid w:val="00866815"/>
    <w:rsid w:val="00866BCD"/>
    <w:rsid w:val="008A07A6"/>
    <w:rsid w:val="008A3CC3"/>
    <w:rsid w:val="008B06BD"/>
    <w:rsid w:val="008B2E69"/>
    <w:rsid w:val="008B49DB"/>
    <w:rsid w:val="008B6291"/>
    <w:rsid w:val="008B6A8A"/>
    <w:rsid w:val="008C5813"/>
    <w:rsid w:val="008D049D"/>
    <w:rsid w:val="008D33EC"/>
    <w:rsid w:val="008D7E16"/>
    <w:rsid w:val="008E17D9"/>
    <w:rsid w:val="00901945"/>
    <w:rsid w:val="00902EFB"/>
    <w:rsid w:val="009074F0"/>
    <w:rsid w:val="009116C0"/>
    <w:rsid w:val="00930E46"/>
    <w:rsid w:val="00941264"/>
    <w:rsid w:val="00944CDD"/>
    <w:rsid w:val="00950615"/>
    <w:rsid w:val="00953946"/>
    <w:rsid w:val="00954156"/>
    <w:rsid w:val="00956146"/>
    <w:rsid w:val="00982D44"/>
    <w:rsid w:val="00992CD4"/>
    <w:rsid w:val="00993085"/>
    <w:rsid w:val="0099443C"/>
    <w:rsid w:val="009A06B7"/>
    <w:rsid w:val="009A5B55"/>
    <w:rsid w:val="009A62DC"/>
    <w:rsid w:val="009C52F1"/>
    <w:rsid w:val="009D1A14"/>
    <w:rsid w:val="009E52B7"/>
    <w:rsid w:val="009F4837"/>
    <w:rsid w:val="009F484C"/>
    <w:rsid w:val="009F5CC4"/>
    <w:rsid w:val="00A04FB5"/>
    <w:rsid w:val="00A07E84"/>
    <w:rsid w:val="00A14858"/>
    <w:rsid w:val="00A30778"/>
    <w:rsid w:val="00A41C01"/>
    <w:rsid w:val="00A52EC8"/>
    <w:rsid w:val="00A55AF3"/>
    <w:rsid w:val="00A71409"/>
    <w:rsid w:val="00A74B08"/>
    <w:rsid w:val="00A76EFF"/>
    <w:rsid w:val="00A80A66"/>
    <w:rsid w:val="00A86735"/>
    <w:rsid w:val="00A90634"/>
    <w:rsid w:val="00A95B9B"/>
    <w:rsid w:val="00AB4256"/>
    <w:rsid w:val="00AB5317"/>
    <w:rsid w:val="00AC7D1B"/>
    <w:rsid w:val="00AD3A9C"/>
    <w:rsid w:val="00AE4C6A"/>
    <w:rsid w:val="00AF65A7"/>
    <w:rsid w:val="00B0405A"/>
    <w:rsid w:val="00B1765D"/>
    <w:rsid w:val="00B239BE"/>
    <w:rsid w:val="00B242EA"/>
    <w:rsid w:val="00B2448C"/>
    <w:rsid w:val="00B40512"/>
    <w:rsid w:val="00B47AAE"/>
    <w:rsid w:val="00B5613A"/>
    <w:rsid w:val="00B6016D"/>
    <w:rsid w:val="00B609A7"/>
    <w:rsid w:val="00B71FAB"/>
    <w:rsid w:val="00B77001"/>
    <w:rsid w:val="00B82AE6"/>
    <w:rsid w:val="00B8487F"/>
    <w:rsid w:val="00B92F57"/>
    <w:rsid w:val="00B94A9C"/>
    <w:rsid w:val="00BA1975"/>
    <w:rsid w:val="00BA2999"/>
    <w:rsid w:val="00BA33F1"/>
    <w:rsid w:val="00BC0320"/>
    <w:rsid w:val="00BC739C"/>
    <w:rsid w:val="00BD4F7E"/>
    <w:rsid w:val="00BE5896"/>
    <w:rsid w:val="00BF2F99"/>
    <w:rsid w:val="00BF3774"/>
    <w:rsid w:val="00C05D96"/>
    <w:rsid w:val="00C11906"/>
    <w:rsid w:val="00C15D8E"/>
    <w:rsid w:val="00C16E12"/>
    <w:rsid w:val="00C20A28"/>
    <w:rsid w:val="00C26114"/>
    <w:rsid w:val="00C27785"/>
    <w:rsid w:val="00C2797F"/>
    <w:rsid w:val="00C316F7"/>
    <w:rsid w:val="00C334C6"/>
    <w:rsid w:val="00C343B9"/>
    <w:rsid w:val="00C53131"/>
    <w:rsid w:val="00C55CF8"/>
    <w:rsid w:val="00C56545"/>
    <w:rsid w:val="00C56D18"/>
    <w:rsid w:val="00C662C7"/>
    <w:rsid w:val="00C7348F"/>
    <w:rsid w:val="00C74EE8"/>
    <w:rsid w:val="00C95599"/>
    <w:rsid w:val="00C97619"/>
    <w:rsid w:val="00CA3122"/>
    <w:rsid w:val="00CA3290"/>
    <w:rsid w:val="00CB064D"/>
    <w:rsid w:val="00CB6350"/>
    <w:rsid w:val="00CB7401"/>
    <w:rsid w:val="00CC6074"/>
    <w:rsid w:val="00CD2215"/>
    <w:rsid w:val="00CD3DF0"/>
    <w:rsid w:val="00CD4D06"/>
    <w:rsid w:val="00CE6848"/>
    <w:rsid w:val="00CF7862"/>
    <w:rsid w:val="00D036B7"/>
    <w:rsid w:val="00D11538"/>
    <w:rsid w:val="00D17213"/>
    <w:rsid w:val="00D20811"/>
    <w:rsid w:val="00D20897"/>
    <w:rsid w:val="00D209AD"/>
    <w:rsid w:val="00D222E5"/>
    <w:rsid w:val="00D23755"/>
    <w:rsid w:val="00D27915"/>
    <w:rsid w:val="00D32D3A"/>
    <w:rsid w:val="00D3548C"/>
    <w:rsid w:val="00D406FC"/>
    <w:rsid w:val="00D61F3F"/>
    <w:rsid w:val="00D65C9B"/>
    <w:rsid w:val="00D73A03"/>
    <w:rsid w:val="00D81BA5"/>
    <w:rsid w:val="00D91E60"/>
    <w:rsid w:val="00DC34CD"/>
    <w:rsid w:val="00DD234F"/>
    <w:rsid w:val="00DE14F8"/>
    <w:rsid w:val="00DE29DB"/>
    <w:rsid w:val="00DF1B98"/>
    <w:rsid w:val="00E073A0"/>
    <w:rsid w:val="00E11FDE"/>
    <w:rsid w:val="00E3538C"/>
    <w:rsid w:val="00E36B7C"/>
    <w:rsid w:val="00E44319"/>
    <w:rsid w:val="00E44A20"/>
    <w:rsid w:val="00E4627E"/>
    <w:rsid w:val="00E4769B"/>
    <w:rsid w:val="00E5795A"/>
    <w:rsid w:val="00E611E4"/>
    <w:rsid w:val="00E64268"/>
    <w:rsid w:val="00E642D1"/>
    <w:rsid w:val="00E644AE"/>
    <w:rsid w:val="00E83E5A"/>
    <w:rsid w:val="00E947CF"/>
    <w:rsid w:val="00EA1D55"/>
    <w:rsid w:val="00EB648D"/>
    <w:rsid w:val="00EC0B0F"/>
    <w:rsid w:val="00EE102D"/>
    <w:rsid w:val="00EE2166"/>
    <w:rsid w:val="00F00424"/>
    <w:rsid w:val="00F01B59"/>
    <w:rsid w:val="00F12A64"/>
    <w:rsid w:val="00F12B52"/>
    <w:rsid w:val="00F13660"/>
    <w:rsid w:val="00F17DEB"/>
    <w:rsid w:val="00F369B1"/>
    <w:rsid w:val="00F425D7"/>
    <w:rsid w:val="00F44E46"/>
    <w:rsid w:val="00F50B90"/>
    <w:rsid w:val="00F51D06"/>
    <w:rsid w:val="00F5329D"/>
    <w:rsid w:val="00F537C5"/>
    <w:rsid w:val="00F551A2"/>
    <w:rsid w:val="00F6328C"/>
    <w:rsid w:val="00F8134A"/>
    <w:rsid w:val="00F90AEE"/>
    <w:rsid w:val="00FA6AFE"/>
    <w:rsid w:val="00FA78B8"/>
    <w:rsid w:val="00FB1B7F"/>
    <w:rsid w:val="00FB2D85"/>
    <w:rsid w:val="00FB3B8B"/>
    <w:rsid w:val="00FC01D6"/>
    <w:rsid w:val="00FC495B"/>
    <w:rsid w:val="00FD6A13"/>
    <w:rsid w:val="00FE00E7"/>
    <w:rsid w:val="00FF46C9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49975"/>
  <w15:chartTrackingRefBased/>
  <w15:docId w15:val="{B615DD67-5D3A-4FD4-BC9E-9A51359C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outlineLvl w:val="0"/>
    </w:pPr>
    <w:rPr>
      <w:rFonts w:ascii="ＭＳ ゴシック" w:eastAsia="ＭＳ ゴシック"/>
      <w:sz w:val="32"/>
    </w:rPr>
  </w:style>
  <w:style w:type="paragraph" w:styleId="2">
    <w:name w:val="heading 2"/>
    <w:basedOn w:val="a"/>
    <w:next w:val="20"/>
    <w:qFormat/>
    <w:pPr>
      <w:keepNext/>
      <w:numPr>
        <w:ilvl w:val="1"/>
        <w:numId w:val="1"/>
      </w:numPr>
      <w:outlineLvl w:val="1"/>
    </w:pPr>
    <w:rPr>
      <w:rFonts w:ascii="ＭＳ ゴシック" w:eastAsia="ＭＳ ゴシック"/>
      <w:sz w:val="28"/>
    </w:rPr>
  </w:style>
  <w:style w:type="paragraph" w:styleId="3">
    <w:name w:val="heading 3"/>
    <w:basedOn w:val="a"/>
    <w:next w:val="30"/>
    <w:qFormat/>
    <w:pPr>
      <w:keepNext/>
      <w:numPr>
        <w:ilvl w:val="2"/>
        <w:numId w:val="1"/>
      </w:numPr>
      <w:outlineLvl w:val="2"/>
    </w:pPr>
    <w:rPr>
      <w:rFonts w:ascii="ＭＳ ゴシック" w:eastAsia="ＭＳ ゴシック"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</w:style>
  <w:style w:type="paragraph" w:styleId="5">
    <w:name w:val="heading 5"/>
    <w:basedOn w:val="a"/>
    <w:next w:val="50"/>
    <w:qFormat/>
    <w:pPr>
      <w:keepNext/>
      <w:numPr>
        <w:ilvl w:val="4"/>
        <w:numId w:val="1"/>
      </w:numPr>
      <w:spacing w:before="120"/>
      <w:outlineLvl w:val="4"/>
    </w:pPr>
  </w:style>
  <w:style w:type="paragraph" w:styleId="6">
    <w:name w:val="heading 6"/>
    <w:basedOn w:val="a"/>
    <w:next w:val="60"/>
    <w:qFormat/>
    <w:pPr>
      <w:keepNext/>
      <w:numPr>
        <w:ilvl w:val="5"/>
        <w:numId w:val="1"/>
      </w:numPr>
      <w:spacing w:before="120"/>
      <w:outlineLvl w:val="5"/>
    </w:pPr>
  </w:style>
  <w:style w:type="paragraph" w:styleId="7">
    <w:name w:val="heading 7"/>
    <w:basedOn w:val="a"/>
    <w:next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90"/>
    <w:qFormat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pPr>
      <w:ind w:left="851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ｲﾝﾃﾞﾝﾄ1"/>
    <w:basedOn w:val="a"/>
    <w:pPr>
      <w:ind w:left="425" w:firstLine="227"/>
    </w:pPr>
  </w:style>
  <w:style w:type="paragraph" w:customStyle="1" w:styleId="20">
    <w:name w:val="ｲﾝﾃﾞﾝﾄ2"/>
    <w:basedOn w:val="a4"/>
    <w:pPr>
      <w:ind w:firstLine="227"/>
    </w:pPr>
  </w:style>
  <w:style w:type="paragraph" w:customStyle="1" w:styleId="30">
    <w:name w:val="ｲﾝﾃﾞﾝﾄ3"/>
    <w:basedOn w:val="a4"/>
    <w:pPr>
      <w:ind w:left="1276" w:firstLine="227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7">
    <w:name w:val="page number"/>
    <w:rPr>
      <w:rFonts w:ascii="Century" w:eastAsia="ＭＳ 明朝" w:hAnsi="Century"/>
      <w:noProof w:val="0"/>
      <w:sz w:val="21"/>
      <w:effect w:val="none"/>
      <w:lang w:eastAsia="ja-JP"/>
    </w:rPr>
  </w:style>
  <w:style w:type="paragraph" w:styleId="a8">
    <w:name w:val="caption"/>
    <w:basedOn w:val="a"/>
    <w:next w:val="a"/>
    <w:qFormat/>
    <w:pPr>
      <w:spacing w:before="120"/>
      <w:jc w:val="center"/>
    </w:pPr>
  </w:style>
  <w:style w:type="paragraph" w:styleId="11">
    <w:name w:val="toc 1"/>
    <w:basedOn w:val="a"/>
    <w:next w:val="a"/>
    <w:autoRedefine/>
    <w:semiHidden/>
  </w:style>
  <w:style w:type="paragraph" w:customStyle="1" w:styleId="a0">
    <w:name w:val="ｲﾝﾃﾞﾝﾄ"/>
    <w:basedOn w:val="a"/>
    <w:pPr>
      <w:ind w:left="425" w:firstLine="227"/>
    </w:pPr>
  </w:style>
  <w:style w:type="paragraph" w:customStyle="1" w:styleId="50">
    <w:name w:val="ｲﾝﾃﾞﾝﾄ5"/>
    <w:basedOn w:val="a4"/>
    <w:pPr>
      <w:widowControl/>
      <w:ind w:left="1928" w:firstLine="227"/>
    </w:pPr>
  </w:style>
  <w:style w:type="paragraph" w:customStyle="1" w:styleId="60">
    <w:name w:val="ｲﾝﾃﾞﾝﾄ6"/>
    <w:basedOn w:val="a4"/>
    <w:pPr>
      <w:widowControl/>
      <w:ind w:left="2268" w:firstLine="227"/>
    </w:pPr>
  </w:style>
  <w:style w:type="paragraph" w:customStyle="1" w:styleId="70">
    <w:name w:val="ｲﾝﾃﾞﾝﾄ7"/>
    <w:basedOn w:val="a4"/>
    <w:pPr>
      <w:widowControl/>
      <w:ind w:left="2608" w:firstLine="227"/>
    </w:pPr>
  </w:style>
  <w:style w:type="paragraph" w:customStyle="1" w:styleId="80">
    <w:name w:val="ｲﾝﾃﾞﾝﾄ8"/>
    <w:basedOn w:val="a4"/>
    <w:pPr>
      <w:ind w:left="2948" w:firstLine="227"/>
    </w:pPr>
  </w:style>
  <w:style w:type="paragraph" w:customStyle="1" w:styleId="90">
    <w:name w:val="ｲﾝﾃﾞﾝﾄ9"/>
    <w:basedOn w:val="a4"/>
    <w:pPr>
      <w:ind w:left="3289" w:firstLine="227"/>
    </w:pPr>
  </w:style>
  <w:style w:type="paragraph" w:styleId="21">
    <w:name w:val="toc 2"/>
    <w:basedOn w:val="a"/>
    <w:next w:val="a"/>
    <w:autoRedefine/>
    <w:semiHidden/>
    <w:pPr>
      <w:tabs>
        <w:tab w:val="right" w:leader="dot" w:pos="9628"/>
      </w:tabs>
      <w:ind w:left="210"/>
    </w:pPr>
    <w:rPr>
      <w:noProof/>
      <w:kern w:val="0"/>
      <w:szCs w:val="28"/>
    </w:rPr>
  </w:style>
  <w:style w:type="paragraph" w:styleId="31">
    <w:name w:val="toc 3"/>
    <w:basedOn w:val="a"/>
    <w:next w:val="a"/>
    <w:autoRedefine/>
    <w:semiHidden/>
    <w:pPr>
      <w:ind w:left="420"/>
    </w:pPr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1">
    <w:name w:val="toc 5"/>
    <w:basedOn w:val="a"/>
    <w:next w:val="a"/>
    <w:autoRedefine/>
    <w:semiHidden/>
    <w:pPr>
      <w:ind w:left="840"/>
    </w:pPr>
  </w:style>
  <w:style w:type="paragraph" w:styleId="61">
    <w:name w:val="toc 6"/>
    <w:basedOn w:val="a"/>
    <w:next w:val="a"/>
    <w:autoRedefine/>
    <w:semiHidden/>
    <w:pPr>
      <w:ind w:left="1050"/>
    </w:pPr>
  </w:style>
  <w:style w:type="paragraph" w:styleId="71">
    <w:name w:val="toc 7"/>
    <w:basedOn w:val="a"/>
    <w:next w:val="a"/>
    <w:autoRedefine/>
    <w:semiHidden/>
    <w:pPr>
      <w:ind w:left="1260"/>
    </w:pPr>
  </w:style>
  <w:style w:type="paragraph" w:styleId="81">
    <w:name w:val="toc 8"/>
    <w:basedOn w:val="a"/>
    <w:next w:val="a"/>
    <w:autoRedefine/>
    <w:semiHidden/>
    <w:pPr>
      <w:ind w:left="1470"/>
    </w:pPr>
  </w:style>
  <w:style w:type="paragraph" w:styleId="91">
    <w:name w:val="toc 9"/>
    <w:basedOn w:val="a"/>
    <w:next w:val="a"/>
    <w:autoRedefine/>
    <w:semiHidden/>
    <w:pPr>
      <w:ind w:left="16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Times New Roman"/>
      <w:color w:val="000000"/>
      <w:sz w:val="24"/>
      <w:szCs w:val="24"/>
    </w:rPr>
  </w:style>
  <w:style w:type="paragraph" w:styleId="a9">
    <w:name w:val="Body Text Indent"/>
    <w:basedOn w:val="a"/>
    <w:pPr>
      <w:autoSpaceDE w:val="0"/>
      <w:autoSpaceDN w:val="0"/>
      <w:adjustRightInd w:val="0"/>
      <w:ind w:leftChars="100" w:left="210" w:firstLineChars="100" w:firstLine="210"/>
      <w:jc w:val="left"/>
    </w:pPr>
    <w:rPr>
      <w:rFonts w:ascii="ＭＳ ゴシック" w:eastAsia="ＭＳ ゴシック" w:hAnsi="Times New Roman"/>
      <w:kern w:val="0"/>
      <w:szCs w:val="21"/>
    </w:rPr>
  </w:style>
  <w:style w:type="paragraph" w:styleId="22">
    <w:name w:val="Body Text Indent 2"/>
    <w:basedOn w:val="a"/>
    <w:pPr>
      <w:ind w:leftChars="400" w:left="840" w:firstLine="227"/>
    </w:pPr>
  </w:style>
  <w:style w:type="paragraph" w:styleId="32">
    <w:name w:val="Body Text Indent 3"/>
    <w:basedOn w:val="a"/>
    <w:pPr>
      <w:ind w:leftChars="416" w:left="874" w:firstLine="220"/>
    </w:pPr>
    <w:rPr>
      <w:color w:val="000000"/>
      <w:szCs w:val="21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autoSpaceDE w:val="0"/>
      <w:autoSpaceDN w:val="0"/>
      <w:adjustRightInd w:val="0"/>
      <w:jc w:val="left"/>
    </w:pPr>
    <w:rPr>
      <w:rFonts w:ascii="ＭＳ明朝" w:hAnsi="Times New Roman"/>
      <w:kern w:val="0"/>
      <w:szCs w:val="21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e">
    <w:name w:val="Emphasis"/>
    <w:qFormat/>
    <w:rPr>
      <w:i/>
      <w:iCs/>
    </w:rPr>
  </w:style>
  <w:style w:type="character" w:customStyle="1" w:styleId="rock">
    <w:name w:val="rock"/>
    <w:basedOn w:val="a1"/>
  </w:style>
  <w:style w:type="paragraph" w:customStyle="1" w:styleId="af">
    <w:name w:val="一太郎"/>
    <w:link w:val="Char"/>
    <w:rsid w:val="00BF2F99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5"/>
      <w:sz w:val="22"/>
      <w:szCs w:val="22"/>
    </w:rPr>
  </w:style>
  <w:style w:type="character" w:customStyle="1" w:styleId="Char">
    <w:name w:val="一太郎 Char"/>
    <w:link w:val="af"/>
    <w:rsid w:val="00BF2F99"/>
    <w:rPr>
      <w:rFonts w:cs="ＭＳ 明朝"/>
      <w:spacing w:val="5"/>
      <w:sz w:val="22"/>
      <w:szCs w:val="22"/>
      <w:lang w:val="en-US" w:eastAsia="ja-JP" w:bidi="ar-SA"/>
    </w:rPr>
  </w:style>
  <w:style w:type="table" w:styleId="af0">
    <w:name w:val="Table Grid"/>
    <w:basedOn w:val="a2"/>
    <w:rsid w:val="00C1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s\&#65313;&#65300;&#32294;&#27161;&#2831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1A83-7C34-46D7-AC93-F460B25F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Ａ４縦標準.dot</Template>
  <TotalTime>275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Ａ４縦標準</vt:lpstr>
      <vt:lpstr>Ａ４縦標準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Ａ４縦標準</dc:title>
  <dc:subject/>
  <dc:creator>Administrator</dc:creator>
  <cp:keywords/>
  <dc:description/>
  <cp:lastModifiedBy>石堂　慎也</cp:lastModifiedBy>
  <cp:revision>22</cp:revision>
  <cp:lastPrinted>2021-03-30T04:56:00Z</cp:lastPrinted>
  <dcterms:created xsi:type="dcterms:W3CDTF">2019-09-24T06:46:00Z</dcterms:created>
  <dcterms:modified xsi:type="dcterms:W3CDTF">2023-03-27T00:51:00Z</dcterms:modified>
</cp:coreProperties>
</file>