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EC" w:rsidRPr="005E1B0F" w:rsidRDefault="00884EEC" w:rsidP="00884EE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E1B0F">
        <w:rPr>
          <w:rFonts w:ascii="ＭＳ ゴシック" w:eastAsia="ＭＳ ゴシック" w:hAnsi="ＭＳ ゴシック" w:hint="eastAsia"/>
          <w:b/>
          <w:sz w:val="36"/>
          <w:szCs w:val="36"/>
        </w:rPr>
        <w:t>農地法第３条の規定による許可申請書の必要書類について</w:t>
      </w:r>
    </w:p>
    <w:p w:rsidR="00884EEC" w:rsidRPr="009F664E" w:rsidRDefault="00884EEC" w:rsidP="00884EEC">
      <w:pPr>
        <w:rPr>
          <w:rFonts w:ascii="ＭＳ 明朝" w:hAnsi="ＭＳ 明朝"/>
          <w:b/>
          <w:szCs w:val="21"/>
        </w:rPr>
      </w:pPr>
    </w:p>
    <w:p w:rsidR="00884EEC" w:rsidRPr="00834AC3" w:rsidRDefault="00884EEC" w:rsidP="00884EEC">
      <w:pPr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="ＭＳ 明朝" w:hAnsi="ＭＳ 明朝" w:hint="eastAsia"/>
          <w:sz w:val="22"/>
          <w:szCs w:val="22"/>
        </w:rPr>
        <w:t xml:space="preserve">　</w:t>
      </w:r>
      <w:r w:rsidRPr="00834AC3">
        <w:rPr>
          <w:rFonts w:asciiTheme="minorEastAsia" w:eastAsiaTheme="minorEastAsia" w:hAnsiTheme="minorEastAsia" w:hint="eastAsia"/>
          <w:sz w:val="22"/>
          <w:szCs w:val="22"/>
        </w:rPr>
        <w:t>農地の売買、贈与、貸借などには農地法第３条に基づく農業委員会の許可が必要になります。この許可を受けないでした行為は、無効となります。</w:t>
      </w:r>
    </w:p>
    <w:p w:rsidR="00884EEC" w:rsidRPr="00834AC3" w:rsidRDefault="00884EEC" w:rsidP="00884EEC">
      <w:pPr>
        <w:rPr>
          <w:rFonts w:asciiTheme="minorEastAsia" w:eastAsiaTheme="minorEastAsia" w:hAnsiTheme="minorEastAsia"/>
          <w:sz w:val="22"/>
          <w:szCs w:val="22"/>
        </w:rPr>
      </w:pPr>
    </w:p>
    <w:p w:rsidR="00884EEC" w:rsidRPr="00834AC3" w:rsidRDefault="00884EEC" w:rsidP="00884EE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Theme="minorEastAsia" w:eastAsiaTheme="minorEastAsia" w:hAnsiTheme="minorEastAsia" w:hint="eastAsia"/>
          <w:sz w:val="22"/>
          <w:szCs w:val="22"/>
        </w:rPr>
        <w:t>許可申請書の提出期限</w:t>
      </w:r>
    </w:p>
    <w:p w:rsidR="00884EEC" w:rsidRPr="00834AC3" w:rsidRDefault="00884EEC" w:rsidP="00884EEC">
      <w:pPr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B5AF4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毎月２５日</w:t>
      </w:r>
      <w:r w:rsidRPr="00834AC3">
        <w:rPr>
          <w:rFonts w:asciiTheme="minorEastAsia" w:eastAsiaTheme="minorEastAsia" w:hAnsiTheme="minorEastAsia" w:hint="eastAsia"/>
          <w:sz w:val="22"/>
          <w:szCs w:val="22"/>
        </w:rPr>
        <w:t>（２５日が土・日・祝日に当たるときは、その前の開庁日となります。）</w:t>
      </w:r>
    </w:p>
    <w:p w:rsidR="00884EEC" w:rsidRPr="00834AC3" w:rsidRDefault="00884EEC" w:rsidP="00884EEC">
      <w:pPr>
        <w:rPr>
          <w:rFonts w:asciiTheme="minorEastAsia" w:eastAsiaTheme="minorEastAsia" w:hAnsiTheme="minorEastAsia"/>
          <w:sz w:val="22"/>
          <w:szCs w:val="22"/>
        </w:rPr>
      </w:pPr>
    </w:p>
    <w:p w:rsidR="00884EEC" w:rsidRPr="00834AC3" w:rsidRDefault="00884EEC" w:rsidP="006A4DF0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Theme="minorEastAsia" w:eastAsiaTheme="minorEastAsia" w:hAnsiTheme="minorEastAsia" w:hint="eastAsia"/>
          <w:sz w:val="22"/>
          <w:szCs w:val="22"/>
        </w:rPr>
        <w:t>提出書類</w:t>
      </w:r>
      <w:r w:rsidR="006A4DF0" w:rsidRPr="00834AC3">
        <w:rPr>
          <w:rFonts w:asciiTheme="minorEastAsia" w:eastAsiaTheme="minorEastAsia" w:hAnsiTheme="minorEastAsia" w:hint="eastAsia"/>
          <w:sz w:val="22"/>
          <w:szCs w:val="22"/>
        </w:rPr>
        <w:t>（申請日前３ケ月以内の原本）</w:t>
      </w:r>
    </w:p>
    <w:p w:rsidR="00884EEC" w:rsidRPr="00834AC3" w:rsidRDefault="00884EEC" w:rsidP="00884EEC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Theme="minorEastAsia" w:eastAsiaTheme="minorEastAsia" w:hAnsiTheme="minorEastAsia" w:hint="eastAsia"/>
          <w:sz w:val="22"/>
          <w:szCs w:val="22"/>
        </w:rPr>
        <w:t>農地法第３条の規定による許可申請書</w:t>
      </w:r>
      <w:r w:rsidR="0064668E" w:rsidRPr="00834AC3">
        <w:rPr>
          <w:rFonts w:asciiTheme="minorEastAsia" w:eastAsiaTheme="minorEastAsia" w:hAnsiTheme="minorEastAsia" w:hint="eastAsia"/>
          <w:sz w:val="22"/>
          <w:szCs w:val="22"/>
        </w:rPr>
        <w:t xml:space="preserve">　……………　１</w:t>
      </w:r>
      <w:r w:rsidRPr="00834AC3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884EEC" w:rsidRPr="00834AC3" w:rsidRDefault="0064668E" w:rsidP="0064668E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Theme="minorEastAsia" w:eastAsiaTheme="minorEastAsia" w:hAnsiTheme="minorEastAsia" w:hint="eastAsia"/>
          <w:sz w:val="22"/>
          <w:szCs w:val="22"/>
        </w:rPr>
        <w:t>農地法第３条の規定による許可申請書</w:t>
      </w:r>
      <w:r w:rsidR="00884EEC" w:rsidRPr="00834AC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834AC3">
        <w:rPr>
          <w:rFonts w:asciiTheme="minorEastAsia" w:eastAsiaTheme="minorEastAsia" w:hAnsiTheme="minorEastAsia" w:hint="eastAsia"/>
          <w:sz w:val="22"/>
          <w:szCs w:val="22"/>
        </w:rPr>
        <w:t>別添</w:t>
      </w:r>
      <w:r w:rsidR="00884EEC" w:rsidRPr="00834AC3">
        <w:rPr>
          <w:rFonts w:asciiTheme="minorEastAsia" w:eastAsiaTheme="minorEastAsia" w:hAnsiTheme="minorEastAsia" w:hint="eastAsia"/>
          <w:sz w:val="22"/>
          <w:szCs w:val="22"/>
        </w:rPr>
        <w:t>）……</w:t>
      </w:r>
      <w:r w:rsidRPr="00834AC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4EEC" w:rsidRPr="00834AC3">
        <w:rPr>
          <w:rFonts w:asciiTheme="minorEastAsia" w:eastAsiaTheme="minorEastAsia" w:hAnsiTheme="minorEastAsia" w:hint="eastAsia"/>
          <w:sz w:val="22"/>
          <w:szCs w:val="22"/>
        </w:rPr>
        <w:t>１部</w:t>
      </w:r>
    </w:p>
    <w:p w:rsidR="00884EEC" w:rsidRPr="00834AC3" w:rsidRDefault="00884EEC" w:rsidP="00884EEC">
      <w:pPr>
        <w:rPr>
          <w:rFonts w:asciiTheme="minorEastAsia" w:eastAsiaTheme="minorEastAsia" w:hAnsiTheme="minorEastAsia"/>
          <w:sz w:val="22"/>
          <w:szCs w:val="22"/>
        </w:rPr>
      </w:pPr>
    </w:p>
    <w:p w:rsidR="00884EEC" w:rsidRPr="00834AC3" w:rsidRDefault="00884EEC" w:rsidP="0064668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34AC3">
        <w:rPr>
          <w:rFonts w:asciiTheme="minorEastAsia" w:eastAsiaTheme="minorEastAsia" w:hAnsiTheme="minorEastAsia" w:hint="eastAsia"/>
          <w:sz w:val="22"/>
          <w:szCs w:val="22"/>
        </w:rPr>
        <w:t>添付書類（各１部）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244"/>
        <w:gridCol w:w="851"/>
      </w:tblGrid>
      <w:tr w:rsidR="000D5E61" w:rsidRPr="00834AC3" w:rsidTr="00DB74E9">
        <w:trPr>
          <w:trHeight w:val="397"/>
        </w:trPr>
        <w:tc>
          <w:tcPr>
            <w:tcW w:w="9639" w:type="dxa"/>
            <w:gridSpan w:val="3"/>
            <w:tcBorders>
              <w:bottom w:val="double" w:sz="4" w:space="0" w:color="auto"/>
            </w:tcBorders>
            <w:vAlign w:val="center"/>
          </w:tcPr>
          <w:p w:rsidR="000D5E61" w:rsidRPr="00834AC3" w:rsidRDefault="000D5E61" w:rsidP="00F613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必　　要　　書　　類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D5E61" w:rsidRPr="00834AC3" w:rsidRDefault="000D5E61" w:rsidP="00A91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ﾁｪｯｸ欄</w:t>
            </w:r>
          </w:p>
        </w:tc>
      </w:tr>
      <w:tr w:rsidR="00922644" w:rsidRPr="00834AC3" w:rsidTr="00DB74E9">
        <w:trPr>
          <w:trHeight w:val="397"/>
        </w:trPr>
        <w:tc>
          <w:tcPr>
            <w:tcW w:w="10490" w:type="dxa"/>
            <w:gridSpan w:val="4"/>
            <w:tcBorders>
              <w:top w:val="double" w:sz="4" w:space="0" w:color="auto"/>
            </w:tcBorders>
            <w:vAlign w:val="center"/>
          </w:tcPr>
          <w:p w:rsidR="00922644" w:rsidRPr="00834AC3" w:rsidRDefault="00922644" w:rsidP="00A91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【共通の添付書類】</w:t>
            </w:r>
          </w:p>
        </w:tc>
      </w:tr>
      <w:tr w:rsidR="000D5E61" w:rsidRPr="00834AC3" w:rsidTr="00F77E59">
        <w:trPr>
          <w:trHeight w:val="397"/>
        </w:trPr>
        <w:tc>
          <w:tcPr>
            <w:tcW w:w="426" w:type="dxa"/>
            <w:vAlign w:val="center"/>
          </w:tcPr>
          <w:p w:rsidR="000D5E61" w:rsidRPr="009B5AF4" w:rsidRDefault="00D036FD" w:rsidP="00834AC3">
            <w:pPr>
              <w:ind w:left="209" w:hangingChars="100" w:hanging="209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969" w:type="dxa"/>
            <w:vAlign w:val="center"/>
          </w:tcPr>
          <w:p w:rsidR="000D5E61" w:rsidRPr="009B5AF4" w:rsidRDefault="00D036FD" w:rsidP="00985F4F">
            <w:pPr>
              <w:ind w:left="209" w:hangingChars="100" w:hanging="209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土地全部事項証明書</w:t>
            </w:r>
          </w:p>
        </w:tc>
        <w:tc>
          <w:tcPr>
            <w:tcW w:w="5244" w:type="dxa"/>
            <w:vAlign w:val="center"/>
          </w:tcPr>
          <w:p w:rsidR="000D5E61" w:rsidRPr="009B5AF4" w:rsidRDefault="00D036FD" w:rsidP="00A9105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法務局</w:t>
            </w:r>
          </w:p>
        </w:tc>
        <w:tc>
          <w:tcPr>
            <w:tcW w:w="851" w:type="dxa"/>
            <w:vAlign w:val="center"/>
          </w:tcPr>
          <w:p w:rsidR="000D5E61" w:rsidRPr="00834AC3" w:rsidRDefault="000D5E61" w:rsidP="00A91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6EF" w:rsidRPr="00834AC3" w:rsidTr="00F77E59">
        <w:trPr>
          <w:trHeight w:val="397"/>
        </w:trPr>
        <w:tc>
          <w:tcPr>
            <w:tcW w:w="426" w:type="dxa"/>
            <w:vAlign w:val="center"/>
          </w:tcPr>
          <w:p w:rsidR="00DF66EF" w:rsidRPr="009B5AF4" w:rsidRDefault="009870E1" w:rsidP="00834AC3">
            <w:pPr>
              <w:ind w:left="209" w:hangingChars="100" w:hanging="209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969" w:type="dxa"/>
            <w:vAlign w:val="center"/>
          </w:tcPr>
          <w:p w:rsidR="00DF66EF" w:rsidRPr="009B5AF4" w:rsidRDefault="009870E1" w:rsidP="00A91050">
            <w:pPr>
              <w:ind w:left="209" w:hangingChars="100" w:hanging="209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申請地位置図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DF66EF" w:rsidRPr="009B5AF4" w:rsidRDefault="009870E1" w:rsidP="00A9105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住宅地図等</w:t>
            </w:r>
          </w:p>
        </w:tc>
        <w:tc>
          <w:tcPr>
            <w:tcW w:w="851" w:type="dxa"/>
            <w:vAlign w:val="center"/>
          </w:tcPr>
          <w:p w:rsidR="00DF66EF" w:rsidRPr="00834AC3" w:rsidRDefault="00DF66EF" w:rsidP="00A91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6EF" w:rsidRPr="00834AC3" w:rsidTr="00F77E59">
        <w:trPr>
          <w:trHeight w:val="397"/>
        </w:trPr>
        <w:tc>
          <w:tcPr>
            <w:tcW w:w="426" w:type="dxa"/>
            <w:vAlign w:val="center"/>
          </w:tcPr>
          <w:p w:rsidR="00DF66EF" w:rsidRPr="009B5AF4" w:rsidRDefault="009870E1" w:rsidP="00834AC3">
            <w:pPr>
              <w:ind w:left="209" w:hangingChars="100" w:hanging="209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969" w:type="dxa"/>
            <w:vAlign w:val="center"/>
          </w:tcPr>
          <w:p w:rsidR="00DF66EF" w:rsidRPr="009B5AF4" w:rsidRDefault="00DF66EF" w:rsidP="00A91050">
            <w:pPr>
              <w:ind w:left="209" w:hangingChars="100" w:hanging="209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公図の写し</w:t>
            </w:r>
          </w:p>
        </w:tc>
        <w:tc>
          <w:tcPr>
            <w:tcW w:w="5244" w:type="dxa"/>
            <w:vAlign w:val="center"/>
          </w:tcPr>
          <w:p w:rsidR="00DF66EF" w:rsidRPr="009B5AF4" w:rsidRDefault="00DF66EF" w:rsidP="00A9105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B5A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法務局</w:t>
            </w:r>
          </w:p>
        </w:tc>
        <w:tc>
          <w:tcPr>
            <w:tcW w:w="851" w:type="dxa"/>
            <w:vAlign w:val="center"/>
          </w:tcPr>
          <w:p w:rsidR="00DF66EF" w:rsidRPr="00834AC3" w:rsidRDefault="00DF66EF" w:rsidP="00A910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土地改良区の意見書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申請地が土地改良区域内の場合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譲渡人の住民票，戸籍の附表等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土地全部事項証明書の住所と現住所が異なる場合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相続関係系図、戸籍又は除籍謄本等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土地の登記事項証明書の所有者と申請者が異なる場合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小作権・仮登記の抹消同意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申請地に小作権や仮登記が設定されている場合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住民票の写し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申請人が佐倉市以外に居住する場合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耕作証明書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申請人が佐倉市以外に居住する場合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DB74E9">
        <w:trPr>
          <w:trHeight w:val="397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通作経路を示す図面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申請人が佐倉市以外に居住する場合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DB74E9">
        <w:trPr>
          <w:trHeight w:val="397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ind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代理委任状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代理人による申請の場合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DB74E9">
        <w:trPr>
          <w:trHeight w:val="397"/>
        </w:trPr>
        <w:tc>
          <w:tcPr>
            <w:tcW w:w="10490" w:type="dxa"/>
            <w:gridSpan w:val="4"/>
            <w:tcBorders>
              <w:top w:val="double" w:sz="4" w:space="0" w:color="auto"/>
            </w:tcBorders>
            <w:vAlign w:val="center"/>
          </w:tcPr>
          <w:p w:rsidR="009870E1" w:rsidRPr="00834AC3" w:rsidRDefault="009870E1" w:rsidP="009870E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【申請人が法人の場合】</w:t>
            </w: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農業経営実施計画書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（参考様式）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営農計画書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（様式第３号）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定款又は寄附行為の写し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法人の全部事項証明書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組合員名簿又は株主名簿の写し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4ED6">
              <w:rPr>
                <w:rFonts w:asciiTheme="minorEastAsia" w:eastAsiaTheme="minorEastAsia" w:hAnsiTheme="minorEastAsia" w:hint="eastAsia"/>
                <w:sz w:val="22"/>
                <w:szCs w:val="22"/>
              </w:rPr>
              <w:t>損益計算書，総会議事録の写し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農地所有適格法人の場合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農地所有適格法人としての事業等の状況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農地所有適格法人の場合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DB74E9">
        <w:trPr>
          <w:trHeight w:val="397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ind w:left="208" w:hangingChars="100" w:hanging="2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ind w:left="208" w:hangingChars="100" w:hanging="2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4ED6">
              <w:rPr>
                <w:rFonts w:asciiTheme="minorEastAsia" w:eastAsiaTheme="minorEastAsia" w:hAnsiTheme="minorEastAsia" w:hint="eastAsia"/>
                <w:sz w:val="22"/>
                <w:szCs w:val="22"/>
              </w:rPr>
              <w:t>賃貸借契約書の写し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農地所有適格法人以外の法人場合（一般法人）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DB74E9">
        <w:trPr>
          <w:trHeight w:val="397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集落活動参加確約書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農地所有適格法人以外の法人場合（一般法人）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DB74E9">
        <w:trPr>
          <w:trHeight w:val="397"/>
        </w:trPr>
        <w:tc>
          <w:tcPr>
            <w:tcW w:w="10490" w:type="dxa"/>
            <w:gridSpan w:val="4"/>
            <w:tcBorders>
              <w:top w:val="double" w:sz="4" w:space="0" w:color="auto"/>
            </w:tcBorders>
            <w:vAlign w:val="center"/>
          </w:tcPr>
          <w:p w:rsidR="009870E1" w:rsidRPr="00834AC3" w:rsidRDefault="009870E1" w:rsidP="009870E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【単独申請の場合】</w:t>
            </w: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売却決定通知書等の写し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4763">
              <w:rPr>
                <w:rFonts w:asciiTheme="minorEastAsia" w:eastAsiaTheme="minorEastAsia" w:hAnsiTheme="minorEastAsia" w:hint="eastAsia"/>
                <w:sz w:val="22"/>
                <w:szCs w:val="22"/>
              </w:rPr>
              <w:t>競売・公売の場合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70E1" w:rsidRPr="00834AC3" w:rsidTr="00F77E59">
        <w:trPr>
          <w:trHeight w:val="397"/>
        </w:trPr>
        <w:tc>
          <w:tcPr>
            <w:tcW w:w="426" w:type="dxa"/>
            <w:vAlign w:val="center"/>
          </w:tcPr>
          <w:p w:rsidR="009870E1" w:rsidRPr="00834AC3" w:rsidRDefault="009870E1" w:rsidP="009870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4AC3">
              <w:rPr>
                <w:rFonts w:asciiTheme="minorEastAsia" w:eastAsiaTheme="minorEastAsia" w:hAnsiTheme="minorEastAsia" w:hint="eastAsia"/>
                <w:sz w:val="22"/>
                <w:szCs w:val="22"/>
              </w:rPr>
              <w:t>判決書の写し</w:t>
            </w:r>
          </w:p>
        </w:tc>
        <w:tc>
          <w:tcPr>
            <w:tcW w:w="5244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4763">
              <w:rPr>
                <w:rFonts w:asciiTheme="minorEastAsia" w:eastAsiaTheme="minorEastAsia" w:hAnsiTheme="minorEastAsia" w:hint="eastAsia"/>
                <w:sz w:val="22"/>
                <w:szCs w:val="22"/>
              </w:rPr>
              <w:t>確定判決の場合</w:t>
            </w:r>
          </w:p>
        </w:tc>
        <w:tc>
          <w:tcPr>
            <w:tcW w:w="851" w:type="dxa"/>
            <w:vAlign w:val="center"/>
          </w:tcPr>
          <w:p w:rsidR="009870E1" w:rsidRPr="00834AC3" w:rsidRDefault="009870E1" w:rsidP="009870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17A61" w:rsidRPr="00834AC3" w:rsidRDefault="00117A61" w:rsidP="00985F4F">
      <w:pPr>
        <w:rPr>
          <w:rFonts w:asciiTheme="minorEastAsia" w:eastAsiaTheme="minorEastAsia" w:hAnsiTheme="minorEastAsia"/>
          <w:sz w:val="22"/>
          <w:szCs w:val="22"/>
        </w:rPr>
      </w:pPr>
    </w:p>
    <w:sectPr w:rsidR="00117A61" w:rsidRPr="00834AC3" w:rsidSect="00F61316">
      <w:pgSz w:w="11906" w:h="16838" w:code="9"/>
      <w:pgMar w:top="720" w:right="720" w:bottom="720" w:left="720" w:header="851" w:footer="992" w:gutter="0"/>
      <w:cols w:space="425"/>
      <w:docGrid w:type="linesAndChars" w:linePitch="288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ED" w:rsidRDefault="001439ED" w:rsidP="006A4DF0">
      <w:r>
        <w:separator/>
      </w:r>
    </w:p>
  </w:endnote>
  <w:endnote w:type="continuationSeparator" w:id="0">
    <w:p w:rsidR="001439ED" w:rsidRDefault="001439ED" w:rsidP="006A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ED" w:rsidRDefault="001439ED" w:rsidP="006A4DF0">
      <w:r>
        <w:separator/>
      </w:r>
    </w:p>
  </w:footnote>
  <w:footnote w:type="continuationSeparator" w:id="0">
    <w:p w:rsidR="001439ED" w:rsidRDefault="001439ED" w:rsidP="006A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D17"/>
    <w:multiLevelType w:val="hybridMultilevel"/>
    <w:tmpl w:val="A3D227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27E43"/>
    <w:multiLevelType w:val="hybridMultilevel"/>
    <w:tmpl w:val="5A586B8E"/>
    <w:lvl w:ilvl="0" w:tplc="04090017">
      <w:start w:val="1"/>
      <w:numFmt w:val="aiueoFullWidth"/>
      <w:lvlText w:val="(%1)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AA47617"/>
    <w:multiLevelType w:val="hybridMultilevel"/>
    <w:tmpl w:val="2FB6CE1E"/>
    <w:lvl w:ilvl="0" w:tplc="04090017">
      <w:start w:val="1"/>
      <w:numFmt w:val="aiueoFullWidth"/>
      <w:lvlText w:val="(%1)"/>
      <w:lvlJc w:val="left"/>
      <w:pPr>
        <w:ind w:left="817" w:hanging="420"/>
      </w:p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99"/>
  <w:drawingGridVerticalSpacing w:val="14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C"/>
    <w:rsid w:val="000D0BAE"/>
    <w:rsid w:val="000D5E61"/>
    <w:rsid w:val="000F398F"/>
    <w:rsid w:val="00102AB2"/>
    <w:rsid w:val="00117A61"/>
    <w:rsid w:val="001439ED"/>
    <w:rsid w:val="002B4BE1"/>
    <w:rsid w:val="003322F8"/>
    <w:rsid w:val="003E69D1"/>
    <w:rsid w:val="00407826"/>
    <w:rsid w:val="004B2775"/>
    <w:rsid w:val="005A5B7D"/>
    <w:rsid w:val="005B4ED6"/>
    <w:rsid w:val="005E1B0F"/>
    <w:rsid w:val="005F3342"/>
    <w:rsid w:val="0064668E"/>
    <w:rsid w:val="00664763"/>
    <w:rsid w:val="006A4DF0"/>
    <w:rsid w:val="008119AD"/>
    <w:rsid w:val="00834AC3"/>
    <w:rsid w:val="00881C88"/>
    <w:rsid w:val="00884EEC"/>
    <w:rsid w:val="00922644"/>
    <w:rsid w:val="00953A84"/>
    <w:rsid w:val="00985F4F"/>
    <w:rsid w:val="009870E1"/>
    <w:rsid w:val="009B5AF4"/>
    <w:rsid w:val="00A717AA"/>
    <w:rsid w:val="00A91050"/>
    <w:rsid w:val="00B570DF"/>
    <w:rsid w:val="00BD2416"/>
    <w:rsid w:val="00C85B53"/>
    <w:rsid w:val="00D036FD"/>
    <w:rsid w:val="00DB74E9"/>
    <w:rsid w:val="00DF66EF"/>
    <w:rsid w:val="00E1430A"/>
    <w:rsid w:val="00EA1C8D"/>
    <w:rsid w:val="00F56A01"/>
    <w:rsid w:val="00F61316"/>
    <w:rsid w:val="00F77E59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44189-8170-4473-AC08-E26024F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DF0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6A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DF0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4FA4-1DFA-4604-A3AA-103DD7C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西山　壮大</dc:creator>
  <cp:keywords/>
  <dc:description/>
  <cp:lastModifiedBy>西山　壮大</cp:lastModifiedBy>
  <cp:revision>75</cp:revision>
  <cp:lastPrinted>2019-09-27T02:24:00Z</cp:lastPrinted>
  <dcterms:created xsi:type="dcterms:W3CDTF">2019-09-26T06:14:00Z</dcterms:created>
  <dcterms:modified xsi:type="dcterms:W3CDTF">2019-09-27T02:25:00Z</dcterms:modified>
</cp:coreProperties>
</file>