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D5FF" w14:textId="77777777" w:rsidR="0081633E" w:rsidRPr="004A3BA8" w:rsidRDefault="0081633E" w:rsidP="00BA299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4A3BA8">
        <w:rPr>
          <w:rFonts w:asciiTheme="minorEastAsia" w:eastAsiaTheme="minorEastAsia" w:hAnsiTheme="minorEastAsia" w:hint="eastAsia"/>
          <w:sz w:val="32"/>
          <w:szCs w:val="32"/>
        </w:rPr>
        <w:t>紙入札方式参加届出書</w:t>
      </w:r>
    </w:p>
    <w:p w14:paraId="14368B67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0B8EBA53" w14:textId="77777777" w:rsidR="0081633E" w:rsidRPr="004A3BA8" w:rsidRDefault="0081633E" w:rsidP="00BA299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7D8EB5B3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66DD9307" w14:textId="77777777" w:rsidR="0081633E" w:rsidRPr="004A3BA8" w:rsidRDefault="00D406FC" w:rsidP="00BA299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97619" w:rsidRPr="004A3BA8">
        <w:rPr>
          <w:rFonts w:asciiTheme="minorEastAsia" w:eastAsiaTheme="minorEastAsia" w:hAnsiTheme="minorEastAsia" w:hint="eastAsia"/>
          <w:sz w:val="24"/>
          <w:szCs w:val="24"/>
        </w:rPr>
        <w:t>宛先</w:t>
      </w:r>
      <w:r w:rsidRPr="004A3BA8">
        <w:rPr>
          <w:rFonts w:asciiTheme="minorEastAsia" w:eastAsiaTheme="minorEastAsia" w:hAnsiTheme="minorEastAsia" w:hint="eastAsia"/>
          <w:sz w:val="24"/>
          <w:szCs w:val="24"/>
        </w:rPr>
        <w:t>）佐倉市長</w:t>
      </w:r>
    </w:p>
    <w:p w14:paraId="5D5E6F40" w14:textId="77777777" w:rsidR="00D406FC" w:rsidRPr="004A3BA8" w:rsidRDefault="00D406FC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0ADEBFD2" w14:textId="77777777" w:rsidR="0081633E" w:rsidRPr="004A3BA8" w:rsidRDefault="0081633E" w:rsidP="00BA2999">
      <w:pPr>
        <w:ind w:firstLineChars="1700" w:firstLine="4072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14:paraId="1E719F67" w14:textId="77777777" w:rsidR="0081633E" w:rsidRPr="004A3BA8" w:rsidRDefault="0081633E" w:rsidP="00BA2999">
      <w:pPr>
        <w:ind w:firstLineChars="1700" w:firstLine="4072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14:paraId="07FCEA2B" w14:textId="77777777" w:rsidR="0081633E" w:rsidRPr="004A3BA8" w:rsidRDefault="0081633E" w:rsidP="00BA2999">
      <w:pPr>
        <w:ind w:firstLineChars="1700" w:firstLine="4072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代表者　　　　　　　　</w:t>
      </w:r>
      <w:r w:rsidR="00BA33F1"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4A3BA8">
        <w:rPr>
          <w:rFonts w:asciiTheme="minorEastAsia" w:eastAsiaTheme="minorEastAsia" w:hAnsiTheme="minorEastAsia" w:hint="eastAsia"/>
          <w:sz w:val="24"/>
          <w:szCs w:val="24"/>
        </w:rPr>
        <w:t xml:space="preserve">　　　　印</w:t>
      </w:r>
    </w:p>
    <w:p w14:paraId="0CB02C7F" w14:textId="77777777" w:rsidR="0081633E" w:rsidRPr="004A3BA8" w:rsidRDefault="0081633E" w:rsidP="00BA2999">
      <w:pPr>
        <w:ind w:firstLineChars="1700" w:firstLine="4072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（受任者）</w:t>
      </w:r>
    </w:p>
    <w:p w14:paraId="5DA7B271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05757CA2" w14:textId="77777777" w:rsidR="00BA2999" w:rsidRPr="004A3BA8" w:rsidRDefault="00BA2999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073B15B1" w14:textId="77777777" w:rsidR="0081633E" w:rsidRPr="004A3BA8" w:rsidRDefault="0081633E" w:rsidP="00BA299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下記案件について、</w:t>
      </w:r>
      <w:r w:rsidR="00CD3DF0" w:rsidRPr="004A3BA8">
        <w:rPr>
          <w:rFonts w:asciiTheme="minorEastAsia" w:eastAsiaTheme="minorEastAsia" w:hAnsiTheme="minorEastAsia" w:hint="eastAsia"/>
          <w:sz w:val="24"/>
          <w:szCs w:val="24"/>
        </w:rPr>
        <w:t>佐倉市</w:t>
      </w:r>
      <w:r w:rsidRPr="004A3BA8">
        <w:rPr>
          <w:rFonts w:asciiTheme="minorEastAsia" w:eastAsiaTheme="minorEastAsia" w:hAnsiTheme="minorEastAsia" w:hint="eastAsia"/>
          <w:sz w:val="24"/>
          <w:szCs w:val="24"/>
        </w:rPr>
        <w:t>電子入札システムによる電子入札に参加できないので、</w:t>
      </w:r>
    </w:p>
    <w:p w14:paraId="00BBDBAE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紙入札方式による参加を届出します。</w:t>
      </w:r>
    </w:p>
    <w:p w14:paraId="41E7546A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629E34CF" w14:textId="77777777" w:rsidR="0081633E" w:rsidRPr="004A3BA8" w:rsidRDefault="0081633E" w:rsidP="00BA2999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A5CC762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１　案件名</w:t>
      </w:r>
    </w:p>
    <w:p w14:paraId="0459E0CF" w14:textId="77777777" w:rsidR="0081633E" w:rsidRPr="004A3BA8" w:rsidRDefault="0081633E" w:rsidP="00BA2999">
      <w:pPr>
        <w:ind w:leftChars="200" w:left="41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7120F63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AE5068E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２　履行場所</w:t>
      </w:r>
    </w:p>
    <w:p w14:paraId="1F395B44" w14:textId="77777777" w:rsidR="0081633E" w:rsidRPr="004A3BA8" w:rsidRDefault="0081633E" w:rsidP="00BA2999">
      <w:pPr>
        <w:ind w:leftChars="200" w:left="41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766F05D5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1C3FBD2F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３　電子入札システムに参加できない理由（□にチェックしてください。）</w:t>
      </w:r>
    </w:p>
    <w:p w14:paraId="544970D7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207ACDDC" w14:textId="77777777" w:rsidR="0081633E" w:rsidRPr="004A3BA8" w:rsidRDefault="0081633E" w:rsidP="00BA2999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□ＩＣカードの取得手続中</w:t>
      </w:r>
    </w:p>
    <w:p w14:paraId="22383E06" w14:textId="77777777" w:rsidR="0081633E" w:rsidRPr="004A3BA8" w:rsidRDefault="0081633E" w:rsidP="00BA2999">
      <w:pPr>
        <w:ind w:firstLineChars="200" w:firstLine="479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□新規取得　　□記載事項変更のため再取得　　□失効・破損等による再取得</w:t>
      </w:r>
    </w:p>
    <w:p w14:paraId="62B0427F" w14:textId="77777777" w:rsidR="00F425D7" w:rsidRPr="004A3BA8" w:rsidRDefault="0081633E" w:rsidP="00BA2999">
      <w:pPr>
        <w:ind w:firstLineChars="200" w:firstLine="479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□その他</w:t>
      </w:r>
    </w:p>
    <w:p w14:paraId="1EF3E592" w14:textId="77777777" w:rsidR="00BA2999" w:rsidRPr="004A3BA8" w:rsidRDefault="00BA2999" w:rsidP="00AB5317">
      <w:pPr>
        <w:rPr>
          <w:rFonts w:asciiTheme="minorEastAsia" w:eastAsiaTheme="minorEastAsia" w:hAnsiTheme="minorEastAsia"/>
          <w:sz w:val="24"/>
          <w:szCs w:val="24"/>
        </w:rPr>
      </w:pPr>
    </w:p>
    <w:p w14:paraId="0DBAC6F1" w14:textId="77777777" w:rsidR="0081633E" w:rsidRPr="004A3BA8" w:rsidRDefault="00BA2999" w:rsidP="00BA2999">
      <w:pPr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F425D7" w:rsidRPr="004A3BA8">
        <w:rPr>
          <w:rFonts w:asciiTheme="minorEastAsia" w:eastAsiaTheme="minorEastAsia" w:hAnsiTheme="minorEastAsia" w:hint="eastAsia"/>
          <w:sz w:val="24"/>
          <w:szCs w:val="24"/>
        </w:rPr>
        <w:t>入札参加資格者名簿の登録部門が、建設工事、測量コンサルタントの場合は、具体的な理由を下欄に記載してください。</w:t>
      </w:r>
    </w:p>
    <w:p w14:paraId="516EC82B" w14:textId="77777777" w:rsidR="0081633E" w:rsidRPr="004A3BA8" w:rsidRDefault="00F425D7" w:rsidP="00BA2999">
      <w:pPr>
        <w:ind w:leftChars="200" w:left="41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BA2999"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2201F170" w14:textId="77777777" w:rsidR="0081633E" w:rsidRPr="004A3BA8" w:rsidRDefault="00F425D7" w:rsidP="00BA2999">
      <w:pPr>
        <w:ind w:leftChars="200" w:left="41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F982B08" w14:textId="77777777" w:rsidR="00F425D7" w:rsidRPr="004A3BA8" w:rsidRDefault="00F425D7" w:rsidP="00BA2999">
      <w:pPr>
        <w:ind w:leftChars="200" w:left="419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A3BA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BB7A779" w14:textId="77777777" w:rsidR="0081633E" w:rsidRPr="004A3BA8" w:rsidRDefault="0081633E" w:rsidP="00AB5317">
      <w:pPr>
        <w:rPr>
          <w:rFonts w:asciiTheme="minorEastAsia" w:eastAsiaTheme="minorEastAsia" w:hAnsiTheme="minorEastAsia"/>
          <w:sz w:val="24"/>
          <w:szCs w:val="24"/>
        </w:rPr>
      </w:pPr>
    </w:p>
    <w:sectPr w:rsidR="0081633E" w:rsidRPr="004A3BA8" w:rsidSect="002D2559">
      <w:headerReference w:type="default" r:id="rId8"/>
      <w:footerReference w:type="default" r:id="rId9"/>
      <w:pgSz w:w="11907" w:h="16840" w:code="9"/>
      <w:pgMar w:top="1418" w:right="1457" w:bottom="1134" w:left="1418" w:header="851" w:footer="567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F289" w14:textId="77777777" w:rsidR="007F7E15" w:rsidRDefault="007F7E15">
      <w:r>
        <w:separator/>
      </w:r>
    </w:p>
  </w:endnote>
  <w:endnote w:type="continuationSeparator" w:id="0">
    <w:p w14:paraId="5A139DD5" w14:textId="77777777" w:rsidR="007F7E15" w:rsidRDefault="007F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3B99" w14:textId="77777777" w:rsidR="00FB2D85" w:rsidRDefault="00FB2D85">
    <w:pPr>
      <w:pStyle w:val="a6"/>
      <w:tabs>
        <w:tab w:val="clear" w:pos="4252"/>
        <w:tab w:val="clear" w:pos="8504"/>
        <w:tab w:val="center" w:pos="4678"/>
        <w:tab w:val="right" w:pos="935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8A3F" w14:textId="77777777" w:rsidR="007F7E15" w:rsidRDefault="007F7E15">
      <w:r>
        <w:separator/>
      </w:r>
    </w:p>
  </w:footnote>
  <w:footnote w:type="continuationSeparator" w:id="0">
    <w:p w14:paraId="56DC6896" w14:textId="77777777" w:rsidR="007F7E15" w:rsidRDefault="007F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11FD" w14:textId="77777777" w:rsidR="00FB2D85" w:rsidRDefault="00FB2D85">
    <w:pPr>
      <w:pStyle w:val="a5"/>
      <w:tabs>
        <w:tab w:val="clear" w:pos="4252"/>
        <w:tab w:val="clear" w:pos="8504"/>
        <w:tab w:val="center" w:pos="4678"/>
        <w:tab w:val="right" w:pos="9345"/>
      </w:tabs>
      <w:jc w:val="right"/>
      <w:rPr>
        <w:rFonts w:ascii="ＭＳ 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6D59"/>
    <w:multiLevelType w:val="hybridMultilevel"/>
    <w:tmpl w:val="026A0A2A"/>
    <w:lvl w:ilvl="0" w:tplc="AD8C7D5E">
      <w:start w:val="2"/>
      <w:numFmt w:val="decimalEnclosedCircle"/>
      <w:lvlText w:val="%1"/>
      <w:lvlJc w:val="left"/>
      <w:pPr>
        <w:ind w:left="2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2" w:hanging="420"/>
      </w:pPr>
    </w:lvl>
    <w:lvl w:ilvl="3" w:tplc="0409000F" w:tentative="1">
      <w:start w:val="1"/>
      <w:numFmt w:val="decimal"/>
      <w:lvlText w:val="%4."/>
      <w:lvlJc w:val="left"/>
      <w:pPr>
        <w:ind w:left="3352" w:hanging="420"/>
      </w:pPr>
    </w:lvl>
    <w:lvl w:ilvl="4" w:tplc="04090017" w:tentative="1">
      <w:start w:val="1"/>
      <w:numFmt w:val="aiueoFullWidth"/>
      <w:lvlText w:val="(%5)"/>
      <w:lvlJc w:val="left"/>
      <w:pPr>
        <w:ind w:left="3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2" w:hanging="420"/>
      </w:pPr>
    </w:lvl>
    <w:lvl w:ilvl="6" w:tplc="0409000F" w:tentative="1">
      <w:start w:val="1"/>
      <w:numFmt w:val="decimal"/>
      <w:lvlText w:val="%7."/>
      <w:lvlJc w:val="left"/>
      <w:pPr>
        <w:ind w:left="4612" w:hanging="420"/>
      </w:pPr>
    </w:lvl>
    <w:lvl w:ilvl="7" w:tplc="04090017" w:tentative="1">
      <w:start w:val="1"/>
      <w:numFmt w:val="aiueoFullWidth"/>
      <w:lvlText w:val="(%8)"/>
      <w:lvlJc w:val="left"/>
      <w:pPr>
        <w:ind w:left="5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2" w:hanging="420"/>
      </w:pPr>
    </w:lvl>
  </w:abstractNum>
  <w:abstractNum w:abstractNumId="1" w15:restartNumberingAfterBreak="0">
    <w:nsid w:val="2158615E"/>
    <w:multiLevelType w:val="hybridMultilevel"/>
    <w:tmpl w:val="4F68AD3C"/>
    <w:lvl w:ilvl="0" w:tplc="7E529A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464FA"/>
    <w:multiLevelType w:val="hybridMultilevel"/>
    <w:tmpl w:val="B5668DC8"/>
    <w:lvl w:ilvl="0" w:tplc="C80894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1C7C"/>
    <w:multiLevelType w:val="hybridMultilevel"/>
    <w:tmpl w:val="87DEEB80"/>
    <w:lvl w:ilvl="0" w:tplc="3E80063C">
      <w:start w:val="1"/>
      <w:numFmt w:val="decimalEnclosedCircle"/>
      <w:lvlText w:val="%1"/>
      <w:lvlJc w:val="left"/>
      <w:pPr>
        <w:ind w:left="2028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4" w15:restartNumberingAfterBreak="0">
    <w:nsid w:val="42451F86"/>
    <w:multiLevelType w:val="hybridMultilevel"/>
    <w:tmpl w:val="D10C2E78"/>
    <w:lvl w:ilvl="0" w:tplc="C12ADD7E">
      <w:start w:val="1"/>
      <w:numFmt w:val="decimalEnclosedCircle"/>
      <w:lvlText w:val="%1"/>
      <w:lvlJc w:val="left"/>
      <w:pPr>
        <w:ind w:left="2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2" w:hanging="420"/>
      </w:pPr>
    </w:lvl>
    <w:lvl w:ilvl="3" w:tplc="0409000F" w:tentative="1">
      <w:start w:val="1"/>
      <w:numFmt w:val="decimal"/>
      <w:lvlText w:val="%4."/>
      <w:lvlJc w:val="left"/>
      <w:pPr>
        <w:ind w:left="3352" w:hanging="420"/>
      </w:pPr>
    </w:lvl>
    <w:lvl w:ilvl="4" w:tplc="04090017" w:tentative="1">
      <w:start w:val="1"/>
      <w:numFmt w:val="aiueoFullWidth"/>
      <w:lvlText w:val="(%5)"/>
      <w:lvlJc w:val="left"/>
      <w:pPr>
        <w:ind w:left="3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2" w:hanging="420"/>
      </w:pPr>
    </w:lvl>
    <w:lvl w:ilvl="6" w:tplc="0409000F" w:tentative="1">
      <w:start w:val="1"/>
      <w:numFmt w:val="decimal"/>
      <w:lvlText w:val="%7."/>
      <w:lvlJc w:val="left"/>
      <w:pPr>
        <w:ind w:left="4612" w:hanging="420"/>
      </w:pPr>
    </w:lvl>
    <w:lvl w:ilvl="7" w:tplc="04090017" w:tentative="1">
      <w:start w:val="1"/>
      <w:numFmt w:val="aiueoFullWidth"/>
      <w:lvlText w:val="(%8)"/>
      <w:lvlJc w:val="left"/>
      <w:pPr>
        <w:ind w:left="5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2" w:hanging="420"/>
      </w:pPr>
    </w:lvl>
  </w:abstractNum>
  <w:abstractNum w:abstractNumId="5" w15:restartNumberingAfterBreak="0">
    <w:nsid w:val="5AD14EA7"/>
    <w:multiLevelType w:val="hybridMultilevel"/>
    <w:tmpl w:val="F6E43658"/>
    <w:lvl w:ilvl="0" w:tplc="5F1C4A3E">
      <w:start w:val="3"/>
      <w:numFmt w:val="decimalEnclosedCircle"/>
      <w:lvlText w:val="%1"/>
      <w:lvlJc w:val="left"/>
      <w:pPr>
        <w:tabs>
          <w:tab w:val="num" w:pos="2492"/>
        </w:tabs>
        <w:ind w:left="2492" w:hanging="420"/>
      </w:pPr>
      <w:rPr>
        <w:rFonts w:hint="eastAsia"/>
      </w:rPr>
    </w:lvl>
    <w:lvl w:ilvl="1" w:tplc="3A040C9C">
      <w:start w:val="2"/>
      <w:numFmt w:val="bullet"/>
      <w:lvlText w:val="・"/>
      <w:lvlJc w:val="left"/>
      <w:pPr>
        <w:tabs>
          <w:tab w:val="num" w:pos="2852"/>
        </w:tabs>
        <w:ind w:left="285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32"/>
        </w:tabs>
        <w:ind w:left="33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2"/>
        </w:tabs>
        <w:ind w:left="37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2"/>
        </w:tabs>
        <w:ind w:left="41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2"/>
        </w:tabs>
        <w:ind w:left="45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2"/>
        </w:tabs>
        <w:ind w:left="54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2"/>
        </w:tabs>
        <w:ind w:left="5852" w:hanging="420"/>
      </w:pPr>
    </w:lvl>
  </w:abstractNum>
  <w:abstractNum w:abstractNumId="6" w15:restartNumberingAfterBreak="0">
    <w:nsid w:val="6A4F1586"/>
    <w:multiLevelType w:val="multilevel"/>
    <w:tmpl w:val="B87620A0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425" w:hanging="28"/>
      </w:pPr>
      <w:rPr>
        <w:rFonts w:ascii="ＭＳ ゴシック" w:eastAsia="ＭＳ ゴシック" w:hint="eastAsia"/>
        <w:b w:val="0"/>
        <w:i w:val="0"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199" w:firstLine="369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538"/>
      </w:pPr>
      <w:rPr>
        <w:rFonts w:ascii="Century" w:hAnsi="Century" w:hint="default"/>
        <w:b w:val="0"/>
        <w:i w:val="0"/>
        <w:sz w:val="21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2381" w:hanging="538"/>
      </w:pPr>
      <w:rPr>
        <w:rFonts w:ascii="Century" w:hAnsi="Century" w:hint="default"/>
        <w:b w:val="0"/>
        <w:i w:val="0"/>
        <w:sz w:val="21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2722" w:hanging="539"/>
      </w:pPr>
      <w:rPr>
        <w:rFonts w:ascii="Century" w:hAnsi="Century" w:hint="default"/>
        <w:b w:val="0"/>
        <w:i w:val="0"/>
        <w:sz w:val="21"/>
      </w:rPr>
    </w:lvl>
    <w:lvl w:ilvl="7">
      <w:start w:val="1"/>
      <w:numFmt w:val="aiueoFullWidth"/>
      <w:pStyle w:val="8"/>
      <w:suff w:val="nothing"/>
      <w:lvlText w:val="（%8）"/>
      <w:lvlJc w:val="left"/>
      <w:pPr>
        <w:ind w:left="3062" w:hanging="539"/>
      </w:pPr>
      <w:rPr>
        <w:rFonts w:ascii="Century" w:hAnsi="Century" w:hint="default"/>
        <w:b w:val="0"/>
        <w:i w:val="0"/>
        <w:sz w:val="21"/>
      </w:rPr>
    </w:lvl>
    <w:lvl w:ilvl="8">
      <w:start w:val="1"/>
      <w:numFmt w:val="bullet"/>
      <w:pStyle w:val="9"/>
      <w:lvlText w:val=""/>
      <w:lvlJc w:val="left"/>
      <w:pPr>
        <w:tabs>
          <w:tab w:val="num" w:pos="3337"/>
        </w:tabs>
        <w:ind w:left="3317" w:hanging="340"/>
      </w:pPr>
      <w:rPr>
        <w:rFonts w:ascii="Symbol" w:hAnsi="Symbol" w:hint="default"/>
        <w:b w:val="0"/>
        <w:i w:val="0"/>
        <w:sz w:val="21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55"/>
    <w:rsid w:val="000103CA"/>
    <w:rsid w:val="0004237F"/>
    <w:rsid w:val="00050277"/>
    <w:rsid w:val="00055F55"/>
    <w:rsid w:val="00061808"/>
    <w:rsid w:val="000718CD"/>
    <w:rsid w:val="00073689"/>
    <w:rsid w:val="00073782"/>
    <w:rsid w:val="00092214"/>
    <w:rsid w:val="00093BB5"/>
    <w:rsid w:val="000B3E13"/>
    <w:rsid w:val="000B4F27"/>
    <w:rsid w:val="000C7BBC"/>
    <w:rsid w:val="000E3E6D"/>
    <w:rsid w:val="000E45A1"/>
    <w:rsid w:val="00102791"/>
    <w:rsid w:val="00117E44"/>
    <w:rsid w:val="00120CBE"/>
    <w:rsid w:val="00124B04"/>
    <w:rsid w:val="00134666"/>
    <w:rsid w:val="001501A8"/>
    <w:rsid w:val="001641DE"/>
    <w:rsid w:val="00167B6E"/>
    <w:rsid w:val="001714AB"/>
    <w:rsid w:val="001960B2"/>
    <w:rsid w:val="001C5E74"/>
    <w:rsid w:val="001D37CC"/>
    <w:rsid w:val="001D5CA9"/>
    <w:rsid w:val="001F2403"/>
    <w:rsid w:val="001F550E"/>
    <w:rsid w:val="00203328"/>
    <w:rsid w:val="00225A3C"/>
    <w:rsid w:val="0023192C"/>
    <w:rsid w:val="002418DA"/>
    <w:rsid w:val="002428A4"/>
    <w:rsid w:val="00246DE2"/>
    <w:rsid w:val="00253694"/>
    <w:rsid w:val="002548BE"/>
    <w:rsid w:val="00264753"/>
    <w:rsid w:val="00272280"/>
    <w:rsid w:val="00275735"/>
    <w:rsid w:val="00283970"/>
    <w:rsid w:val="002912E3"/>
    <w:rsid w:val="002A17D5"/>
    <w:rsid w:val="002D2559"/>
    <w:rsid w:val="002D3A20"/>
    <w:rsid w:val="002D67BA"/>
    <w:rsid w:val="002E1F9D"/>
    <w:rsid w:val="0031133D"/>
    <w:rsid w:val="00332D2E"/>
    <w:rsid w:val="00340588"/>
    <w:rsid w:val="0034190A"/>
    <w:rsid w:val="00342E1D"/>
    <w:rsid w:val="0035664D"/>
    <w:rsid w:val="003603E2"/>
    <w:rsid w:val="00367D9B"/>
    <w:rsid w:val="003774EB"/>
    <w:rsid w:val="00382B50"/>
    <w:rsid w:val="0039345E"/>
    <w:rsid w:val="0039355C"/>
    <w:rsid w:val="00394F66"/>
    <w:rsid w:val="003A4A38"/>
    <w:rsid w:val="003B6646"/>
    <w:rsid w:val="003C0F0E"/>
    <w:rsid w:val="003C7AC0"/>
    <w:rsid w:val="003D322C"/>
    <w:rsid w:val="003D62F6"/>
    <w:rsid w:val="003E2C8E"/>
    <w:rsid w:val="003E3DDB"/>
    <w:rsid w:val="003E4116"/>
    <w:rsid w:val="003E4FA6"/>
    <w:rsid w:val="003F1EB7"/>
    <w:rsid w:val="003F618F"/>
    <w:rsid w:val="00400A9F"/>
    <w:rsid w:val="0040363F"/>
    <w:rsid w:val="00413A19"/>
    <w:rsid w:val="00416D28"/>
    <w:rsid w:val="00430ECE"/>
    <w:rsid w:val="00431C70"/>
    <w:rsid w:val="0043531C"/>
    <w:rsid w:val="00440123"/>
    <w:rsid w:val="004412C8"/>
    <w:rsid w:val="00453859"/>
    <w:rsid w:val="00461291"/>
    <w:rsid w:val="00463055"/>
    <w:rsid w:val="00467F6D"/>
    <w:rsid w:val="004741AF"/>
    <w:rsid w:val="004814EA"/>
    <w:rsid w:val="00491395"/>
    <w:rsid w:val="00496105"/>
    <w:rsid w:val="004A3BA8"/>
    <w:rsid w:val="004A6B6D"/>
    <w:rsid w:val="004B6A32"/>
    <w:rsid w:val="004C4D08"/>
    <w:rsid w:val="004D11B7"/>
    <w:rsid w:val="004E2F8E"/>
    <w:rsid w:val="004E67F9"/>
    <w:rsid w:val="004E74BE"/>
    <w:rsid w:val="004F1DA3"/>
    <w:rsid w:val="004F6F7E"/>
    <w:rsid w:val="00517D79"/>
    <w:rsid w:val="00522FBD"/>
    <w:rsid w:val="00523DAB"/>
    <w:rsid w:val="00524D36"/>
    <w:rsid w:val="00536151"/>
    <w:rsid w:val="0053676C"/>
    <w:rsid w:val="00537BF9"/>
    <w:rsid w:val="005521C6"/>
    <w:rsid w:val="00553572"/>
    <w:rsid w:val="0056057B"/>
    <w:rsid w:val="00574075"/>
    <w:rsid w:val="00582BFB"/>
    <w:rsid w:val="0058490E"/>
    <w:rsid w:val="005851E5"/>
    <w:rsid w:val="00591DF0"/>
    <w:rsid w:val="005A47ED"/>
    <w:rsid w:val="005A5AE8"/>
    <w:rsid w:val="005A66BA"/>
    <w:rsid w:val="005C4C20"/>
    <w:rsid w:val="005C7E21"/>
    <w:rsid w:val="005E1A8D"/>
    <w:rsid w:val="00602564"/>
    <w:rsid w:val="00604827"/>
    <w:rsid w:val="0060612A"/>
    <w:rsid w:val="00607EC1"/>
    <w:rsid w:val="006229D6"/>
    <w:rsid w:val="006232A2"/>
    <w:rsid w:val="0062681D"/>
    <w:rsid w:val="00633CC3"/>
    <w:rsid w:val="006367B2"/>
    <w:rsid w:val="00646CC5"/>
    <w:rsid w:val="00663DC9"/>
    <w:rsid w:val="00671CC0"/>
    <w:rsid w:val="00672470"/>
    <w:rsid w:val="0067282B"/>
    <w:rsid w:val="00677311"/>
    <w:rsid w:val="00677615"/>
    <w:rsid w:val="006800F4"/>
    <w:rsid w:val="00681BBB"/>
    <w:rsid w:val="00685F6F"/>
    <w:rsid w:val="00693306"/>
    <w:rsid w:val="0069531B"/>
    <w:rsid w:val="006A017A"/>
    <w:rsid w:val="006B49FE"/>
    <w:rsid w:val="006B5415"/>
    <w:rsid w:val="006B6BD4"/>
    <w:rsid w:val="006C6FB1"/>
    <w:rsid w:val="006D1DC2"/>
    <w:rsid w:val="006D76D0"/>
    <w:rsid w:val="006E1083"/>
    <w:rsid w:val="006F0C24"/>
    <w:rsid w:val="006F171B"/>
    <w:rsid w:val="006F599A"/>
    <w:rsid w:val="00700BA0"/>
    <w:rsid w:val="0070377C"/>
    <w:rsid w:val="00705E32"/>
    <w:rsid w:val="00720CEF"/>
    <w:rsid w:val="00736754"/>
    <w:rsid w:val="007425B3"/>
    <w:rsid w:val="00742DE9"/>
    <w:rsid w:val="007441AB"/>
    <w:rsid w:val="00750447"/>
    <w:rsid w:val="00752A12"/>
    <w:rsid w:val="00754A4B"/>
    <w:rsid w:val="007630DB"/>
    <w:rsid w:val="0076332F"/>
    <w:rsid w:val="00763D24"/>
    <w:rsid w:val="00766D17"/>
    <w:rsid w:val="00772E46"/>
    <w:rsid w:val="007733A6"/>
    <w:rsid w:val="00785607"/>
    <w:rsid w:val="007A24AD"/>
    <w:rsid w:val="007A37DA"/>
    <w:rsid w:val="007B4DF0"/>
    <w:rsid w:val="007D72DB"/>
    <w:rsid w:val="007E15F1"/>
    <w:rsid w:val="007F011A"/>
    <w:rsid w:val="007F1728"/>
    <w:rsid w:val="007F1993"/>
    <w:rsid w:val="007F7E15"/>
    <w:rsid w:val="008119E6"/>
    <w:rsid w:val="00813020"/>
    <w:rsid w:val="008132E0"/>
    <w:rsid w:val="00814403"/>
    <w:rsid w:val="008162B3"/>
    <w:rsid w:val="0081633E"/>
    <w:rsid w:val="00822E5E"/>
    <w:rsid w:val="00826CD4"/>
    <w:rsid w:val="008311AB"/>
    <w:rsid w:val="00831522"/>
    <w:rsid w:val="00831D81"/>
    <w:rsid w:val="00833537"/>
    <w:rsid w:val="008362B2"/>
    <w:rsid w:val="00846EAD"/>
    <w:rsid w:val="00852C12"/>
    <w:rsid w:val="008660DE"/>
    <w:rsid w:val="00866815"/>
    <w:rsid w:val="00866BCD"/>
    <w:rsid w:val="008A07A6"/>
    <w:rsid w:val="008A3CC3"/>
    <w:rsid w:val="008B06BD"/>
    <w:rsid w:val="008B2E69"/>
    <w:rsid w:val="008B49DB"/>
    <w:rsid w:val="008B6291"/>
    <w:rsid w:val="008B6A8A"/>
    <w:rsid w:val="008C5813"/>
    <w:rsid w:val="008D049D"/>
    <w:rsid w:val="008D33EC"/>
    <w:rsid w:val="008D7E16"/>
    <w:rsid w:val="008E17D9"/>
    <w:rsid w:val="00901945"/>
    <w:rsid w:val="00902EFB"/>
    <w:rsid w:val="009074F0"/>
    <w:rsid w:val="009116C0"/>
    <w:rsid w:val="00930E46"/>
    <w:rsid w:val="00941264"/>
    <w:rsid w:val="00944CDD"/>
    <w:rsid w:val="00950615"/>
    <w:rsid w:val="00953946"/>
    <w:rsid w:val="00954156"/>
    <w:rsid w:val="00956146"/>
    <w:rsid w:val="00982D44"/>
    <w:rsid w:val="00992CD4"/>
    <w:rsid w:val="00993085"/>
    <w:rsid w:val="0099443C"/>
    <w:rsid w:val="009A06B7"/>
    <w:rsid w:val="009A5B55"/>
    <w:rsid w:val="009A62DC"/>
    <w:rsid w:val="009C52F1"/>
    <w:rsid w:val="009D1A14"/>
    <w:rsid w:val="009E52B7"/>
    <w:rsid w:val="009F4837"/>
    <w:rsid w:val="009F484C"/>
    <w:rsid w:val="009F5CC4"/>
    <w:rsid w:val="00A04FB5"/>
    <w:rsid w:val="00A07E84"/>
    <w:rsid w:val="00A14858"/>
    <w:rsid w:val="00A30778"/>
    <w:rsid w:val="00A41C01"/>
    <w:rsid w:val="00A52EC8"/>
    <w:rsid w:val="00A55AF3"/>
    <w:rsid w:val="00A71409"/>
    <w:rsid w:val="00A74B08"/>
    <w:rsid w:val="00A80A66"/>
    <w:rsid w:val="00A86735"/>
    <w:rsid w:val="00A90634"/>
    <w:rsid w:val="00A95B9B"/>
    <w:rsid w:val="00AB4256"/>
    <w:rsid w:val="00AB5317"/>
    <w:rsid w:val="00AC7D1B"/>
    <w:rsid w:val="00AD3A9C"/>
    <w:rsid w:val="00AE4C6A"/>
    <w:rsid w:val="00AF65A7"/>
    <w:rsid w:val="00B0405A"/>
    <w:rsid w:val="00B1765D"/>
    <w:rsid w:val="00B239BE"/>
    <w:rsid w:val="00B242EA"/>
    <w:rsid w:val="00B2448C"/>
    <w:rsid w:val="00B40512"/>
    <w:rsid w:val="00B47AAE"/>
    <w:rsid w:val="00B5613A"/>
    <w:rsid w:val="00B6016D"/>
    <w:rsid w:val="00B609A7"/>
    <w:rsid w:val="00B71FAB"/>
    <w:rsid w:val="00B77001"/>
    <w:rsid w:val="00B82AE6"/>
    <w:rsid w:val="00B8487F"/>
    <w:rsid w:val="00B92F57"/>
    <w:rsid w:val="00B94A9C"/>
    <w:rsid w:val="00BA1975"/>
    <w:rsid w:val="00BA2999"/>
    <w:rsid w:val="00BA33F1"/>
    <w:rsid w:val="00BC0320"/>
    <w:rsid w:val="00BC739C"/>
    <w:rsid w:val="00BD4F7E"/>
    <w:rsid w:val="00BE5896"/>
    <w:rsid w:val="00BF2F99"/>
    <w:rsid w:val="00BF3774"/>
    <w:rsid w:val="00C05D96"/>
    <w:rsid w:val="00C11906"/>
    <w:rsid w:val="00C15D8E"/>
    <w:rsid w:val="00C16E12"/>
    <w:rsid w:val="00C20A28"/>
    <w:rsid w:val="00C26114"/>
    <w:rsid w:val="00C27785"/>
    <w:rsid w:val="00C2797F"/>
    <w:rsid w:val="00C316F7"/>
    <w:rsid w:val="00C334C6"/>
    <w:rsid w:val="00C343B9"/>
    <w:rsid w:val="00C53131"/>
    <w:rsid w:val="00C55CF8"/>
    <w:rsid w:val="00C56545"/>
    <w:rsid w:val="00C56D18"/>
    <w:rsid w:val="00C662C7"/>
    <w:rsid w:val="00C7348F"/>
    <w:rsid w:val="00C74EE8"/>
    <w:rsid w:val="00C95599"/>
    <w:rsid w:val="00C97619"/>
    <w:rsid w:val="00CA3122"/>
    <w:rsid w:val="00CA3290"/>
    <w:rsid w:val="00CB064D"/>
    <w:rsid w:val="00CB7401"/>
    <w:rsid w:val="00CC6074"/>
    <w:rsid w:val="00CD2215"/>
    <w:rsid w:val="00CD3DF0"/>
    <w:rsid w:val="00CD4D06"/>
    <w:rsid w:val="00CE6848"/>
    <w:rsid w:val="00CF7862"/>
    <w:rsid w:val="00D036B7"/>
    <w:rsid w:val="00D11538"/>
    <w:rsid w:val="00D17213"/>
    <w:rsid w:val="00D20811"/>
    <w:rsid w:val="00D20897"/>
    <w:rsid w:val="00D209AD"/>
    <w:rsid w:val="00D222E5"/>
    <w:rsid w:val="00D23755"/>
    <w:rsid w:val="00D27915"/>
    <w:rsid w:val="00D32D3A"/>
    <w:rsid w:val="00D3548C"/>
    <w:rsid w:val="00D406FC"/>
    <w:rsid w:val="00D61F3F"/>
    <w:rsid w:val="00D65C9B"/>
    <w:rsid w:val="00D73A03"/>
    <w:rsid w:val="00D81BA5"/>
    <w:rsid w:val="00D91E60"/>
    <w:rsid w:val="00DC34CD"/>
    <w:rsid w:val="00DD234F"/>
    <w:rsid w:val="00DE14F8"/>
    <w:rsid w:val="00DE29DB"/>
    <w:rsid w:val="00DF1B98"/>
    <w:rsid w:val="00E073A0"/>
    <w:rsid w:val="00E11FDE"/>
    <w:rsid w:val="00E3538C"/>
    <w:rsid w:val="00E36B7C"/>
    <w:rsid w:val="00E44319"/>
    <w:rsid w:val="00E44A20"/>
    <w:rsid w:val="00E4627E"/>
    <w:rsid w:val="00E4769B"/>
    <w:rsid w:val="00E5795A"/>
    <w:rsid w:val="00E611E4"/>
    <w:rsid w:val="00E64268"/>
    <w:rsid w:val="00E642D1"/>
    <w:rsid w:val="00E644AE"/>
    <w:rsid w:val="00E83E5A"/>
    <w:rsid w:val="00E947CF"/>
    <w:rsid w:val="00EA1D55"/>
    <w:rsid w:val="00EB648D"/>
    <w:rsid w:val="00EC0B0F"/>
    <w:rsid w:val="00EE102D"/>
    <w:rsid w:val="00EE2166"/>
    <w:rsid w:val="00F00424"/>
    <w:rsid w:val="00F01B59"/>
    <w:rsid w:val="00F12A64"/>
    <w:rsid w:val="00F12B52"/>
    <w:rsid w:val="00F13660"/>
    <w:rsid w:val="00F17DEB"/>
    <w:rsid w:val="00F369B1"/>
    <w:rsid w:val="00F425D7"/>
    <w:rsid w:val="00F44E46"/>
    <w:rsid w:val="00F50B90"/>
    <w:rsid w:val="00F51D06"/>
    <w:rsid w:val="00F5329D"/>
    <w:rsid w:val="00F537C5"/>
    <w:rsid w:val="00F551A2"/>
    <w:rsid w:val="00F6328C"/>
    <w:rsid w:val="00F8134A"/>
    <w:rsid w:val="00F90AEE"/>
    <w:rsid w:val="00FA6AFE"/>
    <w:rsid w:val="00FA78B8"/>
    <w:rsid w:val="00FB1B7F"/>
    <w:rsid w:val="00FB2D85"/>
    <w:rsid w:val="00FB3B8B"/>
    <w:rsid w:val="00FC01D6"/>
    <w:rsid w:val="00FC495B"/>
    <w:rsid w:val="00FD6A13"/>
    <w:rsid w:val="00FE00E7"/>
    <w:rsid w:val="00FF46C9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49975"/>
  <w15:chartTrackingRefBased/>
  <w15:docId w15:val="{B615DD67-5D3A-4FD4-BC9E-9A51359C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outlineLvl w:val="0"/>
    </w:pPr>
    <w:rPr>
      <w:rFonts w:ascii="ＭＳ ゴシック" w:eastAsia="ＭＳ ゴシック"/>
      <w:sz w:val="32"/>
    </w:rPr>
  </w:style>
  <w:style w:type="paragraph" w:styleId="2">
    <w:name w:val="heading 2"/>
    <w:basedOn w:val="a"/>
    <w:next w:val="20"/>
    <w:qFormat/>
    <w:pPr>
      <w:keepNext/>
      <w:numPr>
        <w:ilvl w:val="1"/>
        <w:numId w:val="1"/>
      </w:numPr>
      <w:outlineLvl w:val="1"/>
    </w:pPr>
    <w:rPr>
      <w:rFonts w:ascii="ＭＳ ゴシック" w:eastAsia="ＭＳ ゴシック"/>
      <w:sz w:val="28"/>
    </w:rPr>
  </w:style>
  <w:style w:type="paragraph" w:styleId="3">
    <w:name w:val="heading 3"/>
    <w:basedOn w:val="a"/>
    <w:next w:val="30"/>
    <w:qFormat/>
    <w:pPr>
      <w:keepNext/>
      <w:numPr>
        <w:ilvl w:val="2"/>
        <w:numId w:val="1"/>
      </w:numPr>
      <w:outlineLvl w:val="2"/>
    </w:pPr>
    <w:rPr>
      <w:rFonts w:ascii="ＭＳ ゴシック" w:eastAsia="ＭＳ ゴシック"/>
      <w:sz w:val="24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"/>
    <w:next w:val="50"/>
    <w:qFormat/>
    <w:pPr>
      <w:keepNext/>
      <w:numPr>
        <w:ilvl w:val="4"/>
        <w:numId w:val="1"/>
      </w:numPr>
      <w:spacing w:before="120"/>
      <w:outlineLvl w:val="4"/>
    </w:pPr>
  </w:style>
  <w:style w:type="paragraph" w:styleId="6">
    <w:name w:val="heading 6"/>
    <w:basedOn w:val="a"/>
    <w:next w:val="60"/>
    <w:qFormat/>
    <w:pPr>
      <w:keepNext/>
      <w:numPr>
        <w:ilvl w:val="5"/>
        <w:numId w:val="1"/>
      </w:numPr>
      <w:spacing w:before="120"/>
      <w:outlineLvl w:val="5"/>
    </w:pPr>
  </w:style>
  <w:style w:type="paragraph" w:styleId="7">
    <w:name w:val="heading 7"/>
    <w:basedOn w:val="a"/>
    <w:next w:val="70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90"/>
    <w:qFormat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pPr>
      <w:ind w:left="851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ｲﾝﾃﾞﾝﾄ1"/>
    <w:basedOn w:val="a"/>
    <w:pPr>
      <w:ind w:left="425" w:firstLine="227"/>
    </w:pPr>
  </w:style>
  <w:style w:type="paragraph" w:customStyle="1" w:styleId="20">
    <w:name w:val="ｲﾝﾃﾞﾝﾄ2"/>
    <w:basedOn w:val="a4"/>
    <w:pPr>
      <w:ind w:firstLine="227"/>
    </w:pPr>
  </w:style>
  <w:style w:type="paragraph" w:customStyle="1" w:styleId="30">
    <w:name w:val="ｲﾝﾃﾞﾝﾄ3"/>
    <w:basedOn w:val="a4"/>
    <w:pPr>
      <w:ind w:left="1276" w:firstLine="227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7">
    <w:name w:val="page number"/>
    <w:rPr>
      <w:rFonts w:ascii="Century" w:eastAsia="ＭＳ 明朝" w:hAnsi="Century"/>
      <w:noProof w:val="0"/>
      <w:sz w:val="21"/>
      <w:effect w:val="none"/>
      <w:lang w:eastAsia="ja-JP"/>
    </w:rPr>
  </w:style>
  <w:style w:type="paragraph" w:styleId="a8">
    <w:name w:val="caption"/>
    <w:basedOn w:val="a"/>
    <w:next w:val="a"/>
    <w:qFormat/>
    <w:pPr>
      <w:spacing w:before="120"/>
      <w:jc w:val="center"/>
    </w:pPr>
  </w:style>
  <w:style w:type="paragraph" w:styleId="11">
    <w:name w:val="toc 1"/>
    <w:basedOn w:val="a"/>
    <w:next w:val="a"/>
    <w:autoRedefine/>
    <w:semiHidden/>
  </w:style>
  <w:style w:type="paragraph" w:customStyle="1" w:styleId="a0">
    <w:name w:val="ｲﾝﾃﾞﾝﾄ"/>
    <w:basedOn w:val="a"/>
    <w:pPr>
      <w:ind w:left="425" w:firstLine="227"/>
    </w:pPr>
  </w:style>
  <w:style w:type="paragraph" w:customStyle="1" w:styleId="50">
    <w:name w:val="ｲﾝﾃﾞﾝﾄ5"/>
    <w:basedOn w:val="a4"/>
    <w:pPr>
      <w:widowControl/>
      <w:ind w:left="1928" w:firstLine="227"/>
    </w:pPr>
  </w:style>
  <w:style w:type="paragraph" w:customStyle="1" w:styleId="60">
    <w:name w:val="ｲﾝﾃﾞﾝﾄ6"/>
    <w:basedOn w:val="a4"/>
    <w:pPr>
      <w:widowControl/>
      <w:ind w:left="2268" w:firstLine="227"/>
    </w:pPr>
  </w:style>
  <w:style w:type="paragraph" w:customStyle="1" w:styleId="70">
    <w:name w:val="ｲﾝﾃﾞﾝﾄ7"/>
    <w:basedOn w:val="a4"/>
    <w:pPr>
      <w:widowControl/>
      <w:ind w:left="2608" w:firstLine="227"/>
    </w:pPr>
  </w:style>
  <w:style w:type="paragraph" w:customStyle="1" w:styleId="80">
    <w:name w:val="ｲﾝﾃﾞﾝﾄ8"/>
    <w:basedOn w:val="a4"/>
    <w:pPr>
      <w:ind w:left="2948" w:firstLine="227"/>
    </w:pPr>
  </w:style>
  <w:style w:type="paragraph" w:customStyle="1" w:styleId="90">
    <w:name w:val="ｲﾝﾃﾞﾝﾄ9"/>
    <w:basedOn w:val="a4"/>
    <w:pPr>
      <w:ind w:left="3289" w:firstLine="227"/>
    </w:pPr>
  </w:style>
  <w:style w:type="paragraph" w:styleId="21">
    <w:name w:val="toc 2"/>
    <w:basedOn w:val="a"/>
    <w:next w:val="a"/>
    <w:autoRedefine/>
    <w:semiHidden/>
    <w:pPr>
      <w:tabs>
        <w:tab w:val="right" w:leader="dot" w:pos="9628"/>
      </w:tabs>
      <w:ind w:left="210"/>
    </w:pPr>
    <w:rPr>
      <w:noProof/>
      <w:kern w:val="0"/>
      <w:szCs w:val="28"/>
    </w:rPr>
  </w:style>
  <w:style w:type="paragraph" w:styleId="31">
    <w:name w:val="toc 3"/>
    <w:basedOn w:val="a"/>
    <w:next w:val="a"/>
    <w:autoRedefine/>
    <w:semiHidden/>
    <w:pPr>
      <w:ind w:left="420"/>
    </w:pPr>
  </w:style>
  <w:style w:type="paragraph" w:styleId="40">
    <w:name w:val="toc 4"/>
    <w:basedOn w:val="a"/>
    <w:next w:val="a"/>
    <w:autoRedefine/>
    <w:semiHidden/>
    <w:pPr>
      <w:ind w:left="630"/>
    </w:pPr>
  </w:style>
  <w:style w:type="paragraph" w:styleId="51">
    <w:name w:val="toc 5"/>
    <w:basedOn w:val="a"/>
    <w:next w:val="a"/>
    <w:autoRedefine/>
    <w:semiHidden/>
    <w:pPr>
      <w:ind w:left="840"/>
    </w:pPr>
  </w:style>
  <w:style w:type="paragraph" w:styleId="61">
    <w:name w:val="toc 6"/>
    <w:basedOn w:val="a"/>
    <w:next w:val="a"/>
    <w:autoRedefine/>
    <w:semiHidden/>
    <w:pPr>
      <w:ind w:left="1050"/>
    </w:pPr>
  </w:style>
  <w:style w:type="paragraph" w:styleId="71">
    <w:name w:val="toc 7"/>
    <w:basedOn w:val="a"/>
    <w:next w:val="a"/>
    <w:autoRedefine/>
    <w:semiHidden/>
    <w:pPr>
      <w:ind w:left="1260"/>
    </w:pPr>
  </w:style>
  <w:style w:type="paragraph" w:styleId="81">
    <w:name w:val="toc 8"/>
    <w:basedOn w:val="a"/>
    <w:next w:val="a"/>
    <w:autoRedefine/>
    <w:semiHidden/>
    <w:pPr>
      <w:ind w:left="1470"/>
    </w:pPr>
  </w:style>
  <w:style w:type="paragraph" w:styleId="91">
    <w:name w:val="toc 9"/>
    <w:basedOn w:val="a"/>
    <w:next w:val="a"/>
    <w:autoRedefine/>
    <w:semiHidden/>
    <w:pPr>
      <w:ind w:left="16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Times New Roman"/>
      <w:color w:val="000000"/>
      <w:sz w:val="24"/>
      <w:szCs w:val="24"/>
    </w:rPr>
  </w:style>
  <w:style w:type="paragraph" w:styleId="a9">
    <w:name w:val="Body Text Indent"/>
    <w:basedOn w:val="a"/>
    <w:pPr>
      <w:autoSpaceDE w:val="0"/>
      <w:autoSpaceDN w:val="0"/>
      <w:adjustRightInd w:val="0"/>
      <w:ind w:leftChars="100" w:left="210" w:firstLineChars="100" w:firstLine="210"/>
      <w:jc w:val="left"/>
    </w:pPr>
    <w:rPr>
      <w:rFonts w:ascii="ＭＳ ゴシック" w:eastAsia="ＭＳ ゴシック" w:hAnsi="Times New Roman"/>
      <w:kern w:val="0"/>
      <w:szCs w:val="21"/>
    </w:rPr>
  </w:style>
  <w:style w:type="paragraph" w:styleId="22">
    <w:name w:val="Body Text Indent 2"/>
    <w:basedOn w:val="a"/>
    <w:pPr>
      <w:ind w:leftChars="400" w:left="840" w:firstLine="227"/>
    </w:pPr>
  </w:style>
  <w:style w:type="paragraph" w:styleId="32">
    <w:name w:val="Body Text Indent 3"/>
    <w:basedOn w:val="a"/>
    <w:pPr>
      <w:ind w:leftChars="416" w:left="874" w:firstLine="220"/>
    </w:pPr>
    <w:rPr>
      <w:color w:val="000000"/>
      <w:szCs w:val="21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adjustRightInd w:val="0"/>
      <w:jc w:val="left"/>
    </w:pPr>
    <w:rPr>
      <w:rFonts w:ascii="ＭＳ明朝" w:hAnsi="Times New Roman"/>
      <w:kern w:val="0"/>
      <w:szCs w:val="21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e">
    <w:name w:val="Emphasis"/>
    <w:qFormat/>
    <w:rPr>
      <w:i/>
      <w:iCs/>
    </w:rPr>
  </w:style>
  <w:style w:type="character" w:customStyle="1" w:styleId="rock">
    <w:name w:val="rock"/>
    <w:basedOn w:val="a1"/>
  </w:style>
  <w:style w:type="paragraph" w:customStyle="1" w:styleId="af">
    <w:name w:val="一太郎"/>
    <w:link w:val="Char"/>
    <w:rsid w:val="00BF2F99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5"/>
      <w:sz w:val="22"/>
      <w:szCs w:val="22"/>
    </w:rPr>
  </w:style>
  <w:style w:type="character" w:customStyle="1" w:styleId="Char">
    <w:name w:val="一太郎 Char"/>
    <w:link w:val="af"/>
    <w:rsid w:val="00BF2F99"/>
    <w:rPr>
      <w:rFonts w:cs="ＭＳ 明朝"/>
      <w:spacing w:val="5"/>
      <w:sz w:val="22"/>
      <w:szCs w:val="22"/>
      <w:lang w:val="en-US" w:eastAsia="ja-JP" w:bidi="ar-SA"/>
    </w:rPr>
  </w:style>
  <w:style w:type="table" w:styleId="af0">
    <w:name w:val="Table Grid"/>
    <w:basedOn w:val="a2"/>
    <w:rsid w:val="00C1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Microsoft%20Office\Templates\&#65313;&#65300;&#32294;&#27161;&#2831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1A83-7C34-46D7-AC93-F460B25F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Ａ４縦標準.dot</Template>
  <TotalTime>275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Ａ４縦標準</vt:lpstr>
      <vt:lpstr>Ａ４縦標準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Ａ４縦標準</dc:title>
  <dc:subject/>
  <dc:creator>Administrator</dc:creator>
  <cp:keywords/>
  <dc:description/>
  <cp:lastModifiedBy>石堂　慎也</cp:lastModifiedBy>
  <cp:revision>22</cp:revision>
  <cp:lastPrinted>2021-03-30T04:56:00Z</cp:lastPrinted>
  <dcterms:created xsi:type="dcterms:W3CDTF">2019-09-24T06:46:00Z</dcterms:created>
  <dcterms:modified xsi:type="dcterms:W3CDTF">2023-03-27T00:52:00Z</dcterms:modified>
</cp:coreProperties>
</file>