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5210" w14:textId="77777777" w:rsidR="000E4FD5" w:rsidRPr="00CC3A5E" w:rsidRDefault="000E4FD5" w:rsidP="00ED0C16">
      <w:pPr>
        <w:autoSpaceDE w:val="0"/>
        <w:autoSpaceDN w:val="0"/>
      </w:pPr>
    </w:p>
    <w:p w14:paraId="206C9AAE" w14:textId="32D54498" w:rsidR="00ED0C16" w:rsidRPr="00CC3A5E" w:rsidRDefault="00ED0C16" w:rsidP="00ED0C16">
      <w:pPr>
        <w:autoSpaceDE w:val="0"/>
        <w:autoSpaceDN w:val="0"/>
      </w:pPr>
      <w:r w:rsidRPr="00CC3A5E">
        <w:rPr>
          <w:rFonts w:hint="eastAsia"/>
        </w:rPr>
        <w:t>別記</w:t>
      </w:r>
      <w:r w:rsidR="00501ABD" w:rsidRPr="00CC3A5E">
        <w:rPr>
          <w:rFonts w:hint="eastAsia"/>
        </w:rPr>
        <w:t xml:space="preserve">　　　　　　　　　　　　　　</w:t>
      </w:r>
      <w:r w:rsidR="00551327" w:rsidRPr="00CC3A5E">
        <w:rPr>
          <w:rFonts w:hint="eastAsia"/>
        </w:rPr>
        <w:t>（表）</w:t>
      </w:r>
    </w:p>
    <w:p w14:paraId="2F9B6D84" w14:textId="0BD62230" w:rsidR="007455FB" w:rsidRPr="00CC3A5E" w:rsidRDefault="00ED0C16" w:rsidP="00ED0C16">
      <w:pPr>
        <w:autoSpaceDE w:val="0"/>
        <w:autoSpaceDN w:val="0"/>
      </w:pPr>
      <w:r w:rsidRPr="00CC3A5E">
        <w:rPr>
          <w:rFonts w:hint="eastAsia"/>
        </w:rPr>
        <w:t>様式第１号（第</w:t>
      </w:r>
      <w:r w:rsidR="000E4FD5" w:rsidRPr="00CC3A5E">
        <w:rPr>
          <w:rFonts w:hint="eastAsia"/>
        </w:rPr>
        <w:t>６</w:t>
      </w:r>
      <w:r w:rsidRPr="00CC3A5E">
        <w:rPr>
          <w:rFonts w:hint="eastAsia"/>
        </w:rPr>
        <w:t>条関係）</w:t>
      </w:r>
    </w:p>
    <w:p w14:paraId="196D46C0" w14:textId="77777777" w:rsidR="00ED0C16" w:rsidRPr="00CC3A5E" w:rsidRDefault="00ED0C16" w:rsidP="00ED0C16">
      <w:pPr>
        <w:autoSpaceDE w:val="0"/>
        <w:autoSpaceDN w:val="0"/>
        <w:jc w:val="center"/>
      </w:pPr>
      <w:r w:rsidRPr="00CC3A5E">
        <w:rPr>
          <w:rFonts w:hint="eastAsia"/>
        </w:rPr>
        <w:t>補助金交付申請書</w:t>
      </w:r>
    </w:p>
    <w:p w14:paraId="103FEF3F" w14:textId="5DC2A27A" w:rsidR="00ED0C16" w:rsidRPr="00CC3A5E" w:rsidRDefault="00ED0C16" w:rsidP="00ED0C16">
      <w:pPr>
        <w:autoSpaceDE w:val="0"/>
        <w:autoSpaceDN w:val="0"/>
        <w:ind w:rightChars="100" w:right="240"/>
        <w:jc w:val="right"/>
      </w:pPr>
      <w:r w:rsidRPr="00CC3A5E">
        <w:rPr>
          <w:rFonts w:hint="eastAsia"/>
        </w:rPr>
        <w:t>年　　月　　日</w:t>
      </w:r>
    </w:p>
    <w:p w14:paraId="7FC9FFE7" w14:textId="77777777" w:rsidR="00ED0C16" w:rsidRPr="00CC3A5E" w:rsidRDefault="00ED0C16" w:rsidP="00ED0C16">
      <w:pPr>
        <w:autoSpaceDE w:val="0"/>
        <w:autoSpaceDN w:val="0"/>
      </w:pPr>
    </w:p>
    <w:p w14:paraId="036B2DB8" w14:textId="77777777" w:rsidR="00ED0C16" w:rsidRPr="00CC3A5E" w:rsidRDefault="00ED0C16" w:rsidP="00ED0C16">
      <w:pPr>
        <w:autoSpaceDE w:val="0"/>
        <w:autoSpaceDN w:val="0"/>
      </w:pPr>
      <w:r w:rsidRPr="00CC3A5E">
        <w:rPr>
          <w:rFonts w:hint="eastAsia"/>
        </w:rPr>
        <w:t xml:space="preserve">（宛先）佐倉市長　　　　　</w:t>
      </w:r>
    </w:p>
    <w:p w14:paraId="41C5956E" w14:textId="5F8D96D5" w:rsidR="00ED0C16" w:rsidRPr="00CC3A5E" w:rsidRDefault="00ED0C16" w:rsidP="0096247B">
      <w:pPr>
        <w:autoSpaceDE w:val="0"/>
        <w:autoSpaceDN w:val="0"/>
        <w:ind w:leftChars="1400" w:left="3360"/>
      </w:pPr>
      <w:r w:rsidRPr="00CC3A5E">
        <w:rPr>
          <w:rFonts w:hint="eastAsia"/>
        </w:rPr>
        <w:t>申請者　所在地</w:t>
      </w:r>
    </w:p>
    <w:p w14:paraId="54026F88" w14:textId="77777777" w:rsidR="00ED0C16" w:rsidRPr="00CC3A5E" w:rsidRDefault="00ED0C16" w:rsidP="0096247B">
      <w:pPr>
        <w:autoSpaceDE w:val="0"/>
        <w:autoSpaceDN w:val="0"/>
        <w:ind w:leftChars="1800" w:left="4320"/>
      </w:pPr>
      <w:r w:rsidRPr="00CC3A5E">
        <w:rPr>
          <w:rFonts w:hint="eastAsia"/>
        </w:rPr>
        <w:t>団体名</w:t>
      </w:r>
    </w:p>
    <w:p w14:paraId="7C7D94B0" w14:textId="10821D59" w:rsidR="00ED0C16" w:rsidRPr="00CC3A5E" w:rsidRDefault="00ED0C16" w:rsidP="0006304C">
      <w:pPr>
        <w:tabs>
          <w:tab w:val="right" w:pos="8402"/>
        </w:tabs>
        <w:autoSpaceDE w:val="0"/>
        <w:autoSpaceDN w:val="0"/>
        <w:ind w:leftChars="1800" w:left="4320"/>
      </w:pPr>
      <w:r w:rsidRPr="00CC3A5E">
        <w:rPr>
          <w:rFonts w:hint="eastAsia"/>
        </w:rPr>
        <w:t xml:space="preserve">代表者名　　　　　</w:t>
      </w:r>
      <w:r w:rsidR="00061211" w:rsidRPr="00CC3A5E">
        <w:rPr>
          <w:rFonts w:hint="eastAsia"/>
        </w:rPr>
        <w:t xml:space="preserve">　</w:t>
      </w:r>
      <w:r w:rsidRPr="00CC3A5E">
        <w:rPr>
          <w:rFonts w:hint="eastAsia"/>
        </w:rPr>
        <w:t xml:space="preserve">　　</w:t>
      </w:r>
    </w:p>
    <w:p w14:paraId="78BE0D6F" w14:textId="77777777" w:rsidR="00ED0C16" w:rsidRPr="00CC3A5E" w:rsidRDefault="00ED0C16" w:rsidP="0096247B">
      <w:pPr>
        <w:autoSpaceDE w:val="0"/>
        <w:autoSpaceDN w:val="0"/>
        <w:ind w:leftChars="1800" w:left="4320"/>
      </w:pPr>
      <w:r w:rsidRPr="00CC3A5E">
        <w:rPr>
          <w:rFonts w:hint="eastAsia"/>
        </w:rPr>
        <w:t>電話番号</w:t>
      </w:r>
    </w:p>
    <w:p w14:paraId="2E1651F0" w14:textId="77777777" w:rsidR="00ED0C16" w:rsidRPr="00CC3A5E" w:rsidRDefault="00ED0C16" w:rsidP="00ED0C16">
      <w:pPr>
        <w:autoSpaceDE w:val="0"/>
        <w:autoSpaceDN w:val="0"/>
      </w:pPr>
    </w:p>
    <w:p w14:paraId="51CFB240" w14:textId="418B94DF" w:rsidR="00ED0C16" w:rsidRPr="00CC3A5E" w:rsidRDefault="001A2BAB" w:rsidP="00061211">
      <w:pPr>
        <w:autoSpaceDE w:val="0"/>
        <w:autoSpaceDN w:val="0"/>
        <w:ind w:firstLineChars="100" w:firstLine="240"/>
      </w:pPr>
      <w:r w:rsidRPr="00CC3A5E">
        <w:rPr>
          <w:rFonts w:hint="eastAsia"/>
        </w:rPr>
        <w:t>佐倉市青色回転灯装備車維持管理費補助金</w:t>
      </w:r>
      <w:r w:rsidR="00ED0C16" w:rsidRPr="00CC3A5E">
        <w:rPr>
          <w:rFonts w:hint="eastAsia"/>
        </w:rPr>
        <w:t>の交付を受けたいので、佐倉市補助金等の交付に関する規則第３条第１項の規定により、次のとおり申請します。</w:t>
      </w:r>
    </w:p>
    <w:p w14:paraId="639BA374" w14:textId="0376F822" w:rsidR="00C64BB8" w:rsidRPr="00CC3A5E" w:rsidRDefault="00C64BB8" w:rsidP="00ED0C16">
      <w:pPr>
        <w:autoSpaceDE w:val="0"/>
        <w:autoSpaceDN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0"/>
        <w:gridCol w:w="936"/>
        <w:gridCol w:w="5976"/>
      </w:tblGrid>
      <w:tr w:rsidR="00CC3A5E" w:rsidRPr="00CC3A5E" w14:paraId="49AAF01F" w14:textId="77777777" w:rsidTr="00883CE9">
        <w:trPr>
          <w:trHeight w:hRule="exact" w:val="505"/>
        </w:trPr>
        <w:tc>
          <w:tcPr>
            <w:tcW w:w="2376" w:type="dxa"/>
            <w:gridSpan w:val="2"/>
            <w:vAlign w:val="center"/>
          </w:tcPr>
          <w:p w14:paraId="34FFD345" w14:textId="4A8344D9" w:rsidR="004176D5" w:rsidRPr="00CC3A5E" w:rsidRDefault="004176D5" w:rsidP="00883CE9">
            <w:pPr>
              <w:autoSpaceDE w:val="0"/>
              <w:autoSpaceDN w:val="0"/>
              <w:jc w:val="distribute"/>
            </w:pPr>
            <w:r w:rsidRPr="00CC3A5E">
              <w:rPr>
                <w:rFonts w:hint="eastAsia"/>
              </w:rPr>
              <w:t>補助年度</w:t>
            </w:r>
          </w:p>
        </w:tc>
        <w:tc>
          <w:tcPr>
            <w:tcW w:w="5976" w:type="dxa"/>
            <w:vAlign w:val="center"/>
          </w:tcPr>
          <w:p w14:paraId="5558C5D9" w14:textId="28FE5080" w:rsidR="004176D5" w:rsidRPr="00CC3A5E" w:rsidRDefault="00883CE9" w:rsidP="00ED0C16">
            <w:pPr>
              <w:autoSpaceDE w:val="0"/>
              <w:autoSpaceDN w:val="0"/>
            </w:pPr>
            <w:r w:rsidRPr="00CC3A5E">
              <w:rPr>
                <w:rFonts w:hint="eastAsia"/>
              </w:rPr>
              <w:t xml:space="preserve">　　　　年度</w:t>
            </w:r>
          </w:p>
        </w:tc>
      </w:tr>
      <w:tr w:rsidR="00CC3A5E" w:rsidRPr="00CC3A5E" w14:paraId="24D9FDAB" w14:textId="77777777" w:rsidTr="00190551">
        <w:trPr>
          <w:trHeight w:hRule="exact" w:val="505"/>
        </w:trPr>
        <w:tc>
          <w:tcPr>
            <w:tcW w:w="1440" w:type="dxa"/>
            <w:vMerge w:val="restart"/>
            <w:vAlign w:val="center"/>
          </w:tcPr>
          <w:p w14:paraId="146D512E" w14:textId="77777777" w:rsidR="004176D5" w:rsidRPr="00CC3A5E" w:rsidRDefault="004176D5" w:rsidP="001E191A">
            <w:pPr>
              <w:autoSpaceDE w:val="0"/>
              <w:autoSpaceDN w:val="0"/>
              <w:spacing w:line="300" w:lineRule="exact"/>
              <w:jc w:val="distribute"/>
            </w:pPr>
            <w:r w:rsidRPr="00CC3A5E">
              <w:rPr>
                <w:rFonts w:hint="eastAsia"/>
              </w:rPr>
              <w:t>補助を申請</w:t>
            </w:r>
          </w:p>
          <w:p w14:paraId="0AD36C8A" w14:textId="77777777" w:rsidR="004176D5" w:rsidRPr="00CC3A5E" w:rsidRDefault="004176D5" w:rsidP="001E191A">
            <w:pPr>
              <w:autoSpaceDE w:val="0"/>
              <w:autoSpaceDN w:val="0"/>
              <w:spacing w:line="300" w:lineRule="exact"/>
              <w:jc w:val="distribute"/>
            </w:pPr>
            <w:r w:rsidRPr="00CC3A5E">
              <w:rPr>
                <w:rFonts w:hint="eastAsia"/>
              </w:rPr>
              <w:t>する事業の</w:t>
            </w:r>
          </w:p>
          <w:p w14:paraId="34F8CAFB" w14:textId="40D01C1D" w:rsidR="004176D5" w:rsidRPr="00CC3A5E" w:rsidRDefault="004176D5" w:rsidP="001E191A">
            <w:pPr>
              <w:autoSpaceDE w:val="0"/>
              <w:autoSpaceDN w:val="0"/>
              <w:spacing w:line="300" w:lineRule="exact"/>
              <w:jc w:val="distribute"/>
            </w:pPr>
            <w:r w:rsidRPr="00CC3A5E">
              <w:rPr>
                <w:rFonts w:hint="eastAsia"/>
              </w:rPr>
              <w:t>概要等</w:t>
            </w:r>
          </w:p>
        </w:tc>
        <w:tc>
          <w:tcPr>
            <w:tcW w:w="936" w:type="dxa"/>
            <w:vAlign w:val="center"/>
          </w:tcPr>
          <w:p w14:paraId="478FDC65" w14:textId="63E887C6" w:rsidR="004176D5" w:rsidRPr="00CC3A5E" w:rsidRDefault="004176D5" w:rsidP="00883CE9">
            <w:pPr>
              <w:autoSpaceDE w:val="0"/>
              <w:autoSpaceDN w:val="0"/>
              <w:jc w:val="distribute"/>
            </w:pPr>
            <w:r w:rsidRPr="00CC3A5E">
              <w:rPr>
                <w:rFonts w:hint="eastAsia"/>
              </w:rPr>
              <w:t>名称</w:t>
            </w:r>
          </w:p>
        </w:tc>
        <w:tc>
          <w:tcPr>
            <w:tcW w:w="5976" w:type="dxa"/>
            <w:vAlign w:val="center"/>
          </w:tcPr>
          <w:p w14:paraId="7506E707" w14:textId="782AC11F" w:rsidR="004176D5" w:rsidRPr="00CC3A5E" w:rsidRDefault="007A2997" w:rsidP="00ED0C16">
            <w:pPr>
              <w:autoSpaceDE w:val="0"/>
              <w:autoSpaceDN w:val="0"/>
            </w:pPr>
            <w:r w:rsidRPr="00CC3A5E">
              <w:rPr>
                <w:rFonts w:hint="eastAsia"/>
              </w:rPr>
              <w:t>青色回転灯装備車管理事業</w:t>
            </w:r>
          </w:p>
        </w:tc>
      </w:tr>
      <w:tr w:rsidR="00CC3A5E" w:rsidRPr="00CC3A5E" w14:paraId="14255165" w14:textId="77777777" w:rsidTr="001E191A">
        <w:trPr>
          <w:trHeight w:hRule="exact" w:val="1219"/>
        </w:trPr>
        <w:tc>
          <w:tcPr>
            <w:tcW w:w="1440" w:type="dxa"/>
            <w:vMerge/>
            <w:vAlign w:val="center"/>
          </w:tcPr>
          <w:p w14:paraId="24A49156" w14:textId="77777777" w:rsidR="004176D5" w:rsidRPr="00CC3A5E" w:rsidRDefault="004176D5" w:rsidP="00883CE9">
            <w:pPr>
              <w:autoSpaceDE w:val="0"/>
              <w:autoSpaceDN w:val="0"/>
              <w:jc w:val="distribute"/>
            </w:pPr>
          </w:p>
        </w:tc>
        <w:tc>
          <w:tcPr>
            <w:tcW w:w="936" w:type="dxa"/>
            <w:vAlign w:val="center"/>
          </w:tcPr>
          <w:p w14:paraId="21438250" w14:textId="77777777" w:rsidR="004176D5" w:rsidRPr="00CC3A5E" w:rsidRDefault="004176D5" w:rsidP="001E191A">
            <w:pPr>
              <w:autoSpaceDE w:val="0"/>
              <w:autoSpaceDN w:val="0"/>
              <w:spacing w:line="300" w:lineRule="exact"/>
              <w:jc w:val="distribute"/>
            </w:pPr>
            <w:r w:rsidRPr="00CC3A5E">
              <w:rPr>
                <w:rFonts w:hint="eastAsia"/>
              </w:rPr>
              <w:t>目的・</w:t>
            </w:r>
          </w:p>
          <w:p w14:paraId="586866A2" w14:textId="39AC4799" w:rsidR="004176D5" w:rsidRPr="00CC3A5E" w:rsidRDefault="004176D5" w:rsidP="001E191A">
            <w:pPr>
              <w:autoSpaceDE w:val="0"/>
              <w:autoSpaceDN w:val="0"/>
              <w:spacing w:line="300" w:lineRule="exact"/>
              <w:jc w:val="distribute"/>
            </w:pPr>
            <w:r w:rsidRPr="00CC3A5E">
              <w:rPr>
                <w:rFonts w:hint="eastAsia"/>
              </w:rPr>
              <w:t>内容</w:t>
            </w:r>
          </w:p>
        </w:tc>
        <w:tc>
          <w:tcPr>
            <w:tcW w:w="5976" w:type="dxa"/>
          </w:tcPr>
          <w:p w14:paraId="38363F40" w14:textId="77777777" w:rsidR="004176D5" w:rsidRPr="00CC3A5E" w:rsidRDefault="004176D5" w:rsidP="00ED0C16">
            <w:pPr>
              <w:autoSpaceDE w:val="0"/>
              <w:autoSpaceDN w:val="0"/>
            </w:pPr>
          </w:p>
        </w:tc>
      </w:tr>
      <w:tr w:rsidR="00CC3A5E" w:rsidRPr="00CC3A5E" w14:paraId="6E005B1C" w14:textId="77777777" w:rsidTr="00883CE9">
        <w:trPr>
          <w:trHeight w:hRule="exact" w:val="505"/>
        </w:trPr>
        <w:tc>
          <w:tcPr>
            <w:tcW w:w="2376" w:type="dxa"/>
            <w:gridSpan w:val="2"/>
            <w:vAlign w:val="center"/>
          </w:tcPr>
          <w:p w14:paraId="6FA432F0" w14:textId="1FF7EFF6" w:rsidR="004176D5" w:rsidRPr="00CC3A5E" w:rsidRDefault="004176D5" w:rsidP="00883CE9">
            <w:pPr>
              <w:autoSpaceDE w:val="0"/>
              <w:autoSpaceDN w:val="0"/>
              <w:jc w:val="distribute"/>
            </w:pPr>
            <w:r w:rsidRPr="00CC3A5E">
              <w:rPr>
                <w:rFonts w:hint="eastAsia"/>
              </w:rPr>
              <w:t>経費所要総額</w:t>
            </w:r>
          </w:p>
        </w:tc>
        <w:tc>
          <w:tcPr>
            <w:tcW w:w="5976" w:type="dxa"/>
            <w:vAlign w:val="center"/>
          </w:tcPr>
          <w:p w14:paraId="0943181A" w14:textId="5B01F255" w:rsidR="004176D5" w:rsidRPr="00CC3A5E" w:rsidRDefault="00883CE9" w:rsidP="00ED0C16">
            <w:pPr>
              <w:autoSpaceDE w:val="0"/>
              <w:autoSpaceDN w:val="0"/>
            </w:pPr>
            <w:r w:rsidRPr="00CC3A5E">
              <w:rPr>
                <w:rFonts w:hint="eastAsia"/>
              </w:rPr>
              <w:t xml:space="preserve">　　　　　　　　　　　　　　　円</w:t>
            </w:r>
          </w:p>
        </w:tc>
      </w:tr>
      <w:tr w:rsidR="00CC3A5E" w:rsidRPr="00CC3A5E" w14:paraId="45A7364E" w14:textId="77777777" w:rsidTr="00883CE9">
        <w:trPr>
          <w:trHeight w:hRule="exact" w:val="505"/>
        </w:trPr>
        <w:tc>
          <w:tcPr>
            <w:tcW w:w="2376" w:type="dxa"/>
            <w:gridSpan w:val="2"/>
            <w:vAlign w:val="center"/>
          </w:tcPr>
          <w:p w14:paraId="5A99438C" w14:textId="79C1A052" w:rsidR="004176D5" w:rsidRPr="00CC3A5E" w:rsidRDefault="004176D5" w:rsidP="00883CE9">
            <w:pPr>
              <w:autoSpaceDE w:val="0"/>
              <w:autoSpaceDN w:val="0"/>
              <w:jc w:val="distribute"/>
            </w:pPr>
            <w:r w:rsidRPr="00CC3A5E">
              <w:rPr>
                <w:rFonts w:hint="eastAsia"/>
              </w:rPr>
              <w:t>交付申請額</w:t>
            </w:r>
          </w:p>
        </w:tc>
        <w:tc>
          <w:tcPr>
            <w:tcW w:w="5976" w:type="dxa"/>
            <w:vAlign w:val="center"/>
          </w:tcPr>
          <w:p w14:paraId="44C14600" w14:textId="74BA8BA8" w:rsidR="004176D5" w:rsidRPr="00CC3A5E" w:rsidRDefault="00883CE9" w:rsidP="00ED0C16">
            <w:pPr>
              <w:autoSpaceDE w:val="0"/>
              <w:autoSpaceDN w:val="0"/>
            </w:pPr>
            <w:r w:rsidRPr="00CC3A5E">
              <w:rPr>
                <w:rFonts w:hint="eastAsia"/>
              </w:rPr>
              <w:t xml:space="preserve">　　　　　　　　　　　　　　　円</w:t>
            </w:r>
          </w:p>
        </w:tc>
      </w:tr>
      <w:tr w:rsidR="00CC3A5E" w:rsidRPr="00CC3A5E" w14:paraId="371B0F41" w14:textId="77777777" w:rsidTr="00883CE9">
        <w:trPr>
          <w:trHeight w:hRule="exact" w:val="862"/>
        </w:trPr>
        <w:tc>
          <w:tcPr>
            <w:tcW w:w="2376" w:type="dxa"/>
            <w:gridSpan w:val="2"/>
            <w:vAlign w:val="center"/>
          </w:tcPr>
          <w:p w14:paraId="77323D23" w14:textId="77777777" w:rsidR="004176D5" w:rsidRPr="00CC3A5E" w:rsidRDefault="004176D5" w:rsidP="001E191A">
            <w:pPr>
              <w:autoSpaceDE w:val="0"/>
              <w:autoSpaceDN w:val="0"/>
              <w:spacing w:line="300" w:lineRule="exact"/>
              <w:jc w:val="distribute"/>
            </w:pPr>
            <w:r w:rsidRPr="00CC3A5E">
              <w:rPr>
                <w:rFonts w:hint="eastAsia"/>
              </w:rPr>
              <w:t>着手及び完了予定</w:t>
            </w:r>
          </w:p>
          <w:p w14:paraId="706DD6ED" w14:textId="5D605BDA" w:rsidR="004176D5" w:rsidRPr="00CC3A5E" w:rsidRDefault="004176D5" w:rsidP="001E191A">
            <w:pPr>
              <w:autoSpaceDE w:val="0"/>
              <w:autoSpaceDN w:val="0"/>
              <w:spacing w:line="300" w:lineRule="exact"/>
              <w:jc w:val="distribute"/>
            </w:pPr>
            <w:r w:rsidRPr="00CC3A5E">
              <w:rPr>
                <w:rFonts w:hint="eastAsia"/>
              </w:rPr>
              <w:t>年月日</w:t>
            </w:r>
          </w:p>
        </w:tc>
        <w:tc>
          <w:tcPr>
            <w:tcW w:w="5976" w:type="dxa"/>
            <w:vAlign w:val="center"/>
          </w:tcPr>
          <w:p w14:paraId="64DEF93D" w14:textId="77777777" w:rsidR="00883CE9" w:rsidRPr="00CC3A5E" w:rsidRDefault="00883CE9" w:rsidP="00883CE9">
            <w:pPr>
              <w:autoSpaceDE w:val="0"/>
              <w:autoSpaceDN w:val="0"/>
            </w:pPr>
            <w:r w:rsidRPr="00CC3A5E">
              <w:rPr>
                <w:rFonts w:hint="eastAsia"/>
              </w:rPr>
              <w:t>着 手 年 月 日　　　　　　　　　　年　　月　　日</w:t>
            </w:r>
          </w:p>
          <w:p w14:paraId="40DB460C" w14:textId="590C8E0C" w:rsidR="004176D5" w:rsidRPr="00CC3A5E" w:rsidRDefault="00883CE9" w:rsidP="00883CE9">
            <w:pPr>
              <w:autoSpaceDE w:val="0"/>
              <w:autoSpaceDN w:val="0"/>
            </w:pPr>
            <w:r w:rsidRPr="00CC3A5E">
              <w:rPr>
                <w:rFonts w:hint="eastAsia"/>
              </w:rPr>
              <w:t>完了予定年月日　　　　　　　　　　年　　月　　日</w:t>
            </w:r>
          </w:p>
        </w:tc>
      </w:tr>
      <w:tr w:rsidR="004176D5" w:rsidRPr="00CC3A5E" w14:paraId="1E953A56" w14:textId="77777777" w:rsidTr="001E191A">
        <w:trPr>
          <w:trHeight w:hRule="exact" w:val="3720"/>
        </w:trPr>
        <w:tc>
          <w:tcPr>
            <w:tcW w:w="2376" w:type="dxa"/>
            <w:gridSpan w:val="2"/>
            <w:vAlign w:val="center"/>
          </w:tcPr>
          <w:p w14:paraId="22F73244" w14:textId="06B3C1C3" w:rsidR="004176D5" w:rsidRPr="00CC3A5E" w:rsidRDefault="004176D5" w:rsidP="00883CE9">
            <w:pPr>
              <w:autoSpaceDE w:val="0"/>
              <w:autoSpaceDN w:val="0"/>
              <w:jc w:val="distribute"/>
            </w:pPr>
            <w:r w:rsidRPr="00CC3A5E">
              <w:rPr>
                <w:rFonts w:hint="eastAsia"/>
              </w:rPr>
              <w:t>添付書類</w:t>
            </w:r>
          </w:p>
        </w:tc>
        <w:tc>
          <w:tcPr>
            <w:tcW w:w="5976" w:type="dxa"/>
            <w:vAlign w:val="center"/>
          </w:tcPr>
          <w:p w14:paraId="75484E2C" w14:textId="369B2542" w:rsidR="00883CE9" w:rsidRPr="00CC3A5E" w:rsidRDefault="00883CE9" w:rsidP="0006304C">
            <w:pPr>
              <w:autoSpaceDE w:val="0"/>
              <w:autoSpaceDN w:val="0"/>
              <w:ind w:left="1920" w:hangingChars="800" w:hanging="1920"/>
            </w:pPr>
            <w:r w:rsidRPr="00CC3A5E">
              <w:rPr>
                <w:rFonts w:hint="eastAsia"/>
              </w:rPr>
              <w:t>１　実施計画書</w:t>
            </w:r>
          </w:p>
          <w:p w14:paraId="71EBD815" w14:textId="77777777" w:rsidR="00883CE9" w:rsidRPr="00CC3A5E" w:rsidRDefault="00883CE9" w:rsidP="001E191A">
            <w:pPr>
              <w:autoSpaceDE w:val="0"/>
              <w:autoSpaceDN w:val="0"/>
              <w:ind w:left="240" w:hangingChars="100" w:hanging="240"/>
            </w:pPr>
            <w:r w:rsidRPr="00CC3A5E">
              <w:rPr>
                <w:rFonts w:hint="eastAsia"/>
              </w:rPr>
              <w:t>２　収支予算書</w:t>
            </w:r>
          </w:p>
          <w:p w14:paraId="0997FAE5" w14:textId="24F1E7EB" w:rsidR="00883CE9" w:rsidRPr="00CC3A5E" w:rsidRDefault="007A2997" w:rsidP="001E191A">
            <w:pPr>
              <w:autoSpaceDE w:val="0"/>
              <w:autoSpaceDN w:val="0"/>
              <w:ind w:left="240" w:hangingChars="100" w:hanging="240"/>
            </w:pPr>
            <w:r w:rsidRPr="00CC3A5E">
              <w:rPr>
                <w:rFonts w:hint="eastAsia"/>
              </w:rPr>
              <w:t>３</w:t>
            </w:r>
            <w:r w:rsidR="00883CE9" w:rsidRPr="00CC3A5E">
              <w:rPr>
                <w:rFonts w:hint="eastAsia"/>
              </w:rPr>
              <w:t xml:space="preserve">　</w:t>
            </w:r>
            <w:r w:rsidRPr="00CC3A5E">
              <w:rPr>
                <w:rFonts w:hint="eastAsia"/>
              </w:rPr>
              <w:t>適格証明書の写し</w:t>
            </w:r>
          </w:p>
          <w:p w14:paraId="2680D6AB" w14:textId="662396C6" w:rsidR="00883CE9" w:rsidRPr="00CC3A5E" w:rsidRDefault="007A2997" w:rsidP="001E191A">
            <w:pPr>
              <w:autoSpaceDE w:val="0"/>
              <w:autoSpaceDN w:val="0"/>
              <w:ind w:left="240" w:hangingChars="100" w:hanging="240"/>
            </w:pPr>
            <w:r w:rsidRPr="00CC3A5E">
              <w:rPr>
                <w:rFonts w:hint="eastAsia"/>
              </w:rPr>
              <w:t>４</w:t>
            </w:r>
            <w:r w:rsidR="00883CE9" w:rsidRPr="00CC3A5E">
              <w:rPr>
                <w:rFonts w:hint="eastAsia"/>
              </w:rPr>
              <w:t xml:space="preserve">　青色回転灯装備車の自動車検査証の写し</w:t>
            </w:r>
          </w:p>
          <w:p w14:paraId="37B82FCB" w14:textId="098AA644" w:rsidR="00883CE9" w:rsidRPr="00CC3A5E" w:rsidRDefault="007A2997" w:rsidP="001E191A">
            <w:pPr>
              <w:autoSpaceDE w:val="0"/>
              <w:autoSpaceDN w:val="0"/>
              <w:ind w:left="240" w:hangingChars="100" w:hanging="240"/>
            </w:pPr>
            <w:r w:rsidRPr="00CC3A5E">
              <w:rPr>
                <w:rFonts w:hint="eastAsia"/>
              </w:rPr>
              <w:t>５</w:t>
            </w:r>
            <w:r w:rsidR="00883CE9" w:rsidRPr="00CC3A5E">
              <w:rPr>
                <w:rFonts w:hint="eastAsia"/>
              </w:rPr>
              <w:t xml:space="preserve">　その他市長が必要と認める書類</w:t>
            </w:r>
          </w:p>
          <w:p w14:paraId="00502B2E" w14:textId="315804F1" w:rsidR="004176D5" w:rsidRPr="00CC3A5E" w:rsidRDefault="00883CE9" w:rsidP="00883CE9">
            <w:pPr>
              <w:autoSpaceDE w:val="0"/>
              <w:autoSpaceDN w:val="0"/>
              <w:ind w:leftChars="100" w:left="240"/>
            </w:pPr>
            <w:r w:rsidRPr="00CC3A5E">
              <w:rPr>
                <w:rFonts w:hint="eastAsia"/>
              </w:rPr>
              <w:t>（　　　　　　　　　　　　　　　　　　　　　）</w:t>
            </w:r>
          </w:p>
        </w:tc>
      </w:tr>
    </w:tbl>
    <w:p w14:paraId="0326DE22" w14:textId="63CC4812" w:rsidR="00DB310D" w:rsidRPr="00CC3A5E" w:rsidRDefault="00DB310D">
      <w:pPr>
        <w:widowControl/>
        <w:jc w:val="left"/>
      </w:pPr>
      <w:bookmarkStart w:id="0" w:name="_Hlk158190873"/>
    </w:p>
    <w:tbl>
      <w:tblPr>
        <w:tblStyle w:val="a3"/>
        <w:tblpPr w:leftFromText="142" w:rightFromText="142" w:vertAnchor="text" w:horzAnchor="margin" w:tblpXSpec="center" w:tblpY="370"/>
        <w:tblW w:w="9634" w:type="dxa"/>
        <w:tblLook w:val="04A0" w:firstRow="1" w:lastRow="0" w:firstColumn="1" w:lastColumn="0" w:noHBand="0" w:noVBand="1"/>
      </w:tblPr>
      <w:tblGrid>
        <w:gridCol w:w="1696"/>
        <w:gridCol w:w="2977"/>
        <w:gridCol w:w="1656"/>
        <w:gridCol w:w="1321"/>
        <w:gridCol w:w="1984"/>
      </w:tblGrid>
      <w:tr w:rsidR="00CC3A5E" w:rsidRPr="00CC3A5E" w14:paraId="4BF59BEC" w14:textId="77777777" w:rsidTr="003F09D5">
        <w:trPr>
          <w:trHeight w:val="20"/>
        </w:trPr>
        <w:tc>
          <w:tcPr>
            <w:tcW w:w="1696" w:type="dxa"/>
            <w:vAlign w:val="center"/>
          </w:tcPr>
          <w:p w14:paraId="78696C2E" w14:textId="77777777" w:rsidR="00257D3B" w:rsidRPr="00CC3A5E" w:rsidRDefault="00257D3B" w:rsidP="003F09D5">
            <w:pPr>
              <w:widowControl/>
              <w:spacing w:line="400" w:lineRule="exact"/>
              <w:jc w:val="center"/>
            </w:pPr>
            <w:bookmarkStart w:id="1" w:name="_Hlk158191521"/>
            <w:bookmarkStart w:id="2" w:name="_Hlk158192558"/>
            <w:r w:rsidRPr="00CC3A5E">
              <w:rPr>
                <w:rFonts w:hint="eastAsia"/>
              </w:rPr>
              <w:lastRenderedPageBreak/>
              <w:t>車両番号</w:t>
            </w:r>
          </w:p>
        </w:tc>
        <w:tc>
          <w:tcPr>
            <w:tcW w:w="2977" w:type="dxa"/>
            <w:vAlign w:val="center"/>
          </w:tcPr>
          <w:p w14:paraId="7F6815D2" w14:textId="77777777" w:rsidR="00257D3B" w:rsidRPr="00CC3A5E" w:rsidRDefault="00257D3B" w:rsidP="003F09D5">
            <w:pPr>
              <w:widowControl/>
              <w:spacing w:line="400" w:lineRule="exact"/>
              <w:jc w:val="center"/>
            </w:pPr>
            <w:r w:rsidRPr="00CC3A5E">
              <w:rPr>
                <w:rFonts w:hint="eastAsia"/>
              </w:rPr>
              <w:t>対象経費</w:t>
            </w:r>
          </w:p>
        </w:tc>
        <w:tc>
          <w:tcPr>
            <w:tcW w:w="2977" w:type="dxa"/>
            <w:gridSpan w:val="2"/>
            <w:vAlign w:val="center"/>
          </w:tcPr>
          <w:p w14:paraId="571A15E5" w14:textId="77777777" w:rsidR="00257D3B" w:rsidRPr="00CC3A5E" w:rsidRDefault="00257D3B" w:rsidP="003F09D5">
            <w:pPr>
              <w:widowControl/>
              <w:spacing w:line="400" w:lineRule="exact"/>
              <w:jc w:val="center"/>
            </w:pPr>
            <w:r w:rsidRPr="00CC3A5E">
              <w:rPr>
                <w:rFonts w:hint="eastAsia"/>
              </w:rPr>
              <w:t>経費内訳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C6CEBB" w14:textId="77777777" w:rsidR="00257D3B" w:rsidRPr="00CC3A5E" w:rsidRDefault="00257D3B" w:rsidP="003F09D5">
            <w:pPr>
              <w:widowControl/>
              <w:spacing w:line="400" w:lineRule="exact"/>
              <w:jc w:val="center"/>
            </w:pPr>
            <w:r w:rsidRPr="00CC3A5E">
              <w:rPr>
                <w:rFonts w:hint="eastAsia"/>
              </w:rPr>
              <w:t>交付申請額</w:t>
            </w:r>
          </w:p>
        </w:tc>
      </w:tr>
      <w:tr w:rsidR="00CC3A5E" w:rsidRPr="00CC3A5E" w14:paraId="359CF9F6" w14:textId="77777777" w:rsidTr="003F09D5">
        <w:trPr>
          <w:trHeight w:val="20"/>
        </w:trPr>
        <w:tc>
          <w:tcPr>
            <w:tcW w:w="1696" w:type="dxa"/>
            <w:vMerge w:val="restart"/>
            <w:vAlign w:val="center"/>
          </w:tcPr>
          <w:p w14:paraId="286B8B39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  <w:bookmarkStart w:id="3" w:name="_Hlk158188420"/>
          </w:p>
        </w:tc>
        <w:tc>
          <w:tcPr>
            <w:tcW w:w="2977" w:type="dxa"/>
            <w:vAlign w:val="center"/>
          </w:tcPr>
          <w:p w14:paraId="40C8BF0E" w14:textId="77777777" w:rsidR="00624701" w:rsidRPr="00CC3A5E" w:rsidRDefault="00624701" w:rsidP="003F09D5">
            <w:pPr>
              <w:pStyle w:val="a8"/>
              <w:widowControl/>
              <w:numPr>
                <w:ilvl w:val="0"/>
                <w:numId w:val="1"/>
              </w:numPr>
              <w:spacing w:line="400" w:lineRule="exact"/>
              <w:ind w:leftChars="0"/>
              <w:jc w:val="left"/>
            </w:pPr>
            <w:r w:rsidRPr="00CC3A5E">
              <w:rPr>
                <w:rFonts w:hint="eastAsia"/>
              </w:rPr>
              <w:t>パトランプ購入</w:t>
            </w:r>
          </w:p>
        </w:tc>
        <w:tc>
          <w:tcPr>
            <w:tcW w:w="1656" w:type="dxa"/>
            <w:vAlign w:val="center"/>
          </w:tcPr>
          <w:p w14:paraId="62167ABC" w14:textId="578DF925" w:rsidR="00624701" w:rsidRPr="00CC3A5E" w:rsidRDefault="00011617" w:rsidP="003F09D5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</w:t>
            </w:r>
            <w:r w:rsidR="00624701" w:rsidRPr="00CC3A5E">
              <w:rPr>
                <w:rFonts w:hint="eastAsia"/>
              </w:rPr>
              <w:t>円</w:t>
            </w:r>
          </w:p>
        </w:tc>
        <w:tc>
          <w:tcPr>
            <w:tcW w:w="1321" w:type="dxa"/>
            <w:vMerge w:val="restart"/>
            <w:vAlign w:val="center"/>
          </w:tcPr>
          <w:p w14:paraId="1839BCD8" w14:textId="38A95038" w:rsidR="00624701" w:rsidRPr="00CC3A5E" w:rsidRDefault="00D14478" w:rsidP="003F09D5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経費</w:t>
            </w:r>
            <w:r w:rsidR="00624701" w:rsidRPr="00CC3A5E">
              <w:rPr>
                <w:rFonts w:hint="eastAsia"/>
              </w:rPr>
              <w:t>合計</w:t>
            </w:r>
          </w:p>
          <w:p w14:paraId="16814435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  <w:p w14:paraId="4BDD4FA3" w14:textId="711F5944" w:rsidR="00624701" w:rsidRPr="00CC3A5E" w:rsidRDefault="00624701" w:rsidP="00011617">
            <w:pPr>
              <w:widowControl/>
              <w:spacing w:line="400" w:lineRule="exact"/>
              <w:jc w:val="right"/>
            </w:pPr>
            <w:r w:rsidRPr="00CC3A5E">
              <w:rPr>
                <w:rFonts w:hint="eastAsia"/>
              </w:rPr>
              <w:t xml:space="preserve">　　　</w:t>
            </w:r>
            <w:r w:rsidRPr="00CC3A5E">
              <w:rPr>
                <w:rFonts w:hint="eastAsia"/>
                <w:sz w:val="22"/>
                <w:szCs w:val="21"/>
              </w:rPr>
              <w:t>円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6F730A" w14:textId="74285F4F" w:rsidR="00624701" w:rsidRPr="00CC3A5E" w:rsidRDefault="00624701" w:rsidP="00FC562E">
            <w:pPr>
              <w:widowControl/>
              <w:spacing w:line="400" w:lineRule="exact"/>
              <w:jc w:val="right"/>
            </w:pPr>
          </w:p>
        </w:tc>
      </w:tr>
      <w:tr w:rsidR="00CC3A5E" w:rsidRPr="00CC3A5E" w14:paraId="51978B30" w14:textId="77777777" w:rsidTr="003F09D5">
        <w:trPr>
          <w:trHeight w:val="20"/>
        </w:trPr>
        <w:tc>
          <w:tcPr>
            <w:tcW w:w="1696" w:type="dxa"/>
            <w:vMerge/>
            <w:vAlign w:val="center"/>
          </w:tcPr>
          <w:p w14:paraId="622E161A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vAlign w:val="center"/>
          </w:tcPr>
          <w:p w14:paraId="1D12C514" w14:textId="77777777" w:rsidR="00624701" w:rsidRPr="00CC3A5E" w:rsidRDefault="00624701" w:rsidP="003F09D5">
            <w:pPr>
              <w:pStyle w:val="a8"/>
              <w:widowControl/>
              <w:numPr>
                <w:ilvl w:val="0"/>
                <w:numId w:val="1"/>
              </w:numPr>
              <w:spacing w:line="400" w:lineRule="exact"/>
              <w:ind w:leftChars="0"/>
              <w:jc w:val="left"/>
            </w:pPr>
            <w:r w:rsidRPr="00CC3A5E">
              <w:rPr>
                <w:rFonts w:hint="eastAsia"/>
              </w:rPr>
              <w:t>車載拡声器購入</w:t>
            </w:r>
          </w:p>
        </w:tc>
        <w:tc>
          <w:tcPr>
            <w:tcW w:w="1656" w:type="dxa"/>
            <w:vAlign w:val="center"/>
          </w:tcPr>
          <w:p w14:paraId="741F5DBD" w14:textId="4F6E6483" w:rsidR="00624701" w:rsidRPr="00CC3A5E" w:rsidRDefault="00624701" w:rsidP="003F09D5">
            <w:pPr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円</w:t>
            </w:r>
          </w:p>
        </w:tc>
        <w:tc>
          <w:tcPr>
            <w:tcW w:w="1321" w:type="dxa"/>
            <w:vMerge/>
            <w:vAlign w:val="center"/>
          </w:tcPr>
          <w:p w14:paraId="69313087" w14:textId="77777777" w:rsidR="00624701" w:rsidRPr="00CC3A5E" w:rsidRDefault="00624701" w:rsidP="003F09D5">
            <w:pPr>
              <w:spacing w:line="400" w:lineRule="exact"/>
              <w:jc w:val="left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5C14D1" w14:textId="37D7B46B" w:rsidR="00624701" w:rsidRPr="00CC3A5E" w:rsidRDefault="00624701" w:rsidP="00FC562E">
            <w:pPr>
              <w:widowControl/>
              <w:spacing w:line="400" w:lineRule="exact"/>
              <w:jc w:val="right"/>
            </w:pPr>
          </w:p>
        </w:tc>
      </w:tr>
      <w:tr w:rsidR="00CC3A5E" w:rsidRPr="00CC3A5E" w14:paraId="60AEDC95" w14:textId="77777777" w:rsidTr="003F09D5">
        <w:trPr>
          <w:trHeight w:val="20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3DC3949E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329459F" w14:textId="77777777" w:rsidR="00624701" w:rsidRPr="00CC3A5E" w:rsidRDefault="00624701" w:rsidP="003F09D5">
            <w:pPr>
              <w:pStyle w:val="a8"/>
              <w:widowControl/>
              <w:numPr>
                <w:ilvl w:val="0"/>
                <w:numId w:val="1"/>
              </w:numPr>
              <w:spacing w:line="400" w:lineRule="exact"/>
              <w:ind w:leftChars="0"/>
              <w:jc w:val="left"/>
            </w:pPr>
            <w:r w:rsidRPr="00CC3A5E">
              <w:rPr>
                <w:rFonts w:hint="eastAsia"/>
              </w:rPr>
              <w:t>道路使用許可手数料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31609E88" w14:textId="599393C0" w:rsidR="00624701" w:rsidRPr="00CC3A5E" w:rsidRDefault="00624701" w:rsidP="003F09D5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円</w:t>
            </w: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14:paraId="6FA6A272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2AEA2F8" w14:textId="7411371F" w:rsidR="00624701" w:rsidRPr="00CC3A5E" w:rsidRDefault="00FC562E" w:rsidP="00FC562E">
            <w:pPr>
              <w:widowControl/>
              <w:spacing w:line="400" w:lineRule="exact"/>
              <w:jc w:val="right"/>
            </w:pPr>
            <w:r w:rsidRPr="00CC3A5E">
              <w:rPr>
                <w:rFonts w:hint="eastAsia"/>
              </w:rPr>
              <w:t>円</w:t>
            </w:r>
          </w:p>
        </w:tc>
      </w:tr>
      <w:bookmarkEnd w:id="0"/>
      <w:bookmarkEnd w:id="1"/>
      <w:bookmarkEnd w:id="3"/>
      <w:tr w:rsidR="00CC3A5E" w:rsidRPr="00CC3A5E" w14:paraId="48B86394" w14:textId="77777777" w:rsidTr="003F09D5">
        <w:trPr>
          <w:trHeight w:val="20"/>
        </w:trPr>
        <w:tc>
          <w:tcPr>
            <w:tcW w:w="1696" w:type="dxa"/>
            <w:vMerge w:val="restart"/>
            <w:vAlign w:val="center"/>
          </w:tcPr>
          <w:p w14:paraId="162B9702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vAlign w:val="center"/>
          </w:tcPr>
          <w:p w14:paraId="214CD4FC" w14:textId="77777777" w:rsidR="00624701" w:rsidRPr="00CC3A5E" w:rsidRDefault="00624701" w:rsidP="003F09D5">
            <w:pPr>
              <w:pStyle w:val="a8"/>
              <w:widowControl/>
              <w:numPr>
                <w:ilvl w:val="0"/>
                <w:numId w:val="1"/>
              </w:numPr>
              <w:spacing w:line="400" w:lineRule="exact"/>
              <w:ind w:leftChars="0"/>
              <w:jc w:val="left"/>
            </w:pPr>
            <w:r w:rsidRPr="00CC3A5E">
              <w:rPr>
                <w:rFonts w:hint="eastAsia"/>
              </w:rPr>
              <w:t>パトランプ購入</w:t>
            </w:r>
          </w:p>
        </w:tc>
        <w:tc>
          <w:tcPr>
            <w:tcW w:w="1656" w:type="dxa"/>
            <w:vAlign w:val="center"/>
          </w:tcPr>
          <w:p w14:paraId="1B93964D" w14:textId="604A59B1" w:rsidR="00624701" w:rsidRPr="00CC3A5E" w:rsidRDefault="00011617" w:rsidP="003F09D5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</w:t>
            </w:r>
            <w:r w:rsidR="00624701" w:rsidRPr="00CC3A5E">
              <w:rPr>
                <w:rFonts w:hint="eastAsia"/>
              </w:rPr>
              <w:t>円</w:t>
            </w:r>
          </w:p>
        </w:tc>
        <w:tc>
          <w:tcPr>
            <w:tcW w:w="1321" w:type="dxa"/>
            <w:vMerge w:val="restart"/>
            <w:vAlign w:val="center"/>
          </w:tcPr>
          <w:p w14:paraId="07F9B7C8" w14:textId="15D01A43" w:rsidR="00624701" w:rsidRPr="00CC3A5E" w:rsidRDefault="00D14478" w:rsidP="003F09D5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経費合計</w:t>
            </w:r>
          </w:p>
          <w:p w14:paraId="120C22CA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  <w:p w14:paraId="769F5C85" w14:textId="77777777" w:rsidR="00624701" w:rsidRPr="00CC3A5E" w:rsidRDefault="00624701" w:rsidP="00011617">
            <w:pPr>
              <w:widowControl/>
              <w:spacing w:line="400" w:lineRule="exact"/>
              <w:jc w:val="right"/>
            </w:pPr>
            <w:r w:rsidRPr="00CC3A5E">
              <w:rPr>
                <w:rFonts w:hint="eastAsia"/>
              </w:rPr>
              <w:t xml:space="preserve">　　　</w:t>
            </w:r>
            <w:r w:rsidRPr="00CC3A5E">
              <w:rPr>
                <w:rFonts w:hint="eastAsia"/>
                <w:sz w:val="22"/>
                <w:szCs w:val="21"/>
              </w:rPr>
              <w:t>円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AD62E9" w14:textId="77777777" w:rsidR="00624701" w:rsidRPr="00CC3A5E" w:rsidRDefault="00624701" w:rsidP="00FC562E">
            <w:pPr>
              <w:widowControl/>
              <w:spacing w:line="400" w:lineRule="exact"/>
              <w:jc w:val="right"/>
            </w:pPr>
          </w:p>
        </w:tc>
      </w:tr>
      <w:tr w:rsidR="00CC3A5E" w:rsidRPr="00CC3A5E" w14:paraId="2A880CDC" w14:textId="77777777" w:rsidTr="003F09D5">
        <w:trPr>
          <w:trHeight w:val="20"/>
        </w:trPr>
        <w:tc>
          <w:tcPr>
            <w:tcW w:w="1696" w:type="dxa"/>
            <w:vMerge/>
            <w:vAlign w:val="center"/>
          </w:tcPr>
          <w:p w14:paraId="64D103EC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vAlign w:val="center"/>
          </w:tcPr>
          <w:p w14:paraId="419068CC" w14:textId="77777777" w:rsidR="00624701" w:rsidRPr="00CC3A5E" w:rsidRDefault="00624701" w:rsidP="003F09D5">
            <w:pPr>
              <w:pStyle w:val="a8"/>
              <w:widowControl/>
              <w:numPr>
                <w:ilvl w:val="0"/>
                <w:numId w:val="1"/>
              </w:numPr>
              <w:spacing w:line="400" w:lineRule="exact"/>
              <w:ind w:leftChars="0"/>
              <w:jc w:val="left"/>
            </w:pPr>
            <w:r w:rsidRPr="00CC3A5E">
              <w:rPr>
                <w:rFonts w:hint="eastAsia"/>
              </w:rPr>
              <w:t>車載拡声器購入</w:t>
            </w:r>
          </w:p>
        </w:tc>
        <w:tc>
          <w:tcPr>
            <w:tcW w:w="1656" w:type="dxa"/>
            <w:vAlign w:val="center"/>
          </w:tcPr>
          <w:p w14:paraId="5C1141CF" w14:textId="77777777" w:rsidR="00624701" w:rsidRPr="00CC3A5E" w:rsidRDefault="00624701" w:rsidP="003F09D5">
            <w:pPr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円</w:t>
            </w:r>
          </w:p>
        </w:tc>
        <w:tc>
          <w:tcPr>
            <w:tcW w:w="1321" w:type="dxa"/>
            <w:vMerge/>
            <w:vAlign w:val="center"/>
          </w:tcPr>
          <w:p w14:paraId="1D168B07" w14:textId="77777777" w:rsidR="00624701" w:rsidRPr="00CC3A5E" w:rsidRDefault="00624701" w:rsidP="003F09D5">
            <w:pPr>
              <w:spacing w:line="400" w:lineRule="exact"/>
              <w:jc w:val="left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E04372" w14:textId="77777777" w:rsidR="00624701" w:rsidRPr="00CC3A5E" w:rsidRDefault="00624701" w:rsidP="00FC562E">
            <w:pPr>
              <w:widowControl/>
              <w:spacing w:line="400" w:lineRule="exact"/>
              <w:jc w:val="right"/>
            </w:pPr>
          </w:p>
        </w:tc>
      </w:tr>
      <w:tr w:rsidR="00CC3A5E" w:rsidRPr="00CC3A5E" w14:paraId="0FE4BE48" w14:textId="77777777" w:rsidTr="003F09D5">
        <w:trPr>
          <w:trHeight w:val="20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40622059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F7FDAAA" w14:textId="77777777" w:rsidR="00624701" w:rsidRPr="00CC3A5E" w:rsidRDefault="00624701" w:rsidP="003F09D5">
            <w:pPr>
              <w:pStyle w:val="a8"/>
              <w:widowControl/>
              <w:numPr>
                <w:ilvl w:val="0"/>
                <w:numId w:val="1"/>
              </w:numPr>
              <w:spacing w:line="400" w:lineRule="exact"/>
              <w:ind w:leftChars="0"/>
              <w:jc w:val="left"/>
            </w:pPr>
            <w:r w:rsidRPr="00CC3A5E">
              <w:rPr>
                <w:rFonts w:hint="eastAsia"/>
              </w:rPr>
              <w:t>道路使用許可手数料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36F4678D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円</w:t>
            </w: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14:paraId="5935641D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04E88D8" w14:textId="5DD0750E" w:rsidR="00624701" w:rsidRPr="00CC3A5E" w:rsidRDefault="00FC562E" w:rsidP="00FC562E">
            <w:pPr>
              <w:widowControl/>
              <w:spacing w:line="400" w:lineRule="exact"/>
              <w:jc w:val="right"/>
            </w:pPr>
            <w:r w:rsidRPr="00CC3A5E">
              <w:rPr>
                <w:rFonts w:hint="eastAsia"/>
              </w:rPr>
              <w:t>円</w:t>
            </w:r>
          </w:p>
        </w:tc>
      </w:tr>
      <w:tr w:rsidR="00CC3A5E" w:rsidRPr="00CC3A5E" w14:paraId="3B09F406" w14:textId="77777777" w:rsidTr="003F09D5">
        <w:trPr>
          <w:trHeight w:val="20"/>
        </w:trPr>
        <w:tc>
          <w:tcPr>
            <w:tcW w:w="1696" w:type="dxa"/>
            <w:vMerge w:val="restart"/>
            <w:vAlign w:val="center"/>
          </w:tcPr>
          <w:p w14:paraId="0D8982F3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vAlign w:val="center"/>
          </w:tcPr>
          <w:p w14:paraId="6F71513B" w14:textId="77777777" w:rsidR="00624701" w:rsidRPr="00CC3A5E" w:rsidRDefault="00624701" w:rsidP="003F09D5">
            <w:pPr>
              <w:pStyle w:val="a8"/>
              <w:widowControl/>
              <w:numPr>
                <w:ilvl w:val="0"/>
                <w:numId w:val="1"/>
              </w:numPr>
              <w:spacing w:line="400" w:lineRule="exact"/>
              <w:ind w:leftChars="0"/>
              <w:jc w:val="left"/>
            </w:pPr>
            <w:r w:rsidRPr="00CC3A5E">
              <w:rPr>
                <w:rFonts w:hint="eastAsia"/>
              </w:rPr>
              <w:t>パトランプ購入</w:t>
            </w:r>
          </w:p>
        </w:tc>
        <w:tc>
          <w:tcPr>
            <w:tcW w:w="1656" w:type="dxa"/>
            <w:vAlign w:val="center"/>
          </w:tcPr>
          <w:p w14:paraId="69464409" w14:textId="27973D47" w:rsidR="00624701" w:rsidRPr="00CC3A5E" w:rsidRDefault="00011617" w:rsidP="003F09D5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</w:t>
            </w:r>
            <w:r w:rsidR="00624701" w:rsidRPr="00CC3A5E">
              <w:rPr>
                <w:rFonts w:hint="eastAsia"/>
              </w:rPr>
              <w:t>円</w:t>
            </w:r>
          </w:p>
        </w:tc>
        <w:tc>
          <w:tcPr>
            <w:tcW w:w="1321" w:type="dxa"/>
            <w:vMerge w:val="restart"/>
            <w:vAlign w:val="center"/>
          </w:tcPr>
          <w:p w14:paraId="47ACF3FF" w14:textId="7E2CD56A" w:rsidR="00624701" w:rsidRPr="00CC3A5E" w:rsidRDefault="00D14478" w:rsidP="003F09D5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経費合計</w:t>
            </w:r>
          </w:p>
          <w:p w14:paraId="51195899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  <w:p w14:paraId="5468D30D" w14:textId="77777777" w:rsidR="00624701" w:rsidRPr="00CC3A5E" w:rsidRDefault="00624701" w:rsidP="00011617">
            <w:pPr>
              <w:widowControl/>
              <w:spacing w:line="400" w:lineRule="exact"/>
              <w:jc w:val="right"/>
            </w:pPr>
            <w:r w:rsidRPr="00CC3A5E">
              <w:rPr>
                <w:rFonts w:hint="eastAsia"/>
              </w:rPr>
              <w:t xml:space="preserve">　　　</w:t>
            </w:r>
            <w:r w:rsidRPr="00CC3A5E">
              <w:rPr>
                <w:rFonts w:hint="eastAsia"/>
                <w:sz w:val="22"/>
                <w:szCs w:val="21"/>
              </w:rPr>
              <w:t>円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758206" w14:textId="77777777" w:rsidR="00624701" w:rsidRPr="00CC3A5E" w:rsidRDefault="00624701" w:rsidP="00FC562E">
            <w:pPr>
              <w:widowControl/>
              <w:spacing w:line="400" w:lineRule="exact"/>
              <w:jc w:val="right"/>
            </w:pPr>
          </w:p>
        </w:tc>
      </w:tr>
      <w:tr w:rsidR="00CC3A5E" w:rsidRPr="00CC3A5E" w14:paraId="750D7686" w14:textId="77777777" w:rsidTr="003F09D5">
        <w:trPr>
          <w:trHeight w:val="20"/>
        </w:trPr>
        <w:tc>
          <w:tcPr>
            <w:tcW w:w="1696" w:type="dxa"/>
            <w:vMerge/>
            <w:vAlign w:val="center"/>
          </w:tcPr>
          <w:p w14:paraId="07E36DD7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vAlign w:val="center"/>
          </w:tcPr>
          <w:p w14:paraId="3AF9748C" w14:textId="77777777" w:rsidR="00624701" w:rsidRPr="00CC3A5E" w:rsidRDefault="00624701" w:rsidP="003F09D5">
            <w:pPr>
              <w:pStyle w:val="a8"/>
              <w:widowControl/>
              <w:numPr>
                <w:ilvl w:val="0"/>
                <w:numId w:val="1"/>
              </w:numPr>
              <w:spacing w:line="400" w:lineRule="exact"/>
              <w:ind w:leftChars="0"/>
              <w:jc w:val="left"/>
            </w:pPr>
            <w:r w:rsidRPr="00CC3A5E">
              <w:rPr>
                <w:rFonts w:hint="eastAsia"/>
              </w:rPr>
              <w:t>車載拡声器購入</w:t>
            </w:r>
          </w:p>
        </w:tc>
        <w:tc>
          <w:tcPr>
            <w:tcW w:w="1656" w:type="dxa"/>
            <w:vAlign w:val="center"/>
          </w:tcPr>
          <w:p w14:paraId="0EF8F57B" w14:textId="77777777" w:rsidR="00624701" w:rsidRPr="00CC3A5E" w:rsidRDefault="00624701" w:rsidP="003F09D5">
            <w:pPr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円</w:t>
            </w:r>
          </w:p>
        </w:tc>
        <w:tc>
          <w:tcPr>
            <w:tcW w:w="1321" w:type="dxa"/>
            <w:vMerge/>
            <w:vAlign w:val="center"/>
          </w:tcPr>
          <w:p w14:paraId="7FEE2242" w14:textId="77777777" w:rsidR="00624701" w:rsidRPr="00CC3A5E" w:rsidRDefault="00624701" w:rsidP="003F09D5">
            <w:pPr>
              <w:spacing w:line="400" w:lineRule="exact"/>
              <w:jc w:val="left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DA52F1E" w14:textId="77777777" w:rsidR="00624701" w:rsidRPr="00CC3A5E" w:rsidRDefault="00624701" w:rsidP="00FC562E">
            <w:pPr>
              <w:widowControl/>
              <w:spacing w:line="400" w:lineRule="exact"/>
              <w:jc w:val="right"/>
            </w:pPr>
          </w:p>
        </w:tc>
      </w:tr>
      <w:tr w:rsidR="00CC3A5E" w:rsidRPr="00CC3A5E" w14:paraId="21904E39" w14:textId="77777777" w:rsidTr="003F09D5">
        <w:trPr>
          <w:trHeight w:val="20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2088F0C9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08A1D78" w14:textId="77777777" w:rsidR="00624701" w:rsidRPr="00CC3A5E" w:rsidRDefault="00624701" w:rsidP="003F09D5">
            <w:pPr>
              <w:pStyle w:val="a8"/>
              <w:widowControl/>
              <w:numPr>
                <w:ilvl w:val="0"/>
                <w:numId w:val="1"/>
              </w:numPr>
              <w:spacing w:line="400" w:lineRule="exact"/>
              <w:ind w:leftChars="0"/>
              <w:jc w:val="left"/>
            </w:pPr>
            <w:r w:rsidRPr="00CC3A5E">
              <w:rPr>
                <w:rFonts w:hint="eastAsia"/>
              </w:rPr>
              <w:t>道路使用許可手数料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0D996541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円</w:t>
            </w: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14:paraId="50CE2E3A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D04914" w14:textId="41486FE2" w:rsidR="00624701" w:rsidRPr="00CC3A5E" w:rsidRDefault="00FC562E" w:rsidP="00FC562E">
            <w:pPr>
              <w:widowControl/>
              <w:spacing w:line="400" w:lineRule="exact"/>
              <w:jc w:val="right"/>
            </w:pPr>
            <w:r w:rsidRPr="00CC3A5E">
              <w:rPr>
                <w:rFonts w:hint="eastAsia"/>
              </w:rPr>
              <w:t>円</w:t>
            </w:r>
          </w:p>
        </w:tc>
      </w:tr>
      <w:tr w:rsidR="00CC3A5E" w:rsidRPr="00CC3A5E" w14:paraId="053E420D" w14:textId="77777777" w:rsidTr="003F09D5">
        <w:trPr>
          <w:trHeight w:val="20"/>
        </w:trPr>
        <w:tc>
          <w:tcPr>
            <w:tcW w:w="1696" w:type="dxa"/>
            <w:vMerge w:val="restart"/>
            <w:vAlign w:val="center"/>
          </w:tcPr>
          <w:p w14:paraId="38159EE6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vAlign w:val="center"/>
          </w:tcPr>
          <w:p w14:paraId="307DAE41" w14:textId="77777777" w:rsidR="00624701" w:rsidRPr="00CC3A5E" w:rsidRDefault="00624701" w:rsidP="003F09D5">
            <w:pPr>
              <w:pStyle w:val="a8"/>
              <w:widowControl/>
              <w:numPr>
                <w:ilvl w:val="0"/>
                <w:numId w:val="1"/>
              </w:numPr>
              <w:spacing w:line="400" w:lineRule="exact"/>
              <w:ind w:leftChars="0"/>
              <w:jc w:val="left"/>
            </w:pPr>
            <w:r w:rsidRPr="00CC3A5E">
              <w:rPr>
                <w:rFonts w:hint="eastAsia"/>
              </w:rPr>
              <w:t>パトランプ購入</w:t>
            </w:r>
          </w:p>
        </w:tc>
        <w:tc>
          <w:tcPr>
            <w:tcW w:w="1656" w:type="dxa"/>
            <w:vAlign w:val="center"/>
          </w:tcPr>
          <w:p w14:paraId="6092BF24" w14:textId="3530514E" w:rsidR="00624701" w:rsidRPr="00CC3A5E" w:rsidRDefault="00011617" w:rsidP="003F09D5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</w:t>
            </w:r>
            <w:r w:rsidR="00624701" w:rsidRPr="00CC3A5E">
              <w:rPr>
                <w:rFonts w:hint="eastAsia"/>
              </w:rPr>
              <w:t>円</w:t>
            </w:r>
          </w:p>
        </w:tc>
        <w:tc>
          <w:tcPr>
            <w:tcW w:w="1321" w:type="dxa"/>
            <w:vMerge w:val="restart"/>
            <w:vAlign w:val="center"/>
          </w:tcPr>
          <w:p w14:paraId="78BBA583" w14:textId="51B8051B" w:rsidR="00624701" w:rsidRPr="00CC3A5E" w:rsidRDefault="00D14478" w:rsidP="003F09D5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経費合計</w:t>
            </w:r>
          </w:p>
          <w:p w14:paraId="51C97FD6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  <w:p w14:paraId="3A3A084A" w14:textId="77777777" w:rsidR="00624701" w:rsidRPr="00CC3A5E" w:rsidRDefault="00624701" w:rsidP="00011617">
            <w:pPr>
              <w:widowControl/>
              <w:spacing w:line="400" w:lineRule="exact"/>
              <w:jc w:val="right"/>
            </w:pPr>
            <w:r w:rsidRPr="00CC3A5E">
              <w:rPr>
                <w:rFonts w:hint="eastAsia"/>
              </w:rPr>
              <w:t xml:space="preserve">　　　</w:t>
            </w:r>
            <w:r w:rsidRPr="00CC3A5E">
              <w:rPr>
                <w:rFonts w:hint="eastAsia"/>
                <w:sz w:val="22"/>
                <w:szCs w:val="21"/>
              </w:rPr>
              <w:t>円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5CC6AA" w14:textId="77777777" w:rsidR="00624701" w:rsidRPr="00CC3A5E" w:rsidRDefault="00624701" w:rsidP="00FC562E">
            <w:pPr>
              <w:widowControl/>
              <w:spacing w:line="400" w:lineRule="exact"/>
              <w:jc w:val="right"/>
            </w:pPr>
          </w:p>
        </w:tc>
      </w:tr>
      <w:tr w:rsidR="00CC3A5E" w:rsidRPr="00CC3A5E" w14:paraId="03BA150D" w14:textId="77777777" w:rsidTr="003F09D5">
        <w:trPr>
          <w:trHeight w:val="20"/>
        </w:trPr>
        <w:tc>
          <w:tcPr>
            <w:tcW w:w="1696" w:type="dxa"/>
            <w:vMerge/>
            <w:vAlign w:val="center"/>
          </w:tcPr>
          <w:p w14:paraId="40789B7A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vAlign w:val="center"/>
          </w:tcPr>
          <w:p w14:paraId="6DF17E58" w14:textId="77777777" w:rsidR="00624701" w:rsidRPr="00CC3A5E" w:rsidRDefault="00624701" w:rsidP="003F09D5">
            <w:pPr>
              <w:pStyle w:val="a8"/>
              <w:widowControl/>
              <w:numPr>
                <w:ilvl w:val="0"/>
                <w:numId w:val="1"/>
              </w:numPr>
              <w:spacing w:line="400" w:lineRule="exact"/>
              <w:ind w:leftChars="0"/>
              <w:jc w:val="left"/>
            </w:pPr>
            <w:r w:rsidRPr="00CC3A5E">
              <w:rPr>
                <w:rFonts w:hint="eastAsia"/>
              </w:rPr>
              <w:t>車載拡声器購入</w:t>
            </w:r>
          </w:p>
        </w:tc>
        <w:tc>
          <w:tcPr>
            <w:tcW w:w="1656" w:type="dxa"/>
            <w:vAlign w:val="center"/>
          </w:tcPr>
          <w:p w14:paraId="6488ECCE" w14:textId="77777777" w:rsidR="00624701" w:rsidRPr="00CC3A5E" w:rsidRDefault="00624701" w:rsidP="003F09D5">
            <w:pPr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円</w:t>
            </w:r>
          </w:p>
        </w:tc>
        <w:tc>
          <w:tcPr>
            <w:tcW w:w="1321" w:type="dxa"/>
            <w:vMerge/>
            <w:vAlign w:val="center"/>
          </w:tcPr>
          <w:p w14:paraId="73F177F8" w14:textId="77777777" w:rsidR="00624701" w:rsidRPr="00CC3A5E" w:rsidRDefault="00624701" w:rsidP="003F09D5">
            <w:pPr>
              <w:spacing w:line="400" w:lineRule="exact"/>
              <w:jc w:val="left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945CD5" w14:textId="77777777" w:rsidR="00624701" w:rsidRPr="00CC3A5E" w:rsidRDefault="00624701" w:rsidP="00FC562E">
            <w:pPr>
              <w:widowControl/>
              <w:spacing w:line="400" w:lineRule="exact"/>
              <w:jc w:val="right"/>
            </w:pPr>
          </w:p>
        </w:tc>
      </w:tr>
      <w:tr w:rsidR="00CC3A5E" w:rsidRPr="00CC3A5E" w14:paraId="3C9D1CA4" w14:textId="77777777" w:rsidTr="003F09D5">
        <w:trPr>
          <w:trHeight w:val="20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14C633A5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2B802F5" w14:textId="77777777" w:rsidR="00624701" w:rsidRPr="00CC3A5E" w:rsidRDefault="00624701" w:rsidP="003F09D5">
            <w:pPr>
              <w:pStyle w:val="a8"/>
              <w:widowControl/>
              <w:numPr>
                <w:ilvl w:val="0"/>
                <w:numId w:val="1"/>
              </w:numPr>
              <w:spacing w:line="400" w:lineRule="exact"/>
              <w:ind w:leftChars="0"/>
              <w:jc w:val="left"/>
            </w:pPr>
            <w:r w:rsidRPr="00CC3A5E">
              <w:rPr>
                <w:rFonts w:hint="eastAsia"/>
              </w:rPr>
              <w:t>道路使用許可手数料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38562574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円</w:t>
            </w: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14:paraId="5BE7B2AC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2BE6106" w14:textId="67700678" w:rsidR="00624701" w:rsidRPr="00CC3A5E" w:rsidRDefault="00FC562E" w:rsidP="00FC562E">
            <w:pPr>
              <w:widowControl/>
              <w:spacing w:line="400" w:lineRule="exact"/>
              <w:jc w:val="right"/>
            </w:pPr>
            <w:r w:rsidRPr="00CC3A5E">
              <w:rPr>
                <w:rFonts w:hint="eastAsia"/>
              </w:rPr>
              <w:t>円</w:t>
            </w:r>
          </w:p>
        </w:tc>
      </w:tr>
      <w:tr w:rsidR="00CC3A5E" w:rsidRPr="00CC3A5E" w14:paraId="2FD7AFC7" w14:textId="77777777" w:rsidTr="003F09D5">
        <w:trPr>
          <w:trHeight w:val="20"/>
        </w:trPr>
        <w:tc>
          <w:tcPr>
            <w:tcW w:w="1696" w:type="dxa"/>
            <w:vMerge w:val="restart"/>
            <w:vAlign w:val="center"/>
          </w:tcPr>
          <w:p w14:paraId="20360A16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vAlign w:val="center"/>
          </w:tcPr>
          <w:p w14:paraId="542DAA75" w14:textId="77777777" w:rsidR="00624701" w:rsidRPr="00CC3A5E" w:rsidRDefault="00624701" w:rsidP="003F09D5">
            <w:pPr>
              <w:pStyle w:val="a8"/>
              <w:widowControl/>
              <w:numPr>
                <w:ilvl w:val="0"/>
                <w:numId w:val="1"/>
              </w:numPr>
              <w:spacing w:line="400" w:lineRule="exact"/>
              <w:ind w:leftChars="0"/>
              <w:jc w:val="left"/>
            </w:pPr>
            <w:r w:rsidRPr="00CC3A5E">
              <w:rPr>
                <w:rFonts w:hint="eastAsia"/>
              </w:rPr>
              <w:t>パトランプ購入</w:t>
            </w:r>
          </w:p>
        </w:tc>
        <w:tc>
          <w:tcPr>
            <w:tcW w:w="1656" w:type="dxa"/>
            <w:vAlign w:val="center"/>
          </w:tcPr>
          <w:p w14:paraId="76F13ABE" w14:textId="6A03B4E1" w:rsidR="00624701" w:rsidRPr="00CC3A5E" w:rsidRDefault="00011617" w:rsidP="003F09D5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</w:t>
            </w:r>
            <w:r w:rsidR="00624701" w:rsidRPr="00CC3A5E">
              <w:rPr>
                <w:rFonts w:hint="eastAsia"/>
              </w:rPr>
              <w:t>円</w:t>
            </w:r>
          </w:p>
        </w:tc>
        <w:tc>
          <w:tcPr>
            <w:tcW w:w="1321" w:type="dxa"/>
            <w:vMerge w:val="restart"/>
            <w:vAlign w:val="center"/>
          </w:tcPr>
          <w:p w14:paraId="1F678EF9" w14:textId="362B452C" w:rsidR="00624701" w:rsidRPr="00CC3A5E" w:rsidRDefault="00D14478" w:rsidP="003F09D5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経費合計</w:t>
            </w:r>
          </w:p>
          <w:p w14:paraId="62E4BB59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  <w:p w14:paraId="7BF43DD0" w14:textId="77777777" w:rsidR="00624701" w:rsidRPr="00CC3A5E" w:rsidRDefault="00624701" w:rsidP="00011617">
            <w:pPr>
              <w:widowControl/>
              <w:spacing w:line="400" w:lineRule="exact"/>
              <w:jc w:val="right"/>
            </w:pPr>
            <w:r w:rsidRPr="00CC3A5E">
              <w:rPr>
                <w:rFonts w:hint="eastAsia"/>
              </w:rPr>
              <w:t xml:space="preserve">　　　</w:t>
            </w:r>
            <w:r w:rsidRPr="00CC3A5E">
              <w:rPr>
                <w:rFonts w:hint="eastAsia"/>
                <w:sz w:val="22"/>
                <w:szCs w:val="21"/>
              </w:rPr>
              <w:t>円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F457C3" w14:textId="77777777" w:rsidR="00624701" w:rsidRPr="00CC3A5E" w:rsidRDefault="00624701" w:rsidP="00FC562E">
            <w:pPr>
              <w:widowControl/>
              <w:spacing w:line="400" w:lineRule="exact"/>
              <w:jc w:val="right"/>
            </w:pPr>
          </w:p>
        </w:tc>
      </w:tr>
      <w:tr w:rsidR="00CC3A5E" w:rsidRPr="00CC3A5E" w14:paraId="0DE83097" w14:textId="77777777" w:rsidTr="003F09D5">
        <w:trPr>
          <w:trHeight w:val="20"/>
        </w:trPr>
        <w:tc>
          <w:tcPr>
            <w:tcW w:w="1696" w:type="dxa"/>
            <w:vMerge/>
            <w:vAlign w:val="center"/>
          </w:tcPr>
          <w:p w14:paraId="007F3A44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vAlign w:val="center"/>
          </w:tcPr>
          <w:p w14:paraId="2BEAF56E" w14:textId="77777777" w:rsidR="00624701" w:rsidRPr="00CC3A5E" w:rsidRDefault="00624701" w:rsidP="003F09D5">
            <w:pPr>
              <w:pStyle w:val="a8"/>
              <w:widowControl/>
              <w:numPr>
                <w:ilvl w:val="0"/>
                <w:numId w:val="1"/>
              </w:numPr>
              <w:spacing w:line="400" w:lineRule="exact"/>
              <w:ind w:leftChars="0"/>
              <w:jc w:val="left"/>
            </w:pPr>
            <w:r w:rsidRPr="00CC3A5E">
              <w:rPr>
                <w:rFonts w:hint="eastAsia"/>
              </w:rPr>
              <w:t>車載拡声器購入</w:t>
            </w:r>
          </w:p>
        </w:tc>
        <w:tc>
          <w:tcPr>
            <w:tcW w:w="1656" w:type="dxa"/>
            <w:vAlign w:val="center"/>
          </w:tcPr>
          <w:p w14:paraId="6FD655AD" w14:textId="77777777" w:rsidR="00624701" w:rsidRPr="00CC3A5E" w:rsidRDefault="00624701" w:rsidP="003F09D5">
            <w:pPr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円</w:t>
            </w:r>
          </w:p>
        </w:tc>
        <w:tc>
          <w:tcPr>
            <w:tcW w:w="1321" w:type="dxa"/>
            <w:vMerge/>
            <w:vAlign w:val="center"/>
          </w:tcPr>
          <w:p w14:paraId="0CA1B597" w14:textId="77777777" w:rsidR="00624701" w:rsidRPr="00CC3A5E" w:rsidRDefault="00624701" w:rsidP="003F09D5">
            <w:pPr>
              <w:spacing w:line="400" w:lineRule="exact"/>
              <w:jc w:val="left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C014BC" w14:textId="77777777" w:rsidR="00624701" w:rsidRPr="00CC3A5E" w:rsidRDefault="00624701" w:rsidP="00FC562E">
            <w:pPr>
              <w:widowControl/>
              <w:spacing w:line="400" w:lineRule="exact"/>
              <w:jc w:val="right"/>
            </w:pPr>
          </w:p>
        </w:tc>
      </w:tr>
      <w:tr w:rsidR="00CC3A5E" w:rsidRPr="00CC3A5E" w14:paraId="394F80BC" w14:textId="77777777" w:rsidTr="003F09D5">
        <w:trPr>
          <w:trHeight w:val="20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1F9CBE7D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B448CA3" w14:textId="77777777" w:rsidR="00624701" w:rsidRPr="00CC3A5E" w:rsidRDefault="00624701" w:rsidP="003F09D5">
            <w:pPr>
              <w:pStyle w:val="a8"/>
              <w:widowControl/>
              <w:numPr>
                <w:ilvl w:val="0"/>
                <w:numId w:val="1"/>
              </w:numPr>
              <w:spacing w:line="400" w:lineRule="exact"/>
              <w:ind w:leftChars="0"/>
              <w:jc w:val="left"/>
            </w:pPr>
            <w:r w:rsidRPr="00CC3A5E">
              <w:rPr>
                <w:rFonts w:hint="eastAsia"/>
              </w:rPr>
              <w:t>道路使用許可手数料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6FD43123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円</w:t>
            </w: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14:paraId="3A6E0972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6D2C76" w14:textId="115C3BA7" w:rsidR="00624701" w:rsidRPr="00CC3A5E" w:rsidRDefault="00FC562E" w:rsidP="00FC562E">
            <w:pPr>
              <w:widowControl/>
              <w:spacing w:line="400" w:lineRule="exact"/>
              <w:jc w:val="right"/>
            </w:pPr>
            <w:r w:rsidRPr="00CC3A5E">
              <w:rPr>
                <w:rFonts w:hint="eastAsia"/>
              </w:rPr>
              <w:t>円</w:t>
            </w:r>
          </w:p>
        </w:tc>
      </w:tr>
      <w:tr w:rsidR="00CC3A5E" w:rsidRPr="00CC3A5E" w14:paraId="0200A8BD" w14:textId="77777777" w:rsidTr="003F09D5">
        <w:trPr>
          <w:trHeight w:val="20"/>
        </w:trPr>
        <w:tc>
          <w:tcPr>
            <w:tcW w:w="1696" w:type="dxa"/>
            <w:vMerge w:val="restart"/>
            <w:vAlign w:val="center"/>
          </w:tcPr>
          <w:p w14:paraId="3A0A8C48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vAlign w:val="center"/>
          </w:tcPr>
          <w:p w14:paraId="41B473C8" w14:textId="77777777" w:rsidR="00624701" w:rsidRPr="00CC3A5E" w:rsidRDefault="00624701" w:rsidP="003F09D5">
            <w:pPr>
              <w:pStyle w:val="a8"/>
              <w:widowControl/>
              <w:numPr>
                <w:ilvl w:val="0"/>
                <w:numId w:val="1"/>
              </w:numPr>
              <w:spacing w:line="400" w:lineRule="exact"/>
              <w:ind w:leftChars="0"/>
              <w:jc w:val="left"/>
            </w:pPr>
            <w:r w:rsidRPr="00CC3A5E">
              <w:rPr>
                <w:rFonts w:hint="eastAsia"/>
              </w:rPr>
              <w:t>パトランプ購入</w:t>
            </w:r>
          </w:p>
        </w:tc>
        <w:tc>
          <w:tcPr>
            <w:tcW w:w="1656" w:type="dxa"/>
            <w:vAlign w:val="center"/>
          </w:tcPr>
          <w:p w14:paraId="42CAA064" w14:textId="59583E0B" w:rsidR="00624701" w:rsidRPr="00CC3A5E" w:rsidRDefault="00011617" w:rsidP="003F09D5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</w:t>
            </w:r>
            <w:r w:rsidR="00624701" w:rsidRPr="00CC3A5E">
              <w:rPr>
                <w:rFonts w:hint="eastAsia"/>
              </w:rPr>
              <w:t>円</w:t>
            </w:r>
          </w:p>
        </w:tc>
        <w:tc>
          <w:tcPr>
            <w:tcW w:w="1321" w:type="dxa"/>
            <w:vMerge w:val="restart"/>
            <w:vAlign w:val="center"/>
          </w:tcPr>
          <w:p w14:paraId="7277E2E8" w14:textId="45A82FF5" w:rsidR="00624701" w:rsidRPr="00CC3A5E" w:rsidRDefault="00D14478" w:rsidP="003F09D5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経費合計</w:t>
            </w:r>
          </w:p>
          <w:p w14:paraId="7C48E287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  <w:p w14:paraId="132745D0" w14:textId="77777777" w:rsidR="00624701" w:rsidRPr="00CC3A5E" w:rsidRDefault="00624701" w:rsidP="00011617">
            <w:pPr>
              <w:widowControl/>
              <w:spacing w:line="400" w:lineRule="exact"/>
              <w:jc w:val="right"/>
            </w:pPr>
            <w:r w:rsidRPr="00CC3A5E">
              <w:rPr>
                <w:rFonts w:hint="eastAsia"/>
              </w:rPr>
              <w:t xml:space="preserve">　　　</w:t>
            </w:r>
            <w:r w:rsidRPr="00CC3A5E">
              <w:rPr>
                <w:rFonts w:hint="eastAsia"/>
                <w:sz w:val="22"/>
                <w:szCs w:val="21"/>
              </w:rPr>
              <w:t>円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ADFE46" w14:textId="77777777" w:rsidR="00624701" w:rsidRPr="00CC3A5E" w:rsidRDefault="00624701" w:rsidP="00FC562E">
            <w:pPr>
              <w:widowControl/>
              <w:spacing w:line="400" w:lineRule="exact"/>
              <w:jc w:val="right"/>
            </w:pPr>
          </w:p>
        </w:tc>
      </w:tr>
      <w:tr w:rsidR="00CC3A5E" w:rsidRPr="00CC3A5E" w14:paraId="040133F6" w14:textId="77777777" w:rsidTr="003F09D5">
        <w:trPr>
          <w:trHeight w:val="20"/>
        </w:trPr>
        <w:tc>
          <w:tcPr>
            <w:tcW w:w="1696" w:type="dxa"/>
            <w:vMerge/>
            <w:vAlign w:val="center"/>
          </w:tcPr>
          <w:p w14:paraId="6E55FDF3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vAlign w:val="center"/>
          </w:tcPr>
          <w:p w14:paraId="73FC4252" w14:textId="77777777" w:rsidR="00624701" w:rsidRPr="00CC3A5E" w:rsidRDefault="00624701" w:rsidP="003F09D5">
            <w:pPr>
              <w:pStyle w:val="a8"/>
              <w:widowControl/>
              <w:numPr>
                <w:ilvl w:val="0"/>
                <w:numId w:val="1"/>
              </w:numPr>
              <w:spacing w:line="400" w:lineRule="exact"/>
              <w:ind w:leftChars="0"/>
              <w:jc w:val="left"/>
            </w:pPr>
            <w:r w:rsidRPr="00CC3A5E">
              <w:rPr>
                <w:rFonts w:hint="eastAsia"/>
              </w:rPr>
              <w:t>車載拡声器購入</w:t>
            </w:r>
          </w:p>
        </w:tc>
        <w:tc>
          <w:tcPr>
            <w:tcW w:w="1656" w:type="dxa"/>
            <w:vAlign w:val="center"/>
          </w:tcPr>
          <w:p w14:paraId="2F893C0D" w14:textId="77777777" w:rsidR="00624701" w:rsidRPr="00CC3A5E" w:rsidRDefault="00624701" w:rsidP="003F09D5">
            <w:pPr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円</w:t>
            </w:r>
          </w:p>
        </w:tc>
        <w:tc>
          <w:tcPr>
            <w:tcW w:w="1321" w:type="dxa"/>
            <w:vMerge/>
            <w:vAlign w:val="center"/>
          </w:tcPr>
          <w:p w14:paraId="3ED186BB" w14:textId="77777777" w:rsidR="00624701" w:rsidRPr="00CC3A5E" w:rsidRDefault="00624701" w:rsidP="003F09D5">
            <w:pPr>
              <w:spacing w:line="400" w:lineRule="exact"/>
              <w:jc w:val="left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2A7CC5" w14:textId="77777777" w:rsidR="00624701" w:rsidRPr="00CC3A5E" w:rsidRDefault="00624701" w:rsidP="00FC562E">
            <w:pPr>
              <w:widowControl/>
              <w:spacing w:line="400" w:lineRule="exact"/>
              <w:jc w:val="right"/>
            </w:pPr>
          </w:p>
        </w:tc>
      </w:tr>
      <w:tr w:rsidR="00CC3A5E" w:rsidRPr="00CC3A5E" w14:paraId="1C47931B" w14:textId="77777777" w:rsidTr="003F09D5">
        <w:trPr>
          <w:trHeight w:val="20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3D332628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E4B9270" w14:textId="77777777" w:rsidR="00624701" w:rsidRPr="00CC3A5E" w:rsidRDefault="00624701" w:rsidP="003F09D5">
            <w:pPr>
              <w:pStyle w:val="a8"/>
              <w:widowControl/>
              <w:numPr>
                <w:ilvl w:val="0"/>
                <w:numId w:val="1"/>
              </w:numPr>
              <w:spacing w:line="400" w:lineRule="exact"/>
              <w:ind w:leftChars="0"/>
              <w:jc w:val="left"/>
            </w:pPr>
            <w:r w:rsidRPr="00CC3A5E">
              <w:rPr>
                <w:rFonts w:hint="eastAsia"/>
              </w:rPr>
              <w:t>道路使用許可手数料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643DBE95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円</w:t>
            </w: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14:paraId="2FC5498C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A35D85" w14:textId="27A91B38" w:rsidR="00624701" w:rsidRPr="00CC3A5E" w:rsidRDefault="00FC562E" w:rsidP="00FC562E">
            <w:pPr>
              <w:widowControl/>
              <w:spacing w:line="400" w:lineRule="exact"/>
              <w:jc w:val="right"/>
            </w:pPr>
            <w:r w:rsidRPr="00CC3A5E">
              <w:rPr>
                <w:rFonts w:hint="eastAsia"/>
              </w:rPr>
              <w:t>円</w:t>
            </w:r>
          </w:p>
        </w:tc>
      </w:tr>
      <w:tr w:rsidR="00CC3A5E" w:rsidRPr="00CC3A5E" w14:paraId="5B50B88C" w14:textId="77777777" w:rsidTr="003F09D5">
        <w:trPr>
          <w:trHeight w:val="20"/>
        </w:trPr>
        <w:tc>
          <w:tcPr>
            <w:tcW w:w="1696" w:type="dxa"/>
            <w:vMerge w:val="restart"/>
            <w:vAlign w:val="center"/>
          </w:tcPr>
          <w:p w14:paraId="00E339D8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vAlign w:val="center"/>
          </w:tcPr>
          <w:p w14:paraId="282ECE70" w14:textId="77777777" w:rsidR="00624701" w:rsidRPr="00CC3A5E" w:rsidRDefault="00624701" w:rsidP="003F09D5">
            <w:pPr>
              <w:pStyle w:val="a8"/>
              <w:widowControl/>
              <w:numPr>
                <w:ilvl w:val="0"/>
                <w:numId w:val="1"/>
              </w:numPr>
              <w:spacing w:line="400" w:lineRule="exact"/>
              <w:ind w:leftChars="0"/>
              <w:jc w:val="left"/>
            </w:pPr>
            <w:r w:rsidRPr="00CC3A5E">
              <w:rPr>
                <w:rFonts w:hint="eastAsia"/>
              </w:rPr>
              <w:t>パトランプ購入</w:t>
            </w:r>
          </w:p>
        </w:tc>
        <w:tc>
          <w:tcPr>
            <w:tcW w:w="1656" w:type="dxa"/>
            <w:vAlign w:val="center"/>
          </w:tcPr>
          <w:p w14:paraId="26B276A8" w14:textId="4381119C" w:rsidR="00624701" w:rsidRPr="00CC3A5E" w:rsidRDefault="00011617" w:rsidP="003F09D5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</w:t>
            </w:r>
            <w:r w:rsidR="00624701" w:rsidRPr="00CC3A5E">
              <w:rPr>
                <w:rFonts w:hint="eastAsia"/>
              </w:rPr>
              <w:t>円</w:t>
            </w:r>
          </w:p>
        </w:tc>
        <w:tc>
          <w:tcPr>
            <w:tcW w:w="1321" w:type="dxa"/>
            <w:vMerge w:val="restart"/>
            <w:vAlign w:val="center"/>
          </w:tcPr>
          <w:p w14:paraId="277ED374" w14:textId="45BB76B7" w:rsidR="00624701" w:rsidRPr="00CC3A5E" w:rsidRDefault="00D14478" w:rsidP="003F09D5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経費合計</w:t>
            </w:r>
          </w:p>
          <w:p w14:paraId="4782BEC0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  <w:p w14:paraId="7DDCB762" w14:textId="77777777" w:rsidR="00624701" w:rsidRPr="00CC3A5E" w:rsidRDefault="00624701" w:rsidP="00011617">
            <w:pPr>
              <w:widowControl/>
              <w:spacing w:line="400" w:lineRule="exact"/>
              <w:jc w:val="right"/>
            </w:pPr>
            <w:r w:rsidRPr="00CC3A5E">
              <w:rPr>
                <w:rFonts w:hint="eastAsia"/>
              </w:rPr>
              <w:t xml:space="preserve">　　　</w:t>
            </w:r>
            <w:r w:rsidRPr="00CC3A5E">
              <w:rPr>
                <w:rFonts w:hint="eastAsia"/>
                <w:sz w:val="22"/>
                <w:szCs w:val="21"/>
              </w:rPr>
              <w:t>円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7414DA" w14:textId="77777777" w:rsidR="00624701" w:rsidRPr="00CC3A5E" w:rsidRDefault="00624701" w:rsidP="00FC562E">
            <w:pPr>
              <w:widowControl/>
              <w:spacing w:line="400" w:lineRule="exact"/>
              <w:jc w:val="right"/>
            </w:pPr>
          </w:p>
        </w:tc>
      </w:tr>
      <w:tr w:rsidR="00CC3A5E" w:rsidRPr="00CC3A5E" w14:paraId="11E5D84C" w14:textId="77777777" w:rsidTr="003F09D5">
        <w:trPr>
          <w:trHeight w:val="20"/>
        </w:trPr>
        <w:tc>
          <w:tcPr>
            <w:tcW w:w="1696" w:type="dxa"/>
            <w:vMerge/>
            <w:vAlign w:val="center"/>
          </w:tcPr>
          <w:p w14:paraId="42C4CC65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vAlign w:val="center"/>
          </w:tcPr>
          <w:p w14:paraId="12E209FF" w14:textId="77777777" w:rsidR="00624701" w:rsidRPr="00CC3A5E" w:rsidRDefault="00624701" w:rsidP="003F09D5">
            <w:pPr>
              <w:pStyle w:val="a8"/>
              <w:widowControl/>
              <w:numPr>
                <w:ilvl w:val="0"/>
                <w:numId w:val="1"/>
              </w:numPr>
              <w:spacing w:line="400" w:lineRule="exact"/>
              <w:ind w:leftChars="0"/>
              <w:jc w:val="left"/>
            </w:pPr>
            <w:r w:rsidRPr="00CC3A5E">
              <w:rPr>
                <w:rFonts w:hint="eastAsia"/>
              </w:rPr>
              <w:t>車載拡声器購入</w:t>
            </w:r>
          </w:p>
        </w:tc>
        <w:tc>
          <w:tcPr>
            <w:tcW w:w="1656" w:type="dxa"/>
            <w:vAlign w:val="center"/>
          </w:tcPr>
          <w:p w14:paraId="04A6442C" w14:textId="77777777" w:rsidR="00624701" w:rsidRPr="00CC3A5E" w:rsidRDefault="00624701" w:rsidP="003F09D5">
            <w:pPr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円</w:t>
            </w:r>
          </w:p>
        </w:tc>
        <w:tc>
          <w:tcPr>
            <w:tcW w:w="1321" w:type="dxa"/>
            <w:vMerge/>
            <w:vAlign w:val="center"/>
          </w:tcPr>
          <w:p w14:paraId="7991F8DD" w14:textId="77777777" w:rsidR="00624701" w:rsidRPr="00CC3A5E" w:rsidRDefault="00624701" w:rsidP="003F09D5">
            <w:pPr>
              <w:spacing w:line="400" w:lineRule="exact"/>
              <w:jc w:val="left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052EEB" w14:textId="77777777" w:rsidR="00624701" w:rsidRPr="00CC3A5E" w:rsidRDefault="00624701" w:rsidP="00FC562E">
            <w:pPr>
              <w:widowControl/>
              <w:spacing w:line="400" w:lineRule="exact"/>
              <w:jc w:val="right"/>
            </w:pPr>
          </w:p>
        </w:tc>
      </w:tr>
      <w:tr w:rsidR="00CC3A5E" w:rsidRPr="00CC3A5E" w14:paraId="79552C87" w14:textId="77777777" w:rsidTr="003F09D5">
        <w:trPr>
          <w:trHeight w:val="20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39A796E1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D540336" w14:textId="77777777" w:rsidR="00624701" w:rsidRPr="00CC3A5E" w:rsidRDefault="00624701" w:rsidP="003F09D5">
            <w:pPr>
              <w:pStyle w:val="a8"/>
              <w:widowControl/>
              <w:numPr>
                <w:ilvl w:val="0"/>
                <w:numId w:val="1"/>
              </w:numPr>
              <w:spacing w:line="400" w:lineRule="exact"/>
              <w:ind w:leftChars="0"/>
              <w:jc w:val="left"/>
            </w:pPr>
            <w:r w:rsidRPr="00CC3A5E">
              <w:rPr>
                <w:rFonts w:hint="eastAsia"/>
              </w:rPr>
              <w:t>道路使用許可手数料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4B0C27C7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円</w:t>
            </w: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14:paraId="2C5ECC32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CC57E8" w14:textId="506AF458" w:rsidR="00624701" w:rsidRPr="00CC3A5E" w:rsidRDefault="00FC562E" w:rsidP="00FC562E">
            <w:pPr>
              <w:widowControl/>
              <w:spacing w:line="400" w:lineRule="exact"/>
              <w:jc w:val="right"/>
            </w:pPr>
            <w:r w:rsidRPr="00CC3A5E">
              <w:rPr>
                <w:rFonts w:hint="eastAsia"/>
              </w:rPr>
              <w:t>円</w:t>
            </w:r>
          </w:p>
        </w:tc>
      </w:tr>
      <w:tr w:rsidR="00CC3A5E" w:rsidRPr="00CC3A5E" w14:paraId="3AD26B24" w14:textId="77777777" w:rsidTr="003F09D5">
        <w:trPr>
          <w:trHeight w:val="20"/>
        </w:trPr>
        <w:tc>
          <w:tcPr>
            <w:tcW w:w="1696" w:type="dxa"/>
            <w:vMerge w:val="restart"/>
            <w:vAlign w:val="center"/>
          </w:tcPr>
          <w:p w14:paraId="539A41A9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vAlign w:val="center"/>
          </w:tcPr>
          <w:p w14:paraId="5FD5CBBB" w14:textId="77777777" w:rsidR="00624701" w:rsidRPr="00CC3A5E" w:rsidRDefault="00624701" w:rsidP="003F09D5">
            <w:pPr>
              <w:pStyle w:val="a8"/>
              <w:widowControl/>
              <w:numPr>
                <w:ilvl w:val="0"/>
                <w:numId w:val="1"/>
              </w:numPr>
              <w:spacing w:line="400" w:lineRule="exact"/>
              <w:ind w:leftChars="0"/>
              <w:jc w:val="left"/>
            </w:pPr>
            <w:r w:rsidRPr="00CC3A5E">
              <w:rPr>
                <w:rFonts w:hint="eastAsia"/>
              </w:rPr>
              <w:t>パトランプ購入</w:t>
            </w:r>
          </w:p>
        </w:tc>
        <w:tc>
          <w:tcPr>
            <w:tcW w:w="1656" w:type="dxa"/>
            <w:vAlign w:val="center"/>
          </w:tcPr>
          <w:p w14:paraId="27F5AEE2" w14:textId="1794FCAB" w:rsidR="00624701" w:rsidRPr="00CC3A5E" w:rsidRDefault="00011617" w:rsidP="003F09D5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</w:t>
            </w:r>
            <w:r w:rsidR="00624701" w:rsidRPr="00CC3A5E">
              <w:rPr>
                <w:rFonts w:hint="eastAsia"/>
              </w:rPr>
              <w:t>円</w:t>
            </w:r>
          </w:p>
        </w:tc>
        <w:tc>
          <w:tcPr>
            <w:tcW w:w="1321" w:type="dxa"/>
            <w:vMerge w:val="restart"/>
            <w:vAlign w:val="center"/>
          </w:tcPr>
          <w:p w14:paraId="1742E7CD" w14:textId="2568F892" w:rsidR="00624701" w:rsidRPr="00CC3A5E" w:rsidRDefault="00D14478" w:rsidP="003F09D5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経費合計</w:t>
            </w:r>
          </w:p>
          <w:p w14:paraId="7CC352D3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  <w:p w14:paraId="6C4D610F" w14:textId="77777777" w:rsidR="00624701" w:rsidRPr="00CC3A5E" w:rsidRDefault="00624701" w:rsidP="00011617">
            <w:pPr>
              <w:widowControl/>
              <w:spacing w:line="400" w:lineRule="exact"/>
              <w:jc w:val="right"/>
            </w:pPr>
            <w:r w:rsidRPr="00CC3A5E">
              <w:rPr>
                <w:rFonts w:hint="eastAsia"/>
              </w:rPr>
              <w:t xml:space="preserve">　　　</w:t>
            </w:r>
            <w:r w:rsidRPr="00CC3A5E">
              <w:rPr>
                <w:rFonts w:hint="eastAsia"/>
                <w:sz w:val="22"/>
                <w:szCs w:val="21"/>
              </w:rPr>
              <w:t>円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9178C1" w14:textId="77777777" w:rsidR="00624701" w:rsidRPr="00CC3A5E" w:rsidRDefault="00624701" w:rsidP="00FC562E">
            <w:pPr>
              <w:widowControl/>
              <w:spacing w:line="400" w:lineRule="exact"/>
              <w:jc w:val="right"/>
            </w:pPr>
          </w:p>
        </w:tc>
      </w:tr>
      <w:tr w:rsidR="00CC3A5E" w:rsidRPr="00CC3A5E" w14:paraId="00954B9E" w14:textId="77777777" w:rsidTr="003F09D5">
        <w:trPr>
          <w:trHeight w:val="20"/>
        </w:trPr>
        <w:tc>
          <w:tcPr>
            <w:tcW w:w="1696" w:type="dxa"/>
            <w:vMerge/>
            <w:vAlign w:val="center"/>
          </w:tcPr>
          <w:p w14:paraId="356514A1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vAlign w:val="center"/>
          </w:tcPr>
          <w:p w14:paraId="01D52215" w14:textId="77777777" w:rsidR="00624701" w:rsidRPr="00CC3A5E" w:rsidRDefault="00624701" w:rsidP="003F09D5">
            <w:pPr>
              <w:pStyle w:val="a8"/>
              <w:widowControl/>
              <w:numPr>
                <w:ilvl w:val="0"/>
                <w:numId w:val="1"/>
              </w:numPr>
              <w:spacing w:line="400" w:lineRule="exact"/>
              <w:ind w:leftChars="0"/>
              <w:jc w:val="left"/>
            </w:pPr>
            <w:r w:rsidRPr="00CC3A5E">
              <w:rPr>
                <w:rFonts w:hint="eastAsia"/>
              </w:rPr>
              <w:t>車載拡声器購入</w:t>
            </w:r>
          </w:p>
        </w:tc>
        <w:tc>
          <w:tcPr>
            <w:tcW w:w="1656" w:type="dxa"/>
            <w:vAlign w:val="center"/>
          </w:tcPr>
          <w:p w14:paraId="68893EF1" w14:textId="77777777" w:rsidR="00624701" w:rsidRPr="00CC3A5E" w:rsidRDefault="00624701" w:rsidP="003F09D5">
            <w:pPr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円</w:t>
            </w:r>
          </w:p>
        </w:tc>
        <w:tc>
          <w:tcPr>
            <w:tcW w:w="1321" w:type="dxa"/>
            <w:vMerge/>
            <w:vAlign w:val="center"/>
          </w:tcPr>
          <w:p w14:paraId="7440900C" w14:textId="77777777" w:rsidR="00624701" w:rsidRPr="00CC3A5E" w:rsidRDefault="00624701" w:rsidP="003F09D5">
            <w:pPr>
              <w:spacing w:line="400" w:lineRule="exact"/>
              <w:jc w:val="left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E30DCC" w14:textId="77777777" w:rsidR="00624701" w:rsidRPr="00CC3A5E" w:rsidRDefault="00624701" w:rsidP="00FC562E">
            <w:pPr>
              <w:widowControl/>
              <w:spacing w:line="400" w:lineRule="exact"/>
              <w:jc w:val="right"/>
            </w:pPr>
          </w:p>
        </w:tc>
      </w:tr>
      <w:tr w:rsidR="00CC3A5E" w:rsidRPr="00CC3A5E" w14:paraId="07104FB4" w14:textId="77777777" w:rsidTr="003F09D5">
        <w:trPr>
          <w:trHeight w:val="20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7A828D4A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D73461E" w14:textId="77777777" w:rsidR="00624701" w:rsidRPr="00CC3A5E" w:rsidRDefault="00624701" w:rsidP="003F09D5">
            <w:pPr>
              <w:pStyle w:val="a8"/>
              <w:widowControl/>
              <w:numPr>
                <w:ilvl w:val="0"/>
                <w:numId w:val="1"/>
              </w:numPr>
              <w:spacing w:line="400" w:lineRule="exact"/>
              <w:ind w:leftChars="0"/>
              <w:jc w:val="left"/>
            </w:pPr>
            <w:r w:rsidRPr="00CC3A5E">
              <w:rPr>
                <w:rFonts w:hint="eastAsia"/>
              </w:rPr>
              <w:t>道路使用許可手数料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4A55EA67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円</w:t>
            </w: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14:paraId="5D0E54D9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D9E419" w14:textId="5EC2B5F2" w:rsidR="00624701" w:rsidRPr="00CC3A5E" w:rsidRDefault="00FC562E" w:rsidP="00FC562E">
            <w:pPr>
              <w:widowControl/>
              <w:spacing w:line="400" w:lineRule="exact"/>
              <w:jc w:val="right"/>
            </w:pPr>
            <w:r w:rsidRPr="00CC3A5E">
              <w:rPr>
                <w:rFonts w:hint="eastAsia"/>
              </w:rPr>
              <w:t>円</w:t>
            </w:r>
          </w:p>
        </w:tc>
      </w:tr>
      <w:tr w:rsidR="00CC3A5E" w:rsidRPr="00CC3A5E" w14:paraId="33FDA048" w14:textId="77777777" w:rsidTr="003F09D5">
        <w:trPr>
          <w:trHeight w:val="20"/>
        </w:trPr>
        <w:tc>
          <w:tcPr>
            <w:tcW w:w="1696" w:type="dxa"/>
            <w:vMerge w:val="restart"/>
            <w:vAlign w:val="center"/>
          </w:tcPr>
          <w:p w14:paraId="51320569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vAlign w:val="center"/>
          </w:tcPr>
          <w:p w14:paraId="07066B8F" w14:textId="77777777" w:rsidR="00624701" w:rsidRPr="00CC3A5E" w:rsidRDefault="00624701" w:rsidP="003F09D5">
            <w:pPr>
              <w:pStyle w:val="a8"/>
              <w:widowControl/>
              <w:numPr>
                <w:ilvl w:val="0"/>
                <w:numId w:val="1"/>
              </w:numPr>
              <w:spacing w:line="400" w:lineRule="exact"/>
              <w:ind w:leftChars="0"/>
              <w:jc w:val="left"/>
            </w:pPr>
            <w:r w:rsidRPr="00CC3A5E">
              <w:rPr>
                <w:rFonts w:hint="eastAsia"/>
              </w:rPr>
              <w:t>パトランプ購入</w:t>
            </w:r>
          </w:p>
        </w:tc>
        <w:tc>
          <w:tcPr>
            <w:tcW w:w="1656" w:type="dxa"/>
            <w:vAlign w:val="center"/>
          </w:tcPr>
          <w:p w14:paraId="1C58FB55" w14:textId="1E1E5BEC" w:rsidR="00624701" w:rsidRPr="00CC3A5E" w:rsidRDefault="00011617" w:rsidP="003F09D5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</w:t>
            </w:r>
            <w:r w:rsidR="00624701" w:rsidRPr="00CC3A5E">
              <w:rPr>
                <w:rFonts w:hint="eastAsia"/>
              </w:rPr>
              <w:t>円</w:t>
            </w:r>
          </w:p>
        </w:tc>
        <w:tc>
          <w:tcPr>
            <w:tcW w:w="1321" w:type="dxa"/>
            <w:vMerge w:val="restart"/>
            <w:vAlign w:val="center"/>
          </w:tcPr>
          <w:p w14:paraId="1CAEB011" w14:textId="04C57518" w:rsidR="00624701" w:rsidRPr="00CC3A5E" w:rsidRDefault="00D14478" w:rsidP="003F09D5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経費合計</w:t>
            </w:r>
          </w:p>
          <w:p w14:paraId="74A53AE3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  <w:p w14:paraId="01D117F2" w14:textId="77777777" w:rsidR="00624701" w:rsidRPr="00CC3A5E" w:rsidRDefault="00624701" w:rsidP="00011617">
            <w:pPr>
              <w:widowControl/>
              <w:spacing w:line="400" w:lineRule="exact"/>
              <w:jc w:val="right"/>
            </w:pPr>
            <w:r w:rsidRPr="00CC3A5E">
              <w:rPr>
                <w:rFonts w:hint="eastAsia"/>
              </w:rPr>
              <w:t xml:space="preserve">　　　</w:t>
            </w:r>
            <w:r w:rsidRPr="00CC3A5E">
              <w:rPr>
                <w:rFonts w:hint="eastAsia"/>
                <w:sz w:val="22"/>
                <w:szCs w:val="21"/>
              </w:rPr>
              <w:t>円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904D98" w14:textId="77777777" w:rsidR="00624701" w:rsidRPr="00CC3A5E" w:rsidRDefault="00624701" w:rsidP="00FC562E">
            <w:pPr>
              <w:widowControl/>
              <w:spacing w:line="400" w:lineRule="exact"/>
              <w:jc w:val="right"/>
            </w:pPr>
          </w:p>
        </w:tc>
      </w:tr>
      <w:tr w:rsidR="00CC3A5E" w:rsidRPr="00CC3A5E" w14:paraId="04EDACAF" w14:textId="77777777" w:rsidTr="003F09D5">
        <w:trPr>
          <w:trHeight w:val="20"/>
        </w:trPr>
        <w:tc>
          <w:tcPr>
            <w:tcW w:w="1696" w:type="dxa"/>
            <w:vMerge/>
            <w:vAlign w:val="center"/>
          </w:tcPr>
          <w:p w14:paraId="23FAAF64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vAlign w:val="center"/>
          </w:tcPr>
          <w:p w14:paraId="632762DF" w14:textId="77777777" w:rsidR="00624701" w:rsidRPr="00CC3A5E" w:rsidRDefault="00624701" w:rsidP="003F09D5">
            <w:pPr>
              <w:pStyle w:val="a8"/>
              <w:widowControl/>
              <w:numPr>
                <w:ilvl w:val="0"/>
                <w:numId w:val="1"/>
              </w:numPr>
              <w:spacing w:line="400" w:lineRule="exact"/>
              <w:ind w:leftChars="0"/>
              <w:jc w:val="left"/>
            </w:pPr>
            <w:r w:rsidRPr="00CC3A5E">
              <w:rPr>
                <w:rFonts w:hint="eastAsia"/>
              </w:rPr>
              <w:t>車載拡声器購入</w:t>
            </w:r>
          </w:p>
        </w:tc>
        <w:tc>
          <w:tcPr>
            <w:tcW w:w="1656" w:type="dxa"/>
            <w:vAlign w:val="center"/>
          </w:tcPr>
          <w:p w14:paraId="7908F327" w14:textId="77777777" w:rsidR="00624701" w:rsidRPr="00CC3A5E" w:rsidRDefault="00624701" w:rsidP="003F09D5">
            <w:pPr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円</w:t>
            </w:r>
          </w:p>
        </w:tc>
        <w:tc>
          <w:tcPr>
            <w:tcW w:w="1321" w:type="dxa"/>
            <w:vMerge/>
            <w:vAlign w:val="center"/>
          </w:tcPr>
          <w:p w14:paraId="67651FD1" w14:textId="77777777" w:rsidR="00624701" w:rsidRPr="00CC3A5E" w:rsidRDefault="00624701" w:rsidP="003F09D5">
            <w:pPr>
              <w:spacing w:line="400" w:lineRule="exact"/>
              <w:jc w:val="left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82907C" w14:textId="77777777" w:rsidR="00624701" w:rsidRPr="00CC3A5E" w:rsidRDefault="00624701" w:rsidP="00FC562E">
            <w:pPr>
              <w:widowControl/>
              <w:spacing w:line="400" w:lineRule="exact"/>
              <w:jc w:val="right"/>
            </w:pPr>
          </w:p>
        </w:tc>
      </w:tr>
      <w:tr w:rsidR="00CC3A5E" w:rsidRPr="00CC3A5E" w14:paraId="0D5FB6E2" w14:textId="77777777" w:rsidTr="003F09D5">
        <w:trPr>
          <w:trHeight w:val="20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2D065B90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7F380AC" w14:textId="77777777" w:rsidR="00624701" w:rsidRPr="00CC3A5E" w:rsidRDefault="00624701" w:rsidP="003F09D5">
            <w:pPr>
              <w:pStyle w:val="a8"/>
              <w:widowControl/>
              <w:numPr>
                <w:ilvl w:val="0"/>
                <w:numId w:val="1"/>
              </w:numPr>
              <w:spacing w:line="400" w:lineRule="exact"/>
              <w:ind w:leftChars="0"/>
              <w:jc w:val="left"/>
            </w:pPr>
            <w:r w:rsidRPr="00CC3A5E">
              <w:rPr>
                <w:rFonts w:hint="eastAsia"/>
              </w:rPr>
              <w:t>道路使用許可手数料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039C2CC4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円</w:t>
            </w: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14:paraId="196E0C5C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DCDEE5" w14:textId="2D908AF8" w:rsidR="00624701" w:rsidRPr="00CC3A5E" w:rsidRDefault="00FC562E" w:rsidP="00FC562E">
            <w:pPr>
              <w:widowControl/>
              <w:spacing w:line="400" w:lineRule="exact"/>
              <w:jc w:val="right"/>
            </w:pPr>
            <w:r w:rsidRPr="00CC3A5E">
              <w:rPr>
                <w:rFonts w:hint="eastAsia"/>
              </w:rPr>
              <w:t>円</w:t>
            </w:r>
          </w:p>
        </w:tc>
      </w:tr>
      <w:tr w:rsidR="00CC3A5E" w:rsidRPr="00CC3A5E" w14:paraId="0B151CE9" w14:textId="77777777" w:rsidTr="003F09D5">
        <w:trPr>
          <w:trHeight w:val="20"/>
        </w:trPr>
        <w:tc>
          <w:tcPr>
            <w:tcW w:w="1696" w:type="dxa"/>
            <w:vMerge w:val="restart"/>
            <w:vAlign w:val="center"/>
          </w:tcPr>
          <w:p w14:paraId="2BF7BEB7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vAlign w:val="center"/>
          </w:tcPr>
          <w:p w14:paraId="5A5C3850" w14:textId="77777777" w:rsidR="00624701" w:rsidRPr="00CC3A5E" w:rsidRDefault="00624701" w:rsidP="003F09D5">
            <w:pPr>
              <w:pStyle w:val="a8"/>
              <w:widowControl/>
              <w:numPr>
                <w:ilvl w:val="0"/>
                <w:numId w:val="1"/>
              </w:numPr>
              <w:spacing w:line="400" w:lineRule="exact"/>
              <w:ind w:leftChars="0"/>
              <w:jc w:val="left"/>
            </w:pPr>
            <w:r w:rsidRPr="00CC3A5E">
              <w:rPr>
                <w:rFonts w:hint="eastAsia"/>
              </w:rPr>
              <w:t>パトランプ購入</w:t>
            </w:r>
          </w:p>
        </w:tc>
        <w:tc>
          <w:tcPr>
            <w:tcW w:w="1656" w:type="dxa"/>
            <w:vAlign w:val="center"/>
          </w:tcPr>
          <w:p w14:paraId="1EE939FE" w14:textId="30E9092F" w:rsidR="00624701" w:rsidRPr="00CC3A5E" w:rsidRDefault="00011617" w:rsidP="003F09D5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</w:t>
            </w:r>
            <w:r w:rsidR="00624701" w:rsidRPr="00CC3A5E">
              <w:rPr>
                <w:rFonts w:hint="eastAsia"/>
              </w:rPr>
              <w:t>円</w:t>
            </w:r>
          </w:p>
        </w:tc>
        <w:tc>
          <w:tcPr>
            <w:tcW w:w="1321" w:type="dxa"/>
            <w:vMerge w:val="restart"/>
            <w:vAlign w:val="center"/>
          </w:tcPr>
          <w:p w14:paraId="74629272" w14:textId="2EE80F5C" w:rsidR="00624701" w:rsidRPr="00CC3A5E" w:rsidRDefault="00D14478" w:rsidP="003F09D5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経費合計</w:t>
            </w:r>
          </w:p>
          <w:p w14:paraId="04992311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  <w:p w14:paraId="01E2FC33" w14:textId="77777777" w:rsidR="00624701" w:rsidRPr="00CC3A5E" w:rsidRDefault="00624701" w:rsidP="00011617">
            <w:pPr>
              <w:widowControl/>
              <w:spacing w:line="400" w:lineRule="exact"/>
              <w:jc w:val="right"/>
            </w:pPr>
            <w:r w:rsidRPr="00CC3A5E">
              <w:rPr>
                <w:rFonts w:hint="eastAsia"/>
              </w:rPr>
              <w:t xml:space="preserve">　　　</w:t>
            </w:r>
            <w:r w:rsidRPr="00CC3A5E">
              <w:rPr>
                <w:rFonts w:hint="eastAsia"/>
                <w:sz w:val="22"/>
                <w:szCs w:val="21"/>
              </w:rPr>
              <w:t>円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F1ECC4" w14:textId="77777777" w:rsidR="00624701" w:rsidRPr="00CC3A5E" w:rsidRDefault="00624701" w:rsidP="00FC562E">
            <w:pPr>
              <w:widowControl/>
              <w:spacing w:line="400" w:lineRule="exact"/>
              <w:jc w:val="right"/>
            </w:pPr>
          </w:p>
        </w:tc>
      </w:tr>
      <w:tr w:rsidR="00CC3A5E" w:rsidRPr="00CC3A5E" w14:paraId="74708BC2" w14:textId="77777777" w:rsidTr="003F09D5">
        <w:trPr>
          <w:trHeight w:val="20"/>
        </w:trPr>
        <w:tc>
          <w:tcPr>
            <w:tcW w:w="1696" w:type="dxa"/>
            <w:vMerge/>
            <w:vAlign w:val="center"/>
          </w:tcPr>
          <w:p w14:paraId="4402CADF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vAlign w:val="center"/>
          </w:tcPr>
          <w:p w14:paraId="3A2D97A4" w14:textId="77777777" w:rsidR="00624701" w:rsidRPr="00CC3A5E" w:rsidRDefault="00624701" w:rsidP="003F09D5">
            <w:pPr>
              <w:pStyle w:val="a8"/>
              <w:widowControl/>
              <w:numPr>
                <w:ilvl w:val="0"/>
                <w:numId w:val="1"/>
              </w:numPr>
              <w:spacing w:line="400" w:lineRule="exact"/>
              <w:ind w:leftChars="0"/>
              <w:jc w:val="left"/>
            </w:pPr>
            <w:r w:rsidRPr="00CC3A5E">
              <w:rPr>
                <w:rFonts w:hint="eastAsia"/>
              </w:rPr>
              <w:t>車載拡声器購入</w:t>
            </w:r>
          </w:p>
        </w:tc>
        <w:tc>
          <w:tcPr>
            <w:tcW w:w="1656" w:type="dxa"/>
            <w:vAlign w:val="center"/>
          </w:tcPr>
          <w:p w14:paraId="021F4520" w14:textId="77777777" w:rsidR="00624701" w:rsidRPr="00CC3A5E" w:rsidRDefault="00624701" w:rsidP="003F09D5">
            <w:pPr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円</w:t>
            </w:r>
          </w:p>
        </w:tc>
        <w:tc>
          <w:tcPr>
            <w:tcW w:w="1321" w:type="dxa"/>
            <w:vMerge/>
            <w:vAlign w:val="center"/>
          </w:tcPr>
          <w:p w14:paraId="04AB883D" w14:textId="77777777" w:rsidR="00624701" w:rsidRPr="00CC3A5E" w:rsidRDefault="00624701" w:rsidP="003F09D5">
            <w:pPr>
              <w:spacing w:line="400" w:lineRule="exact"/>
              <w:jc w:val="left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9634B3" w14:textId="77777777" w:rsidR="00624701" w:rsidRPr="00CC3A5E" w:rsidRDefault="00624701" w:rsidP="00FC562E">
            <w:pPr>
              <w:widowControl/>
              <w:spacing w:line="400" w:lineRule="exact"/>
              <w:jc w:val="right"/>
            </w:pPr>
          </w:p>
        </w:tc>
      </w:tr>
      <w:tr w:rsidR="00CC3A5E" w:rsidRPr="00CC3A5E" w14:paraId="199E2BD7" w14:textId="77777777" w:rsidTr="003F09D5">
        <w:trPr>
          <w:trHeight w:val="20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1CAE931B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04E2F93" w14:textId="77777777" w:rsidR="00624701" w:rsidRPr="00CC3A5E" w:rsidRDefault="00624701" w:rsidP="003F09D5">
            <w:pPr>
              <w:pStyle w:val="a8"/>
              <w:widowControl/>
              <w:numPr>
                <w:ilvl w:val="0"/>
                <w:numId w:val="1"/>
              </w:numPr>
              <w:spacing w:line="400" w:lineRule="exact"/>
              <w:ind w:leftChars="0"/>
              <w:jc w:val="left"/>
            </w:pPr>
            <w:r w:rsidRPr="00CC3A5E">
              <w:rPr>
                <w:rFonts w:hint="eastAsia"/>
              </w:rPr>
              <w:t>道路使用許可手数料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02840029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円</w:t>
            </w: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14:paraId="1D06CBC9" w14:textId="77777777" w:rsidR="00624701" w:rsidRPr="00CC3A5E" w:rsidRDefault="00624701" w:rsidP="003F09D5">
            <w:pPr>
              <w:widowControl/>
              <w:spacing w:line="400" w:lineRule="exact"/>
              <w:jc w:val="lef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C49BEA" w14:textId="77777777" w:rsidR="00624701" w:rsidRPr="00CC3A5E" w:rsidRDefault="00624701" w:rsidP="00FC562E">
            <w:pPr>
              <w:widowControl/>
              <w:spacing w:line="400" w:lineRule="exact"/>
              <w:jc w:val="right"/>
            </w:pPr>
          </w:p>
        </w:tc>
      </w:tr>
    </w:tbl>
    <w:bookmarkEnd w:id="2"/>
    <w:p w14:paraId="4D888960" w14:textId="1D052685" w:rsidR="00FE75B7" w:rsidRPr="00CC3A5E" w:rsidRDefault="00551327" w:rsidP="00551327">
      <w:pPr>
        <w:widowControl/>
        <w:jc w:val="center"/>
      </w:pPr>
      <w:r w:rsidRPr="00CC3A5E">
        <w:rPr>
          <w:rFonts w:hint="eastAsia"/>
        </w:rPr>
        <w:t>（裏）</w:t>
      </w:r>
    </w:p>
    <w:p w14:paraId="6D2641DD" w14:textId="3E9D781A" w:rsidR="003F09D5" w:rsidRPr="00CC3A5E" w:rsidRDefault="003F09D5" w:rsidP="00011617">
      <w:pPr>
        <w:autoSpaceDE w:val="0"/>
        <w:autoSpaceDN w:val="0"/>
        <w:jc w:val="center"/>
      </w:pPr>
      <w:r w:rsidRPr="00CC3A5E">
        <w:rPr>
          <w:rFonts w:hint="eastAsia"/>
        </w:rPr>
        <w:t>※書ききれない場合は、</w:t>
      </w:r>
      <w:r w:rsidR="00011617" w:rsidRPr="00CC3A5E">
        <w:rPr>
          <w:rFonts w:hint="eastAsia"/>
        </w:rPr>
        <w:t>本様式に準じて</w:t>
      </w:r>
      <w:r w:rsidRPr="00CC3A5E">
        <w:rPr>
          <w:rFonts w:hint="eastAsia"/>
        </w:rPr>
        <w:t>別紙に記載してください。</w:t>
      </w:r>
      <w:r w:rsidRPr="00CC3A5E">
        <w:br w:type="page"/>
      </w:r>
    </w:p>
    <w:p w14:paraId="0F580027" w14:textId="16B65D4E" w:rsidR="0096247B" w:rsidRPr="00CC3A5E" w:rsidRDefault="0096247B" w:rsidP="0096247B">
      <w:pPr>
        <w:autoSpaceDE w:val="0"/>
        <w:autoSpaceDN w:val="0"/>
      </w:pPr>
      <w:r w:rsidRPr="00CC3A5E">
        <w:rPr>
          <w:rFonts w:hint="eastAsia"/>
        </w:rPr>
        <w:lastRenderedPageBreak/>
        <w:t>様式第２号（第８条関係）</w:t>
      </w:r>
    </w:p>
    <w:p w14:paraId="3E0A9FA6" w14:textId="3B01C5DD" w:rsidR="0096247B" w:rsidRPr="00CC3A5E" w:rsidRDefault="0096247B" w:rsidP="0096247B">
      <w:pPr>
        <w:autoSpaceDE w:val="0"/>
        <w:autoSpaceDN w:val="0"/>
        <w:jc w:val="center"/>
      </w:pPr>
      <w:r w:rsidRPr="00CC3A5E">
        <w:rPr>
          <w:rFonts w:hint="eastAsia"/>
        </w:rPr>
        <w:t>補助金交付（不交付）決定通知書</w:t>
      </w:r>
    </w:p>
    <w:p w14:paraId="68B4A176" w14:textId="74A32759" w:rsidR="0096247B" w:rsidRPr="00CC3A5E" w:rsidRDefault="0096247B" w:rsidP="0096247B">
      <w:pPr>
        <w:autoSpaceDE w:val="0"/>
        <w:autoSpaceDN w:val="0"/>
        <w:ind w:rightChars="100" w:right="240"/>
        <w:jc w:val="right"/>
      </w:pPr>
    </w:p>
    <w:p w14:paraId="3229685C" w14:textId="4226697A" w:rsidR="0096247B" w:rsidRPr="00CC3A5E" w:rsidRDefault="0096247B" w:rsidP="0096247B">
      <w:pPr>
        <w:wordWrap w:val="0"/>
        <w:autoSpaceDE w:val="0"/>
        <w:autoSpaceDN w:val="0"/>
        <w:ind w:rightChars="100" w:right="240"/>
        <w:jc w:val="right"/>
      </w:pPr>
      <w:r w:rsidRPr="00CC3A5E">
        <w:rPr>
          <w:rFonts w:hint="eastAsia"/>
        </w:rPr>
        <w:t>第　　　号</w:t>
      </w:r>
    </w:p>
    <w:p w14:paraId="389B8816" w14:textId="4E107711" w:rsidR="0096247B" w:rsidRPr="00CC3A5E" w:rsidRDefault="0096247B" w:rsidP="0096247B">
      <w:pPr>
        <w:autoSpaceDE w:val="0"/>
        <w:autoSpaceDN w:val="0"/>
        <w:ind w:rightChars="100" w:right="240"/>
        <w:jc w:val="right"/>
      </w:pPr>
      <w:r w:rsidRPr="00CC3A5E">
        <w:rPr>
          <w:rFonts w:hint="eastAsia"/>
        </w:rPr>
        <w:t>年　　月　　日</w:t>
      </w:r>
    </w:p>
    <w:p w14:paraId="41C0733B" w14:textId="5BEED3AB" w:rsidR="0096247B" w:rsidRPr="00CC3A5E" w:rsidRDefault="0096247B" w:rsidP="0096247B">
      <w:pPr>
        <w:autoSpaceDE w:val="0"/>
        <w:autoSpaceDN w:val="0"/>
      </w:pPr>
    </w:p>
    <w:p w14:paraId="3631DD1A" w14:textId="77777777" w:rsidR="0096247B" w:rsidRPr="00CC3A5E" w:rsidRDefault="0096247B" w:rsidP="0096247B">
      <w:pPr>
        <w:autoSpaceDE w:val="0"/>
        <w:autoSpaceDN w:val="0"/>
        <w:ind w:leftChars="100" w:left="240"/>
      </w:pPr>
      <w:r w:rsidRPr="00CC3A5E">
        <w:rPr>
          <w:rFonts w:hint="eastAsia"/>
        </w:rPr>
        <w:t>申請者　所在地</w:t>
      </w:r>
    </w:p>
    <w:p w14:paraId="31FBFA80" w14:textId="77777777" w:rsidR="0096247B" w:rsidRPr="00CC3A5E" w:rsidRDefault="0096247B" w:rsidP="0096247B">
      <w:pPr>
        <w:autoSpaceDE w:val="0"/>
        <w:autoSpaceDN w:val="0"/>
        <w:ind w:leftChars="500" w:left="1200"/>
      </w:pPr>
      <w:r w:rsidRPr="00CC3A5E">
        <w:rPr>
          <w:rFonts w:hint="eastAsia"/>
        </w:rPr>
        <w:t>団体名</w:t>
      </w:r>
    </w:p>
    <w:p w14:paraId="2AC5C1FD" w14:textId="66637635" w:rsidR="0096247B" w:rsidRPr="00CC3A5E" w:rsidRDefault="0096247B" w:rsidP="0096247B">
      <w:pPr>
        <w:autoSpaceDE w:val="0"/>
        <w:autoSpaceDN w:val="0"/>
        <w:ind w:leftChars="500" w:left="1200"/>
      </w:pPr>
      <w:r w:rsidRPr="00CC3A5E">
        <w:rPr>
          <w:rFonts w:hint="eastAsia"/>
        </w:rPr>
        <w:t>代表者名　　　　　　　　　様</w:t>
      </w:r>
    </w:p>
    <w:p w14:paraId="4263179F" w14:textId="77777777" w:rsidR="0096247B" w:rsidRPr="00CC3A5E" w:rsidRDefault="0096247B" w:rsidP="0096247B">
      <w:pPr>
        <w:autoSpaceDE w:val="0"/>
        <w:autoSpaceDN w:val="0"/>
      </w:pPr>
    </w:p>
    <w:p w14:paraId="0F1183F7" w14:textId="3151DA24" w:rsidR="0096247B" w:rsidRPr="00CC3A5E" w:rsidRDefault="0096247B" w:rsidP="0006304C">
      <w:pPr>
        <w:autoSpaceDE w:val="0"/>
        <w:autoSpaceDN w:val="0"/>
        <w:ind w:leftChars="1900" w:left="4560"/>
        <w:rPr>
          <w:spacing w:val="-240"/>
        </w:rPr>
      </w:pPr>
      <w:r w:rsidRPr="00CC3A5E">
        <w:rPr>
          <w:rFonts w:hint="eastAsia"/>
        </w:rPr>
        <w:t xml:space="preserve">佐倉市長　　　　　　　</w:t>
      </w:r>
      <w:r w:rsidR="00C46A0E" w:rsidRPr="00CC3A5E">
        <w:rPr>
          <w:rFonts w:hint="eastAsia"/>
          <w:bdr w:val="single" w:sz="4" w:space="0" w:color="auto"/>
        </w:rPr>
        <w:t>印</w:t>
      </w:r>
    </w:p>
    <w:p w14:paraId="58B4F8AC" w14:textId="77777777" w:rsidR="0006304C" w:rsidRPr="00CC3A5E" w:rsidRDefault="0006304C" w:rsidP="0006304C">
      <w:pPr>
        <w:autoSpaceDE w:val="0"/>
        <w:autoSpaceDN w:val="0"/>
        <w:ind w:leftChars="1900" w:left="4560"/>
      </w:pPr>
    </w:p>
    <w:p w14:paraId="344DC509" w14:textId="27DB601D" w:rsidR="0096247B" w:rsidRPr="00CC3A5E" w:rsidRDefault="0096247B" w:rsidP="0096247B">
      <w:pPr>
        <w:autoSpaceDE w:val="0"/>
        <w:autoSpaceDN w:val="0"/>
        <w:ind w:firstLineChars="100" w:firstLine="240"/>
      </w:pPr>
      <w:r w:rsidRPr="00CC3A5E">
        <w:rPr>
          <w:rFonts w:hint="eastAsia"/>
        </w:rPr>
        <w:t xml:space="preserve">　　　　年　　月　　日付けで申請があった</w:t>
      </w:r>
      <w:r w:rsidR="001A2BAB" w:rsidRPr="00CC3A5E">
        <w:rPr>
          <w:rFonts w:hint="eastAsia"/>
        </w:rPr>
        <w:t>佐倉市青色回転灯装備車維持管理費補助金</w:t>
      </w:r>
      <w:r w:rsidRPr="00CC3A5E">
        <w:rPr>
          <w:rFonts w:hint="eastAsia"/>
        </w:rPr>
        <w:t>の交付について、次のとおり（交付しないことに）決定したので、佐倉市補助金等の交付に関する規則第６条第１項の規定により通知します。</w:t>
      </w:r>
    </w:p>
    <w:p w14:paraId="110A0528" w14:textId="0731E928" w:rsidR="0096247B" w:rsidRPr="00CC3A5E" w:rsidRDefault="0096247B" w:rsidP="0096247B">
      <w:pPr>
        <w:autoSpaceDE w:val="0"/>
        <w:autoSpaceDN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976"/>
      </w:tblGrid>
      <w:tr w:rsidR="00CC3A5E" w:rsidRPr="00CC3A5E" w14:paraId="30474F8F" w14:textId="77777777" w:rsidTr="00C15FBB">
        <w:trPr>
          <w:trHeight w:hRule="exact" w:val="505"/>
        </w:trPr>
        <w:tc>
          <w:tcPr>
            <w:tcW w:w="2376" w:type="dxa"/>
            <w:vAlign w:val="center"/>
          </w:tcPr>
          <w:p w14:paraId="060B3C72" w14:textId="22E62D8A" w:rsidR="00C15FBB" w:rsidRPr="00CC3A5E" w:rsidRDefault="00C15FBB" w:rsidP="00C15FBB">
            <w:pPr>
              <w:autoSpaceDE w:val="0"/>
              <w:autoSpaceDN w:val="0"/>
              <w:jc w:val="distribute"/>
            </w:pPr>
            <w:r w:rsidRPr="00CC3A5E">
              <w:rPr>
                <w:rFonts w:hint="eastAsia"/>
              </w:rPr>
              <w:t>補助年度</w:t>
            </w:r>
          </w:p>
        </w:tc>
        <w:tc>
          <w:tcPr>
            <w:tcW w:w="5976" w:type="dxa"/>
            <w:vAlign w:val="center"/>
          </w:tcPr>
          <w:p w14:paraId="781A9EB4" w14:textId="6EACFA02" w:rsidR="00C15FBB" w:rsidRPr="00CC3A5E" w:rsidRDefault="00C15FBB" w:rsidP="00C15FBB">
            <w:pPr>
              <w:autoSpaceDE w:val="0"/>
              <w:autoSpaceDN w:val="0"/>
            </w:pPr>
            <w:r w:rsidRPr="00CC3A5E">
              <w:rPr>
                <w:rFonts w:hint="eastAsia"/>
              </w:rPr>
              <w:t xml:space="preserve">　　　　年度</w:t>
            </w:r>
          </w:p>
        </w:tc>
      </w:tr>
      <w:tr w:rsidR="00CC3A5E" w:rsidRPr="00CC3A5E" w14:paraId="0D6758A3" w14:textId="77777777" w:rsidTr="00C15FBB">
        <w:trPr>
          <w:trHeight w:hRule="exact" w:val="505"/>
        </w:trPr>
        <w:tc>
          <w:tcPr>
            <w:tcW w:w="2376" w:type="dxa"/>
            <w:vAlign w:val="center"/>
          </w:tcPr>
          <w:p w14:paraId="17C28C00" w14:textId="17EABE6F" w:rsidR="00C15FBB" w:rsidRPr="00CC3A5E" w:rsidRDefault="00C15FBB" w:rsidP="00C15FBB">
            <w:pPr>
              <w:autoSpaceDE w:val="0"/>
              <w:autoSpaceDN w:val="0"/>
              <w:jc w:val="distribute"/>
            </w:pPr>
            <w:r w:rsidRPr="00CC3A5E">
              <w:rPr>
                <w:rFonts w:hint="eastAsia"/>
              </w:rPr>
              <w:t>補助金等の名称</w:t>
            </w:r>
          </w:p>
        </w:tc>
        <w:tc>
          <w:tcPr>
            <w:tcW w:w="5976" w:type="dxa"/>
            <w:vAlign w:val="center"/>
          </w:tcPr>
          <w:p w14:paraId="1D8188BC" w14:textId="03D2F115" w:rsidR="00C15FBB" w:rsidRPr="00CC3A5E" w:rsidRDefault="001A2BAB" w:rsidP="00C15FBB">
            <w:pPr>
              <w:autoSpaceDE w:val="0"/>
              <w:autoSpaceDN w:val="0"/>
            </w:pPr>
            <w:r w:rsidRPr="00CC3A5E">
              <w:rPr>
                <w:rFonts w:hint="eastAsia"/>
              </w:rPr>
              <w:t>佐倉市青色回転灯装備車維持管理費補助金</w:t>
            </w:r>
          </w:p>
        </w:tc>
      </w:tr>
      <w:tr w:rsidR="00CC3A5E" w:rsidRPr="00CC3A5E" w14:paraId="7A9869AD" w14:textId="77777777" w:rsidTr="00C15FBB">
        <w:trPr>
          <w:trHeight w:hRule="exact" w:val="505"/>
        </w:trPr>
        <w:tc>
          <w:tcPr>
            <w:tcW w:w="2376" w:type="dxa"/>
            <w:vAlign w:val="center"/>
          </w:tcPr>
          <w:p w14:paraId="75C6522F" w14:textId="18960A34" w:rsidR="00C15FBB" w:rsidRPr="00CC3A5E" w:rsidRDefault="00C15FBB" w:rsidP="00C15FBB">
            <w:pPr>
              <w:autoSpaceDE w:val="0"/>
              <w:autoSpaceDN w:val="0"/>
              <w:jc w:val="distribute"/>
            </w:pPr>
            <w:r w:rsidRPr="00CC3A5E">
              <w:rPr>
                <w:rFonts w:hint="eastAsia"/>
              </w:rPr>
              <w:t>補助事業等の名称</w:t>
            </w:r>
          </w:p>
        </w:tc>
        <w:tc>
          <w:tcPr>
            <w:tcW w:w="5976" w:type="dxa"/>
            <w:vAlign w:val="center"/>
          </w:tcPr>
          <w:p w14:paraId="544BCA30" w14:textId="77777777" w:rsidR="00C15FBB" w:rsidRPr="00CC3A5E" w:rsidRDefault="00C15FBB" w:rsidP="00C15FBB">
            <w:pPr>
              <w:autoSpaceDE w:val="0"/>
              <w:autoSpaceDN w:val="0"/>
            </w:pPr>
          </w:p>
        </w:tc>
      </w:tr>
      <w:tr w:rsidR="00CC3A5E" w:rsidRPr="00CC3A5E" w14:paraId="542D117E" w14:textId="77777777" w:rsidTr="00C15FBB">
        <w:trPr>
          <w:trHeight w:hRule="exact" w:val="505"/>
        </w:trPr>
        <w:tc>
          <w:tcPr>
            <w:tcW w:w="2376" w:type="dxa"/>
            <w:vAlign w:val="center"/>
          </w:tcPr>
          <w:p w14:paraId="54A5ED9F" w14:textId="77777777" w:rsidR="00C15FBB" w:rsidRPr="00CC3A5E" w:rsidRDefault="00C15FBB" w:rsidP="00C15FBB">
            <w:pPr>
              <w:autoSpaceDE w:val="0"/>
              <w:autoSpaceDN w:val="0"/>
              <w:spacing w:line="240" w:lineRule="exact"/>
              <w:jc w:val="distribute"/>
            </w:pPr>
            <w:r w:rsidRPr="00CC3A5E">
              <w:rPr>
                <w:rFonts w:hint="eastAsia"/>
              </w:rPr>
              <w:t>経費所要総額の</w:t>
            </w:r>
          </w:p>
          <w:p w14:paraId="7AD04BC0" w14:textId="7C99BFDB" w:rsidR="00C15FBB" w:rsidRPr="00CC3A5E" w:rsidRDefault="00C15FBB" w:rsidP="00C15FBB">
            <w:pPr>
              <w:autoSpaceDE w:val="0"/>
              <w:autoSpaceDN w:val="0"/>
              <w:spacing w:line="240" w:lineRule="exact"/>
              <w:jc w:val="distribute"/>
            </w:pPr>
            <w:r w:rsidRPr="00CC3A5E">
              <w:rPr>
                <w:rFonts w:hint="eastAsia"/>
              </w:rPr>
              <w:t>うち補助対象経費</w:t>
            </w:r>
          </w:p>
        </w:tc>
        <w:tc>
          <w:tcPr>
            <w:tcW w:w="5976" w:type="dxa"/>
            <w:vAlign w:val="center"/>
          </w:tcPr>
          <w:p w14:paraId="23F6F54B" w14:textId="52532C70" w:rsidR="00C15FBB" w:rsidRPr="00CC3A5E" w:rsidRDefault="00C15FBB" w:rsidP="00C15FBB">
            <w:pPr>
              <w:autoSpaceDE w:val="0"/>
              <w:autoSpaceDN w:val="0"/>
            </w:pPr>
            <w:r w:rsidRPr="00CC3A5E">
              <w:rPr>
                <w:rFonts w:hint="eastAsia"/>
              </w:rPr>
              <w:t xml:space="preserve">　　　　　　　　　　　　　　　円</w:t>
            </w:r>
          </w:p>
        </w:tc>
      </w:tr>
      <w:tr w:rsidR="00CC3A5E" w:rsidRPr="00CC3A5E" w14:paraId="4788FDBC" w14:textId="77777777" w:rsidTr="00C15FBB">
        <w:trPr>
          <w:trHeight w:hRule="exact" w:val="505"/>
        </w:trPr>
        <w:tc>
          <w:tcPr>
            <w:tcW w:w="2376" w:type="dxa"/>
            <w:vAlign w:val="center"/>
          </w:tcPr>
          <w:p w14:paraId="42484867" w14:textId="1C373F22" w:rsidR="00C15FBB" w:rsidRPr="00CC3A5E" w:rsidRDefault="00C15FBB" w:rsidP="00C15FBB">
            <w:pPr>
              <w:autoSpaceDE w:val="0"/>
              <w:autoSpaceDN w:val="0"/>
              <w:jc w:val="distribute"/>
            </w:pPr>
            <w:r w:rsidRPr="00CC3A5E">
              <w:rPr>
                <w:rFonts w:hint="eastAsia"/>
              </w:rPr>
              <w:t>交付決定額</w:t>
            </w:r>
          </w:p>
        </w:tc>
        <w:tc>
          <w:tcPr>
            <w:tcW w:w="5976" w:type="dxa"/>
            <w:vAlign w:val="center"/>
          </w:tcPr>
          <w:p w14:paraId="6A0E741A" w14:textId="621EF048" w:rsidR="00C15FBB" w:rsidRPr="00CC3A5E" w:rsidRDefault="00C15FBB" w:rsidP="00C15FBB">
            <w:pPr>
              <w:autoSpaceDE w:val="0"/>
              <w:autoSpaceDN w:val="0"/>
            </w:pPr>
            <w:r w:rsidRPr="00CC3A5E">
              <w:rPr>
                <w:rFonts w:hint="eastAsia"/>
              </w:rPr>
              <w:t xml:space="preserve">　　　　　　　　　　　　　　　円</w:t>
            </w:r>
          </w:p>
        </w:tc>
      </w:tr>
      <w:tr w:rsidR="00CC3A5E" w:rsidRPr="00CC3A5E" w14:paraId="21043812" w14:textId="77777777" w:rsidTr="00C15FBB">
        <w:trPr>
          <w:trHeight w:hRule="exact" w:val="505"/>
        </w:trPr>
        <w:tc>
          <w:tcPr>
            <w:tcW w:w="2376" w:type="dxa"/>
            <w:vAlign w:val="center"/>
          </w:tcPr>
          <w:p w14:paraId="3AC3F7A4" w14:textId="383D18E4" w:rsidR="00C15FBB" w:rsidRPr="00CC3A5E" w:rsidRDefault="00C15FBB" w:rsidP="00C15FBB">
            <w:pPr>
              <w:autoSpaceDE w:val="0"/>
              <w:autoSpaceDN w:val="0"/>
              <w:jc w:val="distribute"/>
            </w:pPr>
            <w:r w:rsidRPr="00CC3A5E">
              <w:rPr>
                <w:rFonts w:hint="eastAsia"/>
              </w:rPr>
              <w:t>交付予定時期</w:t>
            </w:r>
          </w:p>
        </w:tc>
        <w:tc>
          <w:tcPr>
            <w:tcW w:w="5976" w:type="dxa"/>
            <w:vAlign w:val="center"/>
          </w:tcPr>
          <w:p w14:paraId="0B002E7D" w14:textId="5D44FD3C" w:rsidR="00C15FBB" w:rsidRPr="00CC3A5E" w:rsidRDefault="00C15FBB" w:rsidP="00C15FBB">
            <w:pPr>
              <w:autoSpaceDE w:val="0"/>
              <w:autoSpaceDN w:val="0"/>
            </w:pPr>
            <w:r w:rsidRPr="00CC3A5E">
              <w:rPr>
                <w:rFonts w:hint="eastAsia"/>
              </w:rPr>
              <w:t xml:space="preserve">　　　　　年　　月　　日</w:t>
            </w:r>
          </w:p>
        </w:tc>
      </w:tr>
      <w:tr w:rsidR="00C15FBB" w:rsidRPr="00CC3A5E" w14:paraId="0F7C7FF2" w14:textId="77777777" w:rsidTr="00C15FBB">
        <w:trPr>
          <w:trHeight w:hRule="exact" w:val="3005"/>
        </w:trPr>
        <w:tc>
          <w:tcPr>
            <w:tcW w:w="2376" w:type="dxa"/>
            <w:vAlign w:val="center"/>
          </w:tcPr>
          <w:p w14:paraId="0DB6E3CF" w14:textId="77777777" w:rsidR="00C15FBB" w:rsidRPr="00CC3A5E" w:rsidRDefault="00C15FBB" w:rsidP="00C15FBB">
            <w:pPr>
              <w:autoSpaceDE w:val="0"/>
              <w:autoSpaceDN w:val="0"/>
              <w:spacing w:line="300" w:lineRule="exact"/>
              <w:jc w:val="distribute"/>
            </w:pPr>
            <w:r w:rsidRPr="00CC3A5E">
              <w:rPr>
                <w:rFonts w:hint="eastAsia"/>
              </w:rPr>
              <w:t>交付条件</w:t>
            </w:r>
          </w:p>
          <w:p w14:paraId="3C4E390B" w14:textId="77777777" w:rsidR="00C15FBB" w:rsidRPr="00CC3A5E" w:rsidRDefault="00C15FBB" w:rsidP="00C15FBB">
            <w:pPr>
              <w:autoSpaceDE w:val="0"/>
              <w:autoSpaceDN w:val="0"/>
              <w:spacing w:line="300" w:lineRule="exact"/>
              <w:jc w:val="distribute"/>
            </w:pPr>
            <w:r w:rsidRPr="00CC3A5E">
              <w:rPr>
                <w:rFonts w:hint="eastAsia"/>
              </w:rPr>
              <w:t>又は</w:t>
            </w:r>
          </w:p>
          <w:p w14:paraId="39E7C908" w14:textId="1FEF385C" w:rsidR="00C15FBB" w:rsidRPr="00CC3A5E" w:rsidRDefault="00C15FBB" w:rsidP="00C15FBB">
            <w:pPr>
              <w:autoSpaceDE w:val="0"/>
              <w:autoSpaceDN w:val="0"/>
              <w:spacing w:line="300" w:lineRule="exact"/>
              <w:jc w:val="distribute"/>
            </w:pPr>
            <w:r w:rsidRPr="00CC3A5E">
              <w:rPr>
                <w:rFonts w:hint="eastAsia"/>
              </w:rPr>
              <w:t>不交付の理由</w:t>
            </w:r>
          </w:p>
        </w:tc>
        <w:tc>
          <w:tcPr>
            <w:tcW w:w="5976" w:type="dxa"/>
          </w:tcPr>
          <w:p w14:paraId="0C17FE1E" w14:textId="77777777" w:rsidR="00C15FBB" w:rsidRPr="00CC3A5E" w:rsidRDefault="00C15FBB" w:rsidP="00C15FBB">
            <w:pPr>
              <w:autoSpaceDE w:val="0"/>
              <w:autoSpaceDN w:val="0"/>
            </w:pPr>
          </w:p>
        </w:tc>
      </w:tr>
    </w:tbl>
    <w:p w14:paraId="20CA6997" w14:textId="10419954" w:rsidR="0014517F" w:rsidRPr="00CC3A5E" w:rsidRDefault="0014517F" w:rsidP="0096247B">
      <w:pPr>
        <w:autoSpaceDE w:val="0"/>
        <w:autoSpaceDN w:val="0"/>
      </w:pPr>
    </w:p>
    <w:p w14:paraId="48548197" w14:textId="77777777" w:rsidR="00C15FBB" w:rsidRPr="00CC3A5E" w:rsidRDefault="00C15FBB" w:rsidP="0096247B">
      <w:pPr>
        <w:autoSpaceDE w:val="0"/>
        <w:autoSpaceDN w:val="0"/>
      </w:pPr>
    </w:p>
    <w:p w14:paraId="4D83F9D8" w14:textId="5B14AF7B" w:rsidR="00BC12DA" w:rsidRPr="00CC3A5E" w:rsidRDefault="00BC12DA">
      <w:pPr>
        <w:widowControl/>
        <w:jc w:val="left"/>
      </w:pPr>
      <w:r w:rsidRPr="00CC3A5E">
        <w:br w:type="page"/>
      </w:r>
    </w:p>
    <w:p w14:paraId="426871BF" w14:textId="2F34638A" w:rsidR="006D12E6" w:rsidRPr="00CC3A5E" w:rsidRDefault="006D12E6" w:rsidP="006D12E6">
      <w:pPr>
        <w:autoSpaceDE w:val="0"/>
        <w:autoSpaceDN w:val="0"/>
      </w:pPr>
      <w:r w:rsidRPr="00CC3A5E">
        <w:rPr>
          <w:rFonts w:hint="eastAsia"/>
        </w:rPr>
        <w:lastRenderedPageBreak/>
        <w:t xml:space="preserve">様式第３号（第９条関係）　　　　</w:t>
      </w:r>
      <w:r w:rsidR="00BA1F4D" w:rsidRPr="00CC3A5E">
        <w:rPr>
          <w:rFonts w:hint="eastAsia"/>
        </w:rPr>
        <w:t>（表）</w:t>
      </w:r>
    </w:p>
    <w:p w14:paraId="078C9D0C" w14:textId="56C323E6" w:rsidR="00C22990" w:rsidRPr="00CC3A5E" w:rsidRDefault="00C22990" w:rsidP="00C22990">
      <w:pPr>
        <w:autoSpaceDE w:val="0"/>
        <w:autoSpaceDN w:val="0"/>
      </w:pPr>
    </w:p>
    <w:p w14:paraId="3BE085DA" w14:textId="4EE6F649" w:rsidR="006D12E6" w:rsidRPr="00CC3A5E" w:rsidRDefault="00C22990" w:rsidP="006D12E6">
      <w:pPr>
        <w:autoSpaceDE w:val="0"/>
        <w:autoSpaceDN w:val="0"/>
        <w:jc w:val="center"/>
      </w:pPr>
      <w:r w:rsidRPr="00CC3A5E">
        <w:rPr>
          <w:rFonts w:hint="eastAsia"/>
        </w:rPr>
        <w:t>補助事業変更申請書</w:t>
      </w:r>
    </w:p>
    <w:p w14:paraId="2F7BD164" w14:textId="77777777" w:rsidR="006D12E6" w:rsidRPr="00CC3A5E" w:rsidRDefault="006D12E6" w:rsidP="006D12E6">
      <w:pPr>
        <w:autoSpaceDE w:val="0"/>
        <w:autoSpaceDN w:val="0"/>
        <w:ind w:rightChars="100" w:right="240"/>
        <w:jc w:val="right"/>
      </w:pPr>
      <w:r w:rsidRPr="00CC3A5E">
        <w:rPr>
          <w:rFonts w:hint="eastAsia"/>
        </w:rPr>
        <w:t>年　　月　　日</w:t>
      </w:r>
    </w:p>
    <w:p w14:paraId="3C1CB0F6" w14:textId="07CA3624" w:rsidR="006D12E6" w:rsidRPr="00CC3A5E" w:rsidRDefault="006D12E6" w:rsidP="006D12E6">
      <w:pPr>
        <w:autoSpaceDE w:val="0"/>
        <w:autoSpaceDN w:val="0"/>
      </w:pPr>
    </w:p>
    <w:p w14:paraId="33BD99B8" w14:textId="77777777" w:rsidR="006D12E6" w:rsidRPr="00CC3A5E" w:rsidRDefault="006D12E6" w:rsidP="006D12E6">
      <w:pPr>
        <w:autoSpaceDE w:val="0"/>
        <w:autoSpaceDN w:val="0"/>
      </w:pPr>
      <w:r w:rsidRPr="00CC3A5E">
        <w:rPr>
          <w:rFonts w:hint="eastAsia"/>
        </w:rPr>
        <w:t xml:space="preserve">（宛先）佐倉市長　　　　　</w:t>
      </w:r>
    </w:p>
    <w:p w14:paraId="0BBF0535" w14:textId="77777777" w:rsidR="006D12E6" w:rsidRPr="00CC3A5E" w:rsidRDefault="006D12E6" w:rsidP="006D12E6">
      <w:pPr>
        <w:autoSpaceDE w:val="0"/>
        <w:autoSpaceDN w:val="0"/>
        <w:ind w:leftChars="1400" w:left="3360"/>
      </w:pPr>
      <w:r w:rsidRPr="00CC3A5E">
        <w:rPr>
          <w:rFonts w:hint="eastAsia"/>
        </w:rPr>
        <w:t>申請者　所在地</w:t>
      </w:r>
    </w:p>
    <w:p w14:paraId="3A37822B" w14:textId="77777777" w:rsidR="006D12E6" w:rsidRPr="00CC3A5E" w:rsidRDefault="006D12E6" w:rsidP="006D12E6">
      <w:pPr>
        <w:autoSpaceDE w:val="0"/>
        <w:autoSpaceDN w:val="0"/>
        <w:ind w:leftChars="1800" w:left="4320"/>
      </w:pPr>
      <w:r w:rsidRPr="00CC3A5E">
        <w:rPr>
          <w:rFonts w:hint="eastAsia"/>
        </w:rPr>
        <w:t>団体名</w:t>
      </w:r>
    </w:p>
    <w:p w14:paraId="7E898322" w14:textId="1637FD87" w:rsidR="006D12E6" w:rsidRPr="00CC3A5E" w:rsidRDefault="006D12E6" w:rsidP="00182DAC">
      <w:pPr>
        <w:tabs>
          <w:tab w:val="right" w:pos="8402"/>
        </w:tabs>
        <w:autoSpaceDE w:val="0"/>
        <w:autoSpaceDN w:val="0"/>
        <w:ind w:leftChars="1800" w:left="4320"/>
      </w:pPr>
      <w:r w:rsidRPr="00CC3A5E">
        <w:rPr>
          <w:rFonts w:hint="eastAsia"/>
        </w:rPr>
        <w:t xml:space="preserve">代表者名　　　　　　　　</w:t>
      </w:r>
    </w:p>
    <w:p w14:paraId="7C78B58B" w14:textId="77777777" w:rsidR="006D12E6" w:rsidRPr="00CC3A5E" w:rsidRDefault="006D12E6" w:rsidP="006D12E6">
      <w:pPr>
        <w:autoSpaceDE w:val="0"/>
        <w:autoSpaceDN w:val="0"/>
        <w:ind w:leftChars="1800" w:left="4320"/>
      </w:pPr>
      <w:r w:rsidRPr="00CC3A5E">
        <w:rPr>
          <w:rFonts w:hint="eastAsia"/>
        </w:rPr>
        <w:t>電話番号</w:t>
      </w:r>
    </w:p>
    <w:p w14:paraId="3DD9A1FD" w14:textId="77777777" w:rsidR="006D12E6" w:rsidRPr="00CC3A5E" w:rsidRDefault="006D12E6" w:rsidP="006D12E6">
      <w:pPr>
        <w:autoSpaceDE w:val="0"/>
        <w:autoSpaceDN w:val="0"/>
      </w:pPr>
    </w:p>
    <w:p w14:paraId="61283090" w14:textId="7DA74595" w:rsidR="006D12E6" w:rsidRPr="00CC3A5E" w:rsidRDefault="00C22990" w:rsidP="006D12E6">
      <w:pPr>
        <w:autoSpaceDE w:val="0"/>
        <w:autoSpaceDN w:val="0"/>
        <w:ind w:firstLineChars="100" w:firstLine="240"/>
      </w:pPr>
      <w:r w:rsidRPr="00CC3A5E">
        <w:rPr>
          <w:rFonts w:hint="eastAsia"/>
        </w:rPr>
        <w:t xml:space="preserve">　　</w:t>
      </w:r>
      <w:bookmarkStart w:id="4" w:name="_Hlk153456411"/>
      <w:r w:rsidRPr="00CC3A5E">
        <w:rPr>
          <w:rFonts w:hint="eastAsia"/>
        </w:rPr>
        <w:t xml:space="preserve">　　年　</w:t>
      </w:r>
      <w:r w:rsidR="000A44C0" w:rsidRPr="00CC3A5E">
        <w:rPr>
          <w:rFonts w:hint="eastAsia"/>
        </w:rPr>
        <w:t xml:space="preserve">　</w:t>
      </w:r>
      <w:r w:rsidRPr="00CC3A5E">
        <w:rPr>
          <w:rFonts w:hint="eastAsia"/>
        </w:rPr>
        <w:t>月</w:t>
      </w:r>
      <w:r w:rsidR="000A44C0" w:rsidRPr="00CC3A5E">
        <w:rPr>
          <w:rFonts w:hint="eastAsia"/>
        </w:rPr>
        <w:t xml:space="preserve">　</w:t>
      </w:r>
      <w:r w:rsidRPr="00CC3A5E">
        <w:rPr>
          <w:rFonts w:hint="eastAsia"/>
        </w:rPr>
        <w:t xml:space="preserve">　日付け　　第　　号で交付の決定を受けた補助事業等を変更したいので、佐倉市補助金等の交付に関する規則第８条第１項の規定により、次のとおり申請します。</w:t>
      </w:r>
      <w:bookmarkEnd w:id="4"/>
    </w:p>
    <w:p w14:paraId="5DDBF35B" w14:textId="6C2AB2BB" w:rsidR="006D12E6" w:rsidRPr="00CC3A5E" w:rsidRDefault="006D12E6" w:rsidP="006D12E6">
      <w:pPr>
        <w:autoSpaceDE w:val="0"/>
        <w:autoSpaceDN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936"/>
        <w:gridCol w:w="5976"/>
      </w:tblGrid>
      <w:tr w:rsidR="00CC3A5E" w:rsidRPr="00CC3A5E" w14:paraId="6BBC02DA" w14:textId="77777777" w:rsidTr="00BB71C6">
        <w:tc>
          <w:tcPr>
            <w:tcW w:w="2354" w:type="dxa"/>
            <w:gridSpan w:val="2"/>
          </w:tcPr>
          <w:p w14:paraId="32E1E7B3" w14:textId="4F14B5B9" w:rsidR="008B0DE4" w:rsidRPr="00CC3A5E" w:rsidRDefault="008B0DE4" w:rsidP="00BB71C6">
            <w:pPr>
              <w:autoSpaceDE w:val="0"/>
              <w:autoSpaceDN w:val="0"/>
              <w:jc w:val="distribute"/>
            </w:pPr>
            <w:r w:rsidRPr="00CC3A5E">
              <w:rPr>
                <w:rFonts w:hint="eastAsia"/>
              </w:rPr>
              <w:t>補助年度</w:t>
            </w:r>
          </w:p>
        </w:tc>
        <w:tc>
          <w:tcPr>
            <w:tcW w:w="5976" w:type="dxa"/>
          </w:tcPr>
          <w:p w14:paraId="1F827B2C" w14:textId="37CFD5D0" w:rsidR="008B0DE4" w:rsidRPr="00CC3A5E" w:rsidRDefault="008B0DE4" w:rsidP="00BB71C6">
            <w:pPr>
              <w:autoSpaceDE w:val="0"/>
              <w:autoSpaceDN w:val="0"/>
            </w:pPr>
            <w:r w:rsidRPr="00CC3A5E">
              <w:rPr>
                <w:rFonts w:hint="eastAsia"/>
              </w:rPr>
              <w:t xml:space="preserve">　　　　年度</w:t>
            </w:r>
          </w:p>
        </w:tc>
      </w:tr>
      <w:tr w:rsidR="00CC3A5E" w:rsidRPr="00CC3A5E" w14:paraId="64D483C0" w14:textId="77777777" w:rsidTr="00BB71C6">
        <w:tc>
          <w:tcPr>
            <w:tcW w:w="2354" w:type="dxa"/>
            <w:gridSpan w:val="2"/>
          </w:tcPr>
          <w:p w14:paraId="6B7C02CD" w14:textId="06B25A37" w:rsidR="008B0DE4" w:rsidRPr="00CC3A5E" w:rsidRDefault="008B0DE4" w:rsidP="00BB71C6">
            <w:pPr>
              <w:autoSpaceDE w:val="0"/>
              <w:autoSpaceDN w:val="0"/>
              <w:jc w:val="distribute"/>
            </w:pPr>
            <w:r w:rsidRPr="00CC3A5E">
              <w:rPr>
                <w:rFonts w:hint="eastAsia"/>
              </w:rPr>
              <w:t>補助金等の名称</w:t>
            </w:r>
          </w:p>
        </w:tc>
        <w:tc>
          <w:tcPr>
            <w:tcW w:w="5976" w:type="dxa"/>
          </w:tcPr>
          <w:p w14:paraId="0F8462F1" w14:textId="3AACA8D0" w:rsidR="008B0DE4" w:rsidRPr="00CC3A5E" w:rsidRDefault="001A2BAB" w:rsidP="00BB71C6">
            <w:pPr>
              <w:autoSpaceDE w:val="0"/>
              <w:autoSpaceDN w:val="0"/>
            </w:pPr>
            <w:r w:rsidRPr="00CC3A5E">
              <w:rPr>
                <w:rFonts w:hint="eastAsia"/>
              </w:rPr>
              <w:t>佐倉市青色回転灯装備車維持管理費補助金</w:t>
            </w:r>
          </w:p>
        </w:tc>
      </w:tr>
      <w:tr w:rsidR="00CC3A5E" w:rsidRPr="00CC3A5E" w14:paraId="17AADFDA" w14:textId="77777777" w:rsidTr="00BB71C6">
        <w:tc>
          <w:tcPr>
            <w:tcW w:w="2354" w:type="dxa"/>
            <w:gridSpan w:val="2"/>
          </w:tcPr>
          <w:p w14:paraId="74071564" w14:textId="47EB655B" w:rsidR="008B0DE4" w:rsidRPr="00CC3A5E" w:rsidRDefault="008B0DE4" w:rsidP="00BB71C6">
            <w:pPr>
              <w:autoSpaceDE w:val="0"/>
              <w:autoSpaceDN w:val="0"/>
              <w:jc w:val="distribute"/>
            </w:pPr>
            <w:r w:rsidRPr="00CC3A5E">
              <w:rPr>
                <w:rFonts w:hint="eastAsia"/>
              </w:rPr>
              <w:t>補助事業等の名称</w:t>
            </w:r>
          </w:p>
        </w:tc>
        <w:tc>
          <w:tcPr>
            <w:tcW w:w="5976" w:type="dxa"/>
          </w:tcPr>
          <w:p w14:paraId="4ECC88DA" w14:textId="77777777" w:rsidR="008B0DE4" w:rsidRPr="00CC3A5E" w:rsidRDefault="008B0DE4" w:rsidP="00BB71C6">
            <w:pPr>
              <w:autoSpaceDE w:val="0"/>
              <w:autoSpaceDN w:val="0"/>
            </w:pPr>
          </w:p>
        </w:tc>
      </w:tr>
      <w:tr w:rsidR="00CC3A5E" w:rsidRPr="00CC3A5E" w14:paraId="5C9B6EF0" w14:textId="77777777" w:rsidTr="00BB71C6">
        <w:tc>
          <w:tcPr>
            <w:tcW w:w="1418" w:type="dxa"/>
            <w:vMerge w:val="restart"/>
            <w:vAlign w:val="center"/>
          </w:tcPr>
          <w:p w14:paraId="6D3EE408" w14:textId="643A9B67" w:rsidR="008B0DE4" w:rsidRPr="00CC3A5E" w:rsidRDefault="008B0DE4" w:rsidP="00BB71C6">
            <w:pPr>
              <w:autoSpaceDE w:val="0"/>
              <w:autoSpaceDN w:val="0"/>
              <w:jc w:val="distribute"/>
            </w:pPr>
            <w:r w:rsidRPr="00CC3A5E">
              <w:rPr>
                <w:rFonts w:hint="eastAsia"/>
              </w:rPr>
              <w:t>内容</w:t>
            </w:r>
          </w:p>
        </w:tc>
        <w:tc>
          <w:tcPr>
            <w:tcW w:w="936" w:type="dxa"/>
          </w:tcPr>
          <w:p w14:paraId="20BEF893" w14:textId="30BD2B1E" w:rsidR="008B0DE4" w:rsidRPr="00CC3A5E" w:rsidRDefault="008B0DE4" w:rsidP="00BB71C6">
            <w:pPr>
              <w:autoSpaceDE w:val="0"/>
              <w:autoSpaceDN w:val="0"/>
            </w:pPr>
            <w:r w:rsidRPr="00CC3A5E">
              <w:rPr>
                <w:rFonts w:hint="eastAsia"/>
              </w:rPr>
              <w:t>変更前</w:t>
            </w:r>
          </w:p>
        </w:tc>
        <w:tc>
          <w:tcPr>
            <w:tcW w:w="5976" w:type="dxa"/>
          </w:tcPr>
          <w:p w14:paraId="5952E802" w14:textId="77777777" w:rsidR="008B0DE4" w:rsidRPr="00CC3A5E" w:rsidRDefault="008B0DE4" w:rsidP="00BB71C6">
            <w:pPr>
              <w:autoSpaceDE w:val="0"/>
              <w:autoSpaceDN w:val="0"/>
            </w:pPr>
          </w:p>
        </w:tc>
      </w:tr>
      <w:tr w:rsidR="00CC3A5E" w:rsidRPr="00CC3A5E" w14:paraId="06DD219D" w14:textId="77777777" w:rsidTr="00BB71C6">
        <w:tc>
          <w:tcPr>
            <w:tcW w:w="1418" w:type="dxa"/>
            <w:vMerge/>
          </w:tcPr>
          <w:p w14:paraId="454E8CD5" w14:textId="77777777" w:rsidR="008B0DE4" w:rsidRPr="00CC3A5E" w:rsidRDefault="008B0DE4" w:rsidP="00BB71C6">
            <w:pPr>
              <w:autoSpaceDE w:val="0"/>
              <w:autoSpaceDN w:val="0"/>
            </w:pPr>
          </w:p>
        </w:tc>
        <w:tc>
          <w:tcPr>
            <w:tcW w:w="936" w:type="dxa"/>
          </w:tcPr>
          <w:p w14:paraId="717D9108" w14:textId="25A4B44D" w:rsidR="008B0DE4" w:rsidRPr="00CC3A5E" w:rsidRDefault="008B0DE4" w:rsidP="00BB71C6">
            <w:pPr>
              <w:autoSpaceDE w:val="0"/>
              <w:autoSpaceDN w:val="0"/>
            </w:pPr>
            <w:r w:rsidRPr="00CC3A5E">
              <w:rPr>
                <w:rFonts w:hint="eastAsia"/>
              </w:rPr>
              <w:t>変更後</w:t>
            </w:r>
          </w:p>
        </w:tc>
        <w:tc>
          <w:tcPr>
            <w:tcW w:w="5976" w:type="dxa"/>
          </w:tcPr>
          <w:p w14:paraId="7931CEF2" w14:textId="77777777" w:rsidR="008B0DE4" w:rsidRPr="00CC3A5E" w:rsidRDefault="008B0DE4" w:rsidP="00BB71C6">
            <w:pPr>
              <w:autoSpaceDE w:val="0"/>
              <w:autoSpaceDN w:val="0"/>
            </w:pPr>
          </w:p>
        </w:tc>
      </w:tr>
      <w:tr w:rsidR="00CC3A5E" w:rsidRPr="00CC3A5E" w14:paraId="2FA8D3D8" w14:textId="77777777" w:rsidTr="00BB71C6">
        <w:tc>
          <w:tcPr>
            <w:tcW w:w="1418" w:type="dxa"/>
            <w:vMerge w:val="restart"/>
          </w:tcPr>
          <w:p w14:paraId="2E1CCC70" w14:textId="77777777" w:rsidR="008B0DE4" w:rsidRPr="00CC3A5E" w:rsidRDefault="008B0DE4" w:rsidP="00BB71C6">
            <w:pPr>
              <w:autoSpaceDE w:val="0"/>
              <w:autoSpaceDN w:val="0"/>
              <w:jc w:val="distribute"/>
            </w:pPr>
            <w:bookmarkStart w:id="5" w:name="_Hlk153461908"/>
            <w:r w:rsidRPr="00CC3A5E">
              <w:rPr>
                <w:rFonts w:hint="eastAsia"/>
              </w:rPr>
              <w:t>経費</w:t>
            </w:r>
          </w:p>
          <w:p w14:paraId="003D2104" w14:textId="21DB9D69" w:rsidR="008B0DE4" w:rsidRPr="00CC3A5E" w:rsidRDefault="008B0DE4" w:rsidP="00BB71C6">
            <w:pPr>
              <w:autoSpaceDE w:val="0"/>
              <w:autoSpaceDN w:val="0"/>
              <w:jc w:val="distribute"/>
            </w:pPr>
            <w:r w:rsidRPr="00CC3A5E">
              <w:rPr>
                <w:rFonts w:hint="eastAsia"/>
              </w:rPr>
              <w:t>所要総額</w:t>
            </w:r>
          </w:p>
        </w:tc>
        <w:tc>
          <w:tcPr>
            <w:tcW w:w="936" w:type="dxa"/>
          </w:tcPr>
          <w:p w14:paraId="44284296" w14:textId="6C27CC4B" w:rsidR="008B0DE4" w:rsidRPr="00CC3A5E" w:rsidRDefault="008B1802" w:rsidP="00BB71C6">
            <w:pPr>
              <w:autoSpaceDE w:val="0"/>
              <w:autoSpaceDN w:val="0"/>
            </w:pPr>
            <w:r w:rsidRPr="00CC3A5E">
              <w:rPr>
                <w:rFonts w:hint="eastAsia"/>
              </w:rPr>
              <w:t>変更前</w:t>
            </w:r>
          </w:p>
        </w:tc>
        <w:tc>
          <w:tcPr>
            <w:tcW w:w="5976" w:type="dxa"/>
          </w:tcPr>
          <w:p w14:paraId="578F4DCF" w14:textId="061F5056" w:rsidR="008B0DE4" w:rsidRPr="00CC3A5E" w:rsidRDefault="008B1802" w:rsidP="00BB71C6">
            <w:pPr>
              <w:autoSpaceDE w:val="0"/>
              <w:autoSpaceDN w:val="0"/>
            </w:pPr>
            <w:r w:rsidRPr="00CC3A5E">
              <w:rPr>
                <w:rFonts w:hint="eastAsia"/>
              </w:rPr>
              <w:t xml:space="preserve">　　　　　　　　　　　　　　　円</w:t>
            </w:r>
          </w:p>
        </w:tc>
      </w:tr>
      <w:tr w:rsidR="00CC3A5E" w:rsidRPr="00CC3A5E" w14:paraId="00D4887C" w14:textId="77777777" w:rsidTr="00BB71C6">
        <w:tc>
          <w:tcPr>
            <w:tcW w:w="1418" w:type="dxa"/>
            <w:vMerge/>
          </w:tcPr>
          <w:p w14:paraId="33045D7D" w14:textId="77777777" w:rsidR="008B1802" w:rsidRPr="00CC3A5E" w:rsidRDefault="008B1802" w:rsidP="00BB71C6">
            <w:pPr>
              <w:autoSpaceDE w:val="0"/>
              <w:autoSpaceDN w:val="0"/>
            </w:pPr>
          </w:p>
        </w:tc>
        <w:tc>
          <w:tcPr>
            <w:tcW w:w="936" w:type="dxa"/>
          </w:tcPr>
          <w:p w14:paraId="49835A94" w14:textId="2B65F667" w:rsidR="008B1802" w:rsidRPr="00CC3A5E" w:rsidRDefault="008B1802" w:rsidP="00BB71C6">
            <w:pPr>
              <w:autoSpaceDE w:val="0"/>
              <w:autoSpaceDN w:val="0"/>
            </w:pPr>
            <w:r w:rsidRPr="00CC3A5E">
              <w:rPr>
                <w:rFonts w:hint="eastAsia"/>
              </w:rPr>
              <w:t>変更後</w:t>
            </w:r>
          </w:p>
        </w:tc>
        <w:tc>
          <w:tcPr>
            <w:tcW w:w="5976" w:type="dxa"/>
            <w:vAlign w:val="center"/>
          </w:tcPr>
          <w:p w14:paraId="4F36B542" w14:textId="0CAE6FFA" w:rsidR="008B1802" w:rsidRPr="00CC3A5E" w:rsidRDefault="008B1802" w:rsidP="00BB71C6">
            <w:pPr>
              <w:autoSpaceDE w:val="0"/>
              <w:autoSpaceDN w:val="0"/>
            </w:pPr>
            <w:r w:rsidRPr="00CC3A5E">
              <w:rPr>
                <w:rFonts w:hint="eastAsia"/>
              </w:rPr>
              <w:t xml:space="preserve">　　　　　　　　　　　　　　　円</w:t>
            </w:r>
          </w:p>
        </w:tc>
      </w:tr>
      <w:bookmarkEnd w:id="5"/>
      <w:tr w:rsidR="00CC3A5E" w:rsidRPr="00CC3A5E" w14:paraId="6D23411B" w14:textId="77777777" w:rsidTr="00BB71C6">
        <w:tc>
          <w:tcPr>
            <w:tcW w:w="1418" w:type="dxa"/>
            <w:vMerge w:val="restart"/>
            <w:vAlign w:val="center"/>
          </w:tcPr>
          <w:p w14:paraId="49855573" w14:textId="0D0CB716" w:rsidR="008B1802" w:rsidRPr="00CC3A5E" w:rsidRDefault="008B1802" w:rsidP="00BB71C6">
            <w:pPr>
              <w:autoSpaceDE w:val="0"/>
              <w:autoSpaceDN w:val="0"/>
            </w:pPr>
            <w:r w:rsidRPr="00CC3A5E">
              <w:rPr>
                <w:rFonts w:hint="eastAsia"/>
              </w:rPr>
              <w:t>交付申請額</w:t>
            </w:r>
          </w:p>
        </w:tc>
        <w:tc>
          <w:tcPr>
            <w:tcW w:w="936" w:type="dxa"/>
          </w:tcPr>
          <w:p w14:paraId="1B2C02D5" w14:textId="31AB8651" w:rsidR="008B1802" w:rsidRPr="00CC3A5E" w:rsidRDefault="008B1802" w:rsidP="00BB71C6">
            <w:pPr>
              <w:autoSpaceDE w:val="0"/>
              <w:autoSpaceDN w:val="0"/>
            </w:pPr>
            <w:r w:rsidRPr="00CC3A5E">
              <w:rPr>
                <w:rFonts w:hint="eastAsia"/>
              </w:rPr>
              <w:t>変更前</w:t>
            </w:r>
          </w:p>
        </w:tc>
        <w:tc>
          <w:tcPr>
            <w:tcW w:w="5976" w:type="dxa"/>
          </w:tcPr>
          <w:p w14:paraId="027567FF" w14:textId="601B6143" w:rsidR="008B1802" w:rsidRPr="00CC3A5E" w:rsidRDefault="008B1802" w:rsidP="00BB71C6">
            <w:pPr>
              <w:autoSpaceDE w:val="0"/>
              <w:autoSpaceDN w:val="0"/>
            </w:pPr>
            <w:r w:rsidRPr="00CC3A5E">
              <w:rPr>
                <w:rFonts w:hint="eastAsia"/>
              </w:rPr>
              <w:t xml:space="preserve">　　　　　　　　　　　　　　　円</w:t>
            </w:r>
          </w:p>
        </w:tc>
      </w:tr>
      <w:tr w:rsidR="00CC3A5E" w:rsidRPr="00CC3A5E" w14:paraId="38754BEF" w14:textId="77777777" w:rsidTr="00BB71C6">
        <w:tc>
          <w:tcPr>
            <w:tcW w:w="1418" w:type="dxa"/>
            <w:vMerge/>
          </w:tcPr>
          <w:p w14:paraId="2B6357E5" w14:textId="77777777" w:rsidR="008B1802" w:rsidRPr="00CC3A5E" w:rsidRDefault="008B1802" w:rsidP="00BB71C6">
            <w:pPr>
              <w:autoSpaceDE w:val="0"/>
              <w:autoSpaceDN w:val="0"/>
            </w:pPr>
          </w:p>
        </w:tc>
        <w:tc>
          <w:tcPr>
            <w:tcW w:w="936" w:type="dxa"/>
          </w:tcPr>
          <w:p w14:paraId="1D2FC163" w14:textId="16C5C64F" w:rsidR="008B1802" w:rsidRPr="00CC3A5E" w:rsidRDefault="008B1802" w:rsidP="00BB71C6">
            <w:pPr>
              <w:autoSpaceDE w:val="0"/>
              <w:autoSpaceDN w:val="0"/>
            </w:pPr>
            <w:r w:rsidRPr="00CC3A5E">
              <w:rPr>
                <w:rFonts w:hint="eastAsia"/>
              </w:rPr>
              <w:t>変更後</w:t>
            </w:r>
          </w:p>
        </w:tc>
        <w:tc>
          <w:tcPr>
            <w:tcW w:w="5976" w:type="dxa"/>
          </w:tcPr>
          <w:p w14:paraId="4C1ABA99" w14:textId="7BA3C7B8" w:rsidR="008B1802" w:rsidRPr="00CC3A5E" w:rsidRDefault="008B1802" w:rsidP="00BB71C6">
            <w:pPr>
              <w:autoSpaceDE w:val="0"/>
              <w:autoSpaceDN w:val="0"/>
            </w:pPr>
            <w:r w:rsidRPr="00CC3A5E">
              <w:rPr>
                <w:rFonts w:hint="eastAsia"/>
              </w:rPr>
              <w:t xml:space="preserve">　　　　　　　　　　　　　　　円</w:t>
            </w:r>
          </w:p>
        </w:tc>
      </w:tr>
      <w:tr w:rsidR="00CC3A5E" w:rsidRPr="00CC3A5E" w14:paraId="629D5EEA" w14:textId="77777777" w:rsidTr="00BB71C6">
        <w:trPr>
          <w:trHeight w:hRule="exact" w:val="834"/>
        </w:trPr>
        <w:tc>
          <w:tcPr>
            <w:tcW w:w="1418" w:type="dxa"/>
            <w:vMerge w:val="restart"/>
            <w:vAlign w:val="center"/>
          </w:tcPr>
          <w:p w14:paraId="44271C52" w14:textId="77777777" w:rsidR="008B1802" w:rsidRPr="00CC3A5E" w:rsidRDefault="008B1802" w:rsidP="00BB71C6">
            <w:pPr>
              <w:autoSpaceDE w:val="0"/>
              <w:autoSpaceDN w:val="0"/>
              <w:jc w:val="distribute"/>
            </w:pPr>
            <w:r w:rsidRPr="00CC3A5E">
              <w:rPr>
                <w:rFonts w:hint="eastAsia"/>
              </w:rPr>
              <w:t>着手及び</w:t>
            </w:r>
          </w:p>
          <w:p w14:paraId="7283C00F" w14:textId="77777777" w:rsidR="008B1802" w:rsidRPr="00CC3A5E" w:rsidRDefault="008B1802" w:rsidP="00BB71C6">
            <w:pPr>
              <w:autoSpaceDE w:val="0"/>
              <w:autoSpaceDN w:val="0"/>
              <w:jc w:val="distribute"/>
            </w:pPr>
            <w:r w:rsidRPr="00CC3A5E">
              <w:rPr>
                <w:rFonts w:hint="eastAsia"/>
              </w:rPr>
              <w:t>完了予定</w:t>
            </w:r>
          </w:p>
          <w:p w14:paraId="187A1EED" w14:textId="2B76400B" w:rsidR="008B1802" w:rsidRPr="00CC3A5E" w:rsidRDefault="008B1802" w:rsidP="00BB71C6">
            <w:pPr>
              <w:autoSpaceDE w:val="0"/>
              <w:autoSpaceDN w:val="0"/>
              <w:jc w:val="distribute"/>
            </w:pPr>
            <w:r w:rsidRPr="00CC3A5E">
              <w:rPr>
                <w:rFonts w:hint="eastAsia"/>
              </w:rPr>
              <w:t>年月日</w:t>
            </w:r>
          </w:p>
        </w:tc>
        <w:tc>
          <w:tcPr>
            <w:tcW w:w="936" w:type="dxa"/>
            <w:vAlign w:val="center"/>
          </w:tcPr>
          <w:p w14:paraId="20011BC7" w14:textId="1974B7C9" w:rsidR="008B1802" w:rsidRPr="00CC3A5E" w:rsidRDefault="008B1802" w:rsidP="00BB71C6">
            <w:pPr>
              <w:autoSpaceDE w:val="0"/>
              <w:autoSpaceDN w:val="0"/>
            </w:pPr>
            <w:r w:rsidRPr="00CC3A5E">
              <w:rPr>
                <w:rFonts w:hint="eastAsia"/>
              </w:rPr>
              <w:t>変更前</w:t>
            </w:r>
          </w:p>
        </w:tc>
        <w:tc>
          <w:tcPr>
            <w:tcW w:w="5976" w:type="dxa"/>
            <w:vAlign w:val="center"/>
          </w:tcPr>
          <w:p w14:paraId="72B1E889" w14:textId="77777777" w:rsidR="008B1802" w:rsidRPr="00CC3A5E" w:rsidRDefault="008B1802" w:rsidP="00BB71C6">
            <w:pPr>
              <w:autoSpaceDE w:val="0"/>
              <w:autoSpaceDN w:val="0"/>
            </w:pPr>
            <w:r w:rsidRPr="00CC3A5E">
              <w:rPr>
                <w:rFonts w:hint="eastAsia"/>
              </w:rPr>
              <w:t>着 手 年 月 日　　　　　　　　　　年　　月　　日</w:t>
            </w:r>
          </w:p>
          <w:p w14:paraId="6593652D" w14:textId="2E32C3E9" w:rsidR="008B1802" w:rsidRPr="00CC3A5E" w:rsidRDefault="008B1802" w:rsidP="00BB71C6">
            <w:pPr>
              <w:autoSpaceDE w:val="0"/>
              <w:autoSpaceDN w:val="0"/>
            </w:pPr>
            <w:r w:rsidRPr="00CC3A5E">
              <w:rPr>
                <w:rFonts w:hint="eastAsia"/>
              </w:rPr>
              <w:t>完了予定年月日　　　　　　　　　　年　　月　　日</w:t>
            </w:r>
          </w:p>
        </w:tc>
      </w:tr>
      <w:tr w:rsidR="00CC3A5E" w:rsidRPr="00CC3A5E" w14:paraId="133C5025" w14:textId="77777777" w:rsidTr="00BB71C6">
        <w:trPr>
          <w:trHeight w:hRule="exact" w:val="834"/>
        </w:trPr>
        <w:tc>
          <w:tcPr>
            <w:tcW w:w="1418" w:type="dxa"/>
            <w:vMerge/>
          </w:tcPr>
          <w:p w14:paraId="26C6440E" w14:textId="77777777" w:rsidR="008B1802" w:rsidRPr="00CC3A5E" w:rsidRDefault="008B1802" w:rsidP="00BB71C6">
            <w:pPr>
              <w:autoSpaceDE w:val="0"/>
              <w:autoSpaceDN w:val="0"/>
            </w:pPr>
          </w:p>
        </w:tc>
        <w:tc>
          <w:tcPr>
            <w:tcW w:w="936" w:type="dxa"/>
            <w:vAlign w:val="center"/>
          </w:tcPr>
          <w:p w14:paraId="1F2DA56E" w14:textId="60B886CF" w:rsidR="008B1802" w:rsidRPr="00CC3A5E" w:rsidRDefault="008B1802" w:rsidP="00BB71C6">
            <w:pPr>
              <w:autoSpaceDE w:val="0"/>
              <w:autoSpaceDN w:val="0"/>
            </w:pPr>
            <w:r w:rsidRPr="00CC3A5E">
              <w:rPr>
                <w:rFonts w:hint="eastAsia"/>
              </w:rPr>
              <w:t>変更後</w:t>
            </w:r>
          </w:p>
        </w:tc>
        <w:tc>
          <w:tcPr>
            <w:tcW w:w="5976" w:type="dxa"/>
            <w:vAlign w:val="center"/>
          </w:tcPr>
          <w:p w14:paraId="54D0A4F2" w14:textId="77777777" w:rsidR="008B1802" w:rsidRPr="00CC3A5E" w:rsidRDefault="008B1802" w:rsidP="00BB71C6">
            <w:pPr>
              <w:autoSpaceDE w:val="0"/>
              <w:autoSpaceDN w:val="0"/>
            </w:pPr>
            <w:r w:rsidRPr="00CC3A5E">
              <w:rPr>
                <w:rFonts w:hint="eastAsia"/>
              </w:rPr>
              <w:t>着 手 年 月 日　　　　　　　　　　年　　月　　日</w:t>
            </w:r>
          </w:p>
          <w:p w14:paraId="3530265B" w14:textId="6354BABE" w:rsidR="008B1802" w:rsidRPr="00CC3A5E" w:rsidRDefault="008B1802" w:rsidP="00BB71C6">
            <w:pPr>
              <w:autoSpaceDE w:val="0"/>
              <w:autoSpaceDN w:val="0"/>
            </w:pPr>
            <w:r w:rsidRPr="00CC3A5E">
              <w:rPr>
                <w:rFonts w:hint="eastAsia"/>
              </w:rPr>
              <w:t>完了予定年月日　　　　　　　　　　年　　月　　日</w:t>
            </w:r>
          </w:p>
        </w:tc>
      </w:tr>
      <w:tr w:rsidR="00CC3A5E" w:rsidRPr="00CC3A5E" w14:paraId="24FD2294" w14:textId="77777777" w:rsidTr="00BB71C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21"/>
        </w:trPr>
        <w:tc>
          <w:tcPr>
            <w:tcW w:w="8330" w:type="dxa"/>
            <w:gridSpan w:val="3"/>
            <w:vAlign w:val="center"/>
          </w:tcPr>
          <w:p w14:paraId="4668C50C" w14:textId="439F7D55" w:rsidR="00BB71C6" w:rsidRPr="00CC3A5E" w:rsidRDefault="00BB71C6" w:rsidP="00BB71C6">
            <w:pPr>
              <w:autoSpaceDE w:val="0"/>
              <w:autoSpaceDN w:val="0"/>
              <w:spacing w:line="240" w:lineRule="exact"/>
              <w:ind w:left="-6"/>
            </w:pPr>
            <w:r w:rsidRPr="00CC3A5E">
              <w:rPr>
                <w:rFonts w:hint="eastAsia"/>
              </w:rPr>
              <w:t>添付書類</w:t>
            </w:r>
          </w:p>
          <w:p w14:paraId="36968993" w14:textId="005F6C91" w:rsidR="00BB71C6" w:rsidRPr="00CC3A5E" w:rsidRDefault="00BB71C6" w:rsidP="00BB71C6">
            <w:pPr>
              <w:autoSpaceDE w:val="0"/>
              <w:autoSpaceDN w:val="0"/>
              <w:spacing w:line="240" w:lineRule="exact"/>
              <w:ind w:left="240" w:hangingChars="100" w:hanging="240"/>
            </w:pPr>
            <w:r w:rsidRPr="00CC3A5E">
              <w:rPr>
                <w:rFonts w:hint="eastAsia"/>
              </w:rPr>
              <w:t>１　変更後の実施計画書</w:t>
            </w:r>
          </w:p>
          <w:p w14:paraId="4828AA36" w14:textId="77777777" w:rsidR="00BB71C6" w:rsidRPr="00CC3A5E" w:rsidRDefault="00BB71C6" w:rsidP="00BB71C6">
            <w:pPr>
              <w:autoSpaceDE w:val="0"/>
              <w:autoSpaceDN w:val="0"/>
              <w:spacing w:line="240" w:lineRule="exact"/>
              <w:ind w:left="240" w:hangingChars="100" w:hanging="240"/>
            </w:pPr>
            <w:r w:rsidRPr="00CC3A5E">
              <w:rPr>
                <w:rFonts w:hint="eastAsia"/>
              </w:rPr>
              <w:t>２　変更後の収支予算書</w:t>
            </w:r>
          </w:p>
          <w:p w14:paraId="5B16C357" w14:textId="77777777" w:rsidR="00BB71C6" w:rsidRPr="00CC3A5E" w:rsidRDefault="00BB71C6" w:rsidP="00BB71C6">
            <w:pPr>
              <w:autoSpaceDE w:val="0"/>
              <w:autoSpaceDN w:val="0"/>
              <w:spacing w:line="240" w:lineRule="exact"/>
              <w:ind w:left="240" w:hangingChars="100" w:hanging="240"/>
            </w:pPr>
            <w:r w:rsidRPr="00CC3A5E">
              <w:rPr>
                <w:rFonts w:hint="eastAsia"/>
              </w:rPr>
              <w:t>３　新たな青色回転灯装備車を使用する場合は、当該車両が記載された次の書類</w:t>
            </w:r>
          </w:p>
          <w:p w14:paraId="1350C5C3" w14:textId="43665292" w:rsidR="00BB71C6" w:rsidRPr="00CC3A5E" w:rsidRDefault="00BB71C6" w:rsidP="00BB71C6">
            <w:pPr>
              <w:autoSpaceDE w:val="0"/>
              <w:autoSpaceDN w:val="0"/>
              <w:spacing w:line="240" w:lineRule="exact"/>
              <w:ind w:leftChars="100" w:left="480" w:hangingChars="100" w:hanging="240"/>
            </w:pPr>
            <w:r w:rsidRPr="00CC3A5E">
              <w:rPr>
                <w:rFonts w:hint="eastAsia"/>
              </w:rPr>
              <w:t xml:space="preserve">ア　</w:t>
            </w:r>
            <w:r w:rsidR="007A2997" w:rsidRPr="00CC3A5E">
              <w:rPr>
                <w:rFonts w:hint="eastAsia"/>
              </w:rPr>
              <w:t>適格証明書の写し</w:t>
            </w:r>
          </w:p>
          <w:p w14:paraId="1CBF858F" w14:textId="77777777" w:rsidR="00BB71C6" w:rsidRPr="00CC3A5E" w:rsidRDefault="00BB71C6" w:rsidP="00BB71C6">
            <w:pPr>
              <w:autoSpaceDE w:val="0"/>
              <w:autoSpaceDN w:val="0"/>
              <w:spacing w:line="240" w:lineRule="exact"/>
              <w:ind w:leftChars="100" w:left="480" w:hangingChars="100" w:hanging="240"/>
            </w:pPr>
            <w:r w:rsidRPr="00CC3A5E">
              <w:rPr>
                <w:rFonts w:hint="eastAsia"/>
              </w:rPr>
              <w:t>イ　青色回転灯装備車の自動車検査証の写し</w:t>
            </w:r>
          </w:p>
          <w:p w14:paraId="7A738FDE" w14:textId="77777777" w:rsidR="00BB71C6" w:rsidRPr="00CC3A5E" w:rsidRDefault="00BB71C6" w:rsidP="00BB71C6">
            <w:pPr>
              <w:autoSpaceDE w:val="0"/>
              <w:autoSpaceDN w:val="0"/>
              <w:spacing w:line="240" w:lineRule="exact"/>
              <w:ind w:left="240" w:hangingChars="100" w:hanging="240"/>
            </w:pPr>
            <w:r w:rsidRPr="00CC3A5E">
              <w:rPr>
                <w:rFonts w:hint="eastAsia"/>
              </w:rPr>
              <w:t>４　その他市長が必要と認める書類</w:t>
            </w:r>
          </w:p>
          <w:p w14:paraId="4A308BC0" w14:textId="77777777" w:rsidR="00BB71C6" w:rsidRPr="00CC3A5E" w:rsidRDefault="00BB71C6" w:rsidP="00BB71C6">
            <w:pPr>
              <w:autoSpaceDE w:val="0"/>
              <w:autoSpaceDN w:val="0"/>
              <w:spacing w:line="240" w:lineRule="exact"/>
              <w:ind w:leftChars="100" w:left="240"/>
            </w:pPr>
            <w:r w:rsidRPr="00CC3A5E">
              <w:rPr>
                <w:rFonts w:hint="eastAsia"/>
              </w:rPr>
              <w:t>（　　　　　　　　　　　　　　　　　　　　　）</w:t>
            </w:r>
          </w:p>
          <w:p w14:paraId="5410D661" w14:textId="5219FDF5" w:rsidR="00BB71C6" w:rsidRPr="00CC3A5E" w:rsidRDefault="00BB71C6" w:rsidP="00BB71C6">
            <w:pPr>
              <w:autoSpaceDE w:val="0"/>
              <w:autoSpaceDN w:val="0"/>
              <w:spacing w:line="240" w:lineRule="exact"/>
              <w:ind w:leftChars="100" w:left="240"/>
            </w:pPr>
          </w:p>
        </w:tc>
      </w:tr>
    </w:tbl>
    <w:tbl>
      <w:tblPr>
        <w:tblStyle w:val="a3"/>
        <w:tblpPr w:leftFromText="142" w:rightFromText="142" w:vertAnchor="text" w:horzAnchor="margin" w:tblpXSpec="center" w:tblpY="370"/>
        <w:tblW w:w="9634" w:type="dxa"/>
        <w:tblLook w:val="04A0" w:firstRow="1" w:lastRow="0" w:firstColumn="1" w:lastColumn="0" w:noHBand="0" w:noVBand="1"/>
      </w:tblPr>
      <w:tblGrid>
        <w:gridCol w:w="1696"/>
        <w:gridCol w:w="2977"/>
        <w:gridCol w:w="1656"/>
        <w:gridCol w:w="1321"/>
        <w:gridCol w:w="1984"/>
      </w:tblGrid>
      <w:tr w:rsidR="00CC3A5E" w:rsidRPr="00CC3A5E" w14:paraId="30990FCD" w14:textId="77777777" w:rsidTr="00421272">
        <w:trPr>
          <w:trHeight w:val="20"/>
        </w:trPr>
        <w:tc>
          <w:tcPr>
            <w:tcW w:w="1696" w:type="dxa"/>
            <w:vAlign w:val="center"/>
          </w:tcPr>
          <w:p w14:paraId="134FF2FF" w14:textId="77777777" w:rsidR="00BA1F4D" w:rsidRPr="00CC3A5E" w:rsidRDefault="00BA1F4D" w:rsidP="003F09D5">
            <w:pPr>
              <w:widowControl/>
              <w:spacing w:line="400" w:lineRule="exact"/>
              <w:jc w:val="center"/>
            </w:pPr>
            <w:r w:rsidRPr="00CC3A5E">
              <w:rPr>
                <w:rFonts w:hint="eastAsia"/>
              </w:rPr>
              <w:lastRenderedPageBreak/>
              <w:t>車両番号</w:t>
            </w:r>
          </w:p>
        </w:tc>
        <w:tc>
          <w:tcPr>
            <w:tcW w:w="2977" w:type="dxa"/>
            <w:vAlign w:val="center"/>
          </w:tcPr>
          <w:p w14:paraId="7D29E8B7" w14:textId="77777777" w:rsidR="00BA1F4D" w:rsidRPr="00CC3A5E" w:rsidRDefault="00BA1F4D" w:rsidP="003F09D5">
            <w:pPr>
              <w:widowControl/>
              <w:spacing w:line="400" w:lineRule="exact"/>
              <w:jc w:val="center"/>
            </w:pPr>
            <w:r w:rsidRPr="00CC3A5E">
              <w:rPr>
                <w:rFonts w:hint="eastAsia"/>
              </w:rPr>
              <w:t>対象経費</w:t>
            </w:r>
          </w:p>
        </w:tc>
        <w:tc>
          <w:tcPr>
            <w:tcW w:w="2977" w:type="dxa"/>
            <w:gridSpan w:val="2"/>
            <w:vAlign w:val="center"/>
          </w:tcPr>
          <w:p w14:paraId="4BD1AAA4" w14:textId="77777777" w:rsidR="00BA1F4D" w:rsidRPr="00CC3A5E" w:rsidRDefault="00BA1F4D" w:rsidP="003F09D5">
            <w:pPr>
              <w:widowControl/>
              <w:spacing w:line="400" w:lineRule="exact"/>
              <w:jc w:val="center"/>
            </w:pPr>
            <w:r w:rsidRPr="00CC3A5E">
              <w:rPr>
                <w:rFonts w:hint="eastAsia"/>
              </w:rPr>
              <w:t>経費内訳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58C40A7" w14:textId="77777777" w:rsidR="00BA1F4D" w:rsidRPr="00CC3A5E" w:rsidRDefault="00BA1F4D" w:rsidP="003F09D5">
            <w:pPr>
              <w:widowControl/>
              <w:spacing w:line="400" w:lineRule="exact"/>
              <w:jc w:val="center"/>
            </w:pPr>
            <w:r w:rsidRPr="00CC3A5E">
              <w:rPr>
                <w:rFonts w:hint="eastAsia"/>
              </w:rPr>
              <w:t>交付申請額</w:t>
            </w:r>
          </w:p>
        </w:tc>
      </w:tr>
      <w:tr w:rsidR="00CC3A5E" w:rsidRPr="00CC3A5E" w14:paraId="1B70DF7D" w14:textId="77777777" w:rsidTr="00421272">
        <w:trPr>
          <w:trHeight w:val="20"/>
        </w:trPr>
        <w:tc>
          <w:tcPr>
            <w:tcW w:w="1696" w:type="dxa"/>
            <w:vMerge w:val="restart"/>
            <w:vAlign w:val="center"/>
          </w:tcPr>
          <w:p w14:paraId="7AFFE9BC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vAlign w:val="center"/>
          </w:tcPr>
          <w:p w14:paraId="46B6CF54" w14:textId="4D1B4EAF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□ パトランプ購入</w:t>
            </w:r>
          </w:p>
        </w:tc>
        <w:tc>
          <w:tcPr>
            <w:tcW w:w="1656" w:type="dxa"/>
            <w:vAlign w:val="center"/>
          </w:tcPr>
          <w:p w14:paraId="6E3C9112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 </w:t>
            </w:r>
            <w:r w:rsidRPr="00CC3A5E">
              <w:t xml:space="preserve">         </w:t>
            </w:r>
            <w:r w:rsidRPr="00CC3A5E">
              <w:rPr>
                <w:rFonts w:hint="eastAsia"/>
              </w:rPr>
              <w:t>円</w:t>
            </w:r>
          </w:p>
        </w:tc>
        <w:tc>
          <w:tcPr>
            <w:tcW w:w="1321" w:type="dxa"/>
            <w:vMerge w:val="restart"/>
            <w:vAlign w:val="center"/>
          </w:tcPr>
          <w:p w14:paraId="24964B4A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経費合計</w:t>
            </w:r>
          </w:p>
          <w:p w14:paraId="34D31127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  <w:p w14:paraId="2045D2A5" w14:textId="77777777" w:rsidR="00FC562E" w:rsidRPr="00CC3A5E" w:rsidRDefault="00FC562E" w:rsidP="00FC562E">
            <w:pPr>
              <w:widowControl/>
              <w:spacing w:line="400" w:lineRule="exact"/>
              <w:jc w:val="right"/>
            </w:pPr>
            <w:r w:rsidRPr="00CC3A5E">
              <w:rPr>
                <w:rFonts w:hint="eastAsia"/>
              </w:rPr>
              <w:t xml:space="preserve">　　　</w:t>
            </w:r>
            <w:r w:rsidRPr="00CC3A5E">
              <w:rPr>
                <w:rFonts w:hint="eastAsia"/>
                <w:sz w:val="22"/>
                <w:szCs w:val="21"/>
              </w:rPr>
              <w:t>円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AED6BD" w14:textId="77777777" w:rsidR="00FC562E" w:rsidRPr="00CC3A5E" w:rsidRDefault="00FC562E" w:rsidP="00FC562E">
            <w:pPr>
              <w:widowControl/>
              <w:spacing w:line="400" w:lineRule="exact"/>
              <w:jc w:val="right"/>
            </w:pPr>
          </w:p>
        </w:tc>
      </w:tr>
      <w:tr w:rsidR="00CC3A5E" w:rsidRPr="00CC3A5E" w14:paraId="3FF7980A" w14:textId="77777777" w:rsidTr="00421272">
        <w:trPr>
          <w:trHeight w:val="20"/>
        </w:trPr>
        <w:tc>
          <w:tcPr>
            <w:tcW w:w="1696" w:type="dxa"/>
            <w:vMerge/>
            <w:vAlign w:val="center"/>
          </w:tcPr>
          <w:p w14:paraId="543A752F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vAlign w:val="center"/>
          </w:tcPr>
          <w:p w14:paraId="61AE5D72" w14:textId="57E89822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□ 車載拡声器購入</w:t>
            </w:r>
          </w:p>
        </w:tc>
        <w:tc>
          <w:tcPr>
            <w:tcW w:w="1656" w:type="dxa"/>
            <w:vAlign w:val="center"/>
          </w:tcPr>
          <w:p w14:paraId="7943C24A" w14:textId="77777777" w:rsidR="00FC562E" w:rsidRPr="00CC3A5E" w:rsidRDefault="00FC562E" w:rsidP="00FC562E">
            <w:pPr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円</w:t>
            </w:r>
          </w:p>
        </w:tc>
        <w:tc>
          <w:tcPr>
            <w:tcW w:w="1321" w:type="dxa"/>
            <w:vMerge/>
            <w:vAlign w:val="center"/>
          </w:tcPr>
          <w:p w14:paraId="378195F5" w14:textId="77777777" w:rsidR="00FC562E" w:rsidRPr="00CC3A5E" w:rsidRDefault="00FC562E" w:rsidP="00FC562E">
            <w:pPr>
              <w:spacing w:line="400" w:lineRule="exact"/>
              <w:jc w:val="left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62A243" w14:textId="77777777" w:rsidR="00FC562E" w:rsidRPr="00CC3A5E" w:rsidRDefault="00FC562E" w:rsidP="00FC562E">
            <w:pPr>
              <w:widowControl/>
              <w:spacing w:line="400" w:lineRule="exact"/>
              <w:jc w:val="right"/>
            </w:pPr>
          </w:p>
        </w:tc>
      </w:tr>
      <w:tr w:rsidR="00CC3A5E" w:rsidRPr="00CC3A5E" w14:paraId="69518385" w14:textId="77777777" w:rsidTr="00421272">
        <w:trPr>
          <w:trHeight w:val="20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18909E37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F12561B" w14:textId="7B9CE691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□ 道路使用許可手数料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7D7E3780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円</w:t>
            </w: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14:paraId="6E2426B4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EDB54F" w14:textId="41BDEA00" w:rsidR="00FC562E" w:rsidRPr="00CC3A5E" w:rsidRDefault="00FC562E" w:rsidP="00FC562E">
            <w:pPr>
              <w:widowControl/>
              <w:spacing w:line="400" w:lineRule="exact"/>
              <w:jc w:val="right"/>
            </w:pPr>
            <w:r w:rsidRPr="00CC3A5E">
              <w:rPr>
                <w:rFonts w:hint="eastAsia"/>
              </w:rPr>
              <w:t>円</w:t>
            </w:r>
          </w:p>
        </w:tc>
      </w:tr>
      <w:tr w:rsidR="00CC3A5E" w:rsidRPr="00CC3A5E" w14:paraId="4C5751E8" w14:textId="77777777" w:rsidTr="00421272">
        <w:trPr>
          <w:trHeight w:val="20"/>
        </w:trPr>
        <w:tc>
          <w:tcPr>
            <w:tcW w:w="1696" w:type="dxa"/>
            <w:vMerge w:val="restart"/>
            <w:vAlign w:val="center"/>
          </w:tcPr>
          <w:p w14:paraId="772F6DD7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vAlign w:val="center"/>
          </w:tcPr>
          <w:p w14:paraId="7195B9DA" w14:textId="5C115E65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□ パトランプ購入</w:t>
            </w:r>
          </w:p>
        </w:tc>
        <w:tc>
          <w:tcPr>
            <w:tcW w:w="1656" w:type="dxa"/>
            <w:vAlign w:val="center"/>
          </w:tcPr>
          <w:p w14:paraId="1807DE01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 </w:t>
            </w:r>
            <w:r w:rsidRPr="00CC3A5E">
              <w:t xml:space="preserve">         </w:t>
            </w:r>
            <w:r w:rsidRPr="00CC3A5E">
              <w:rPr>
                <w:rFonts w:hint="eastAsia"/>
              </w:rPr>
              <w:t>円</w:t>
            </w:r>
          </w:p>
        </w:tc>
        <w:tc>
          <w:tcPr>
            <w:tcW w:w="1321" w:type="dxa"/>
            <w:vMerge w:val="restart"/>
            <w:vAlign w:val="center"/>
          </w:tcPr>
          <w:p w14:paraId="00DC7EF2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経費合計</w:t>
            </w:r>
          </w:p>
          <w:p w14:paraId="25FEAE55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  <w:p w14:paraId="3672B0FF" w14:textId="77777777" w:rsidR="00FC562E" w:rsidRPr="00CC3A5E" w:rsidRDefault="00FC562E" w:rsidP="00FC562E">
            <w:pPr>
              <w:widowControl/>
              <w:spacing w:line="400" w:lineRule="exact"/>
              <w:jc w:val="right"/>
            </w:pPr>
            <w:r w:rsidRPr="00CC3A5E">
              <w:rPr>
                <w:rFonts w:hint="eastAsia"/>
              </w:rPr>
              <w:t xml:space="preserve">　　　</w:t>
            </w:r>
            <w:r w:rsidRPr="00CC3A5E">
              <w:rPr>
                <w:rFonts w:hint="eastAsia"/>
                <w:sz w:val="22"/>
                <w:szCs w:val="21"/>
              </w:rPr>
              <w:t>円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FCFBDE" w14:textId="77777777" w:rsidR="00FC562E" w:rsidRPr="00CC3A5E" w:rsidRDefault="00FC562E" w:rsidP="00FC562E">
            <w:pPr>
              <w:widowControl/>
              <w:spacing w:line="400" w:lineRule="exact"/>
              <w:jc w:val="right"/>
            </w:pPr>
          </w:p>
        </w:tc>
      </w:tr>
      <w:tr w:rsidR="00CC3A5E" w:rsidRPr="00CC3A5E" w14:paraId="4B087291" w14:textId="77777777" w:rsidTr="00421272">
        <w:trPr>
          <w:trHeight w:val="20"/>
        </w:trPr>
        <w:tc>
          <w:tcPr>
            <w:tcW w:w="1696" w:type="dxa"/>
            <w:vMerge/>
            <w:vAlign w:val="center"/>
          </w:tcPr>
          <w:p w14:paraId="4CEE1E74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vAlign w:val="center"/>
          </w:tcPr>
          <w:p w14:paraId="66131491" w14:textId="215F26F4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□ 車載拡声器購入</w:t>
            </w:r>
          </w:p>
        </w:tc>
        <w:tc>
          <w:tcPr>
            <w:tcW w:w="1656" w:type="dxa"/>
            <w:vAlign w:val="center"/>
          </w:tcPr>
          <w:p w14:paraId="0508E302" w14:textId="77777777" w:rsidR="00FC562E" w:rsidRPr="00CC3A5E" w:rsidRDefault="00FC562E" w:rsidP="00FC562E">
            <w:pPr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円</w:t>
            </w:r>
          </w:p>
        </w:tc>
        <w:tc>
          <w:tcPr>
            <w:tcW w:w="1321" w:type="dxa"/>
            <w:vMerge/>
            <w:vAlign w:val="center"/>
          </w:tcPr>
          <w:p w14:paraId="40F97F85" w14:textId="77777777" w:rsidR="00FC562E" w:rsidRPr="00CC3A5E" w:rsidRDefault="00FC562E" w:rsidP="00FC562E">
            <w:pPr>
              <w:spacing w:line="400" w:lineRule="exact"/>
              <w:jc w:val="left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9DE935" w14:textId="77777777" w:rsidR="00FC562E" w:rsidRPr="00CC3A5E" w:rsidRDefault="00FC562E" w:rsidP="00FC562E">
            <w:pPr>
              <w:widowControl/>
              <w:spacing w:line="400" w:lineRule="exact"/>
              <w:jc w:val="right"/>
            </w:pPr>
          </w:p>
        </w:tc>
      </w:tr>
      <w:tr w:rsidR="00CC3A5E" w:rsidRPr="00CC3A5E" w14:paraId="14DE3FC4" w14:textId="77777777" w:rsidTr="00421272">
        <w:trPr>
          <w:trHeight w:val="20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1E1FF620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B31EE1C" w14:textId="5A662572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□ 道路使用許可手数料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558882C2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円</w:t>
            </w: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14:paraId="710D3D77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FBFB23" w14:textId="2DC6DEFD" w:rsidR="00FC562E" w:rsidRPr="00CC3A5E" w:rsidRDefault="00FC562E" w:rsidP="00FC562E">
            <w:pPr>
              <w:widowControl/>
              <w:spacing w:line="400" w:lineRule="exact"/>
              <w:jc w:val="right"/>
            </w:pPr>
            <w:r w:rsidRPr="00CC3A5E">
              <w:rPr>
                <w:rFonts w:hint="eastAsia"/>
              </w:rPr>
              <w:t>円</w:t>
            </w:r>
          </w:p>
        </w:tc>
      </w:tr>
      <w:tr w:rsidR="00CC3A5E" w:rsidRPr="00CC3A5E" w14:paraId="23630D8A" w14:textId="77777777" w:rsidTr="00421272">
        <w:trPr>
          <w:trHeight w:val="20"/>
        </w:trPr>
        <w:tc>
          <w:tcPr>
            <w:tcW w:w="1696" w:type="dxa"/>
            <w:vMerge w:val="restart"/>
            <w:vAlign w:val="center"/>
          </w:tcPr>
          <w:p w14:paraId="2D40F1B6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vAlign w:val="center"/>
          </w:tcPr>
          <w:p w14:paraId="2F858CBD" w14:textId="1BB77935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□ パトランプ購入</w:t>
            </w:r>
          </w:p>
        </w:tc>
        <w:tc>
          <w:tcPr>
            <w:tcW w:w="1656" w:type="dxa"/>
            <w:vAlign w:val="center"/>
          </w:tcPr>
          <w:p w14:paraId="3174FC49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 </w:t>
            </w:r>
            <w:r w:rsidRPr="00CC3A5E">
              <w:t xml:space="preserve">         </w:t>
            </w:r>
            <w:r w:rsidRPr="00CC3A5E">
              <w:rPr>
                <w:rFonts w:hint="eastAsia"/>
              </w:rPr>
              <w:t>円</w:t>
            </w:r>
          </w:p>
        </w:tc>
        <w:tc>
          <w:tcPr>
            <w:tcW w:w="1321" w:type="dxa"/>
            <w:vMerge w:val="restart"/>
            <w:vAlign w:val="center"/>
          </w:tcPr>
          <w:p w14:paraId="6FFF5D40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経費合計</w:t>
            </w:r>
          </w:p>
          <w:p w14:paraId="32A94D32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  <w:p w14:paraId="24035533" w14:textId="77777777" w:rsidR="00FC562E" w:rsidRPr="00CC3A5E" w:rsidRDefault="00FC562E" w:rsidP="00FC562E">
            <w:pPr>
              <w:widowControl/>
              <w:spacing w:line="400" w:lineRule="exact"/>
              <w:jc w:val="right"/>
            </w:pPr>
            <w:r w:rsidRPr="00CC3A5E">
              <w:rPr>
                <w:rFonts w:hint="eastAsia"/>
              </w:rPr>
              <w:t xml:space="preserve">　　　</w:t>
            </w:r>
            <w:r w:rsidRPr="00CC3A5E">
              <w:rPr>
                <w:rFonts w:hint="eastAsia"/>
                <w:sz w:val="22"/>
                <w:szCs w:val="21"/>
              </w:rPr>
              <w:t>円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E85DCB" w14:textId="77777777" w:rsidR="00FC562E" w:rsidRPr="00CC3A5E" w:rsidRDefault="00FC562E" w:rsidP="00FC562E">
            <w:pPr>
              <w:widowControl/>
              <w:spacing w:line="400" w:lineRule="exact"/>
              <w:jc w:val="right"/>
            </w:pPr>
          </w:p>
        </w:tc>
      </w:tr>
      <w:tr w:rsidR="00CC3A5E" w:rsidRPr="00CC3A5E" w14:paraId="7D24D2BA" w14:textId="77777777" w:rsidTr="00421272">
        <w:trPr>
          <w:trHeight w:val="20"/>
        </w:trPr>
        <w:tc>
          <w:tcPr>
            <w:tcW w:w="1696" w:type="dxa"/>
            <w:vMerge/>
            <w:vAlign w:val="center"/>
          </w:tcPr>
          <w:p w14:paraId="2A0B23FA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vAlign w:val="center"/>
          </w:tcPr>
          <w:p w14:paraId="086FF42F" w14:textId="68B1A438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□ 車載拡声器購入</w:t>
            </w:r>
          </w:p>
        </w:tc>
        <w:tc>
          <w:tcPr>
            <w:tcW w:w="1656" w:type="dxa"/>
            <w:vAlign w:val="center"/>
          </w:tcPr>
          <w:p w14:paraId="49F751B1" w14:textId="77777777" w:rsidR="00FC562E" w:rsidRPr="00CC3A5E" w:rsidRDefault="00FC562E" w:rsidP="00FC562E">
            <w:pPr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円</w:t>
            </w:r>
          </w:p>
        </w:tc>
        <w:tc>
          <w:tcPr>
            <w:tcW w:w="1321" w:type="dxa"/>
            <w:vMerge/>
            <w:vAlign w:val="center"/>
          </w:tcPr>
          <w:p w14:paraId="3005C9FE" w14:textId="77777777" w:rsidR="00FC562E" w:rsidRPr="00CC3A5E" w:rsidRDefault="00FC562E" w:rsidP="00FC562E">
            <w:pPr>
              <w:spacing w:line="400" w:lineRule="exact"/>
              <w:jc w:val="left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22F52E" w14:textId="77777777" w:rsidR="00FC562E" w:rsidRPr="00CC3A5E" w:rsidRDefault="00FC562E" w:rsidP="00FC562E">
            <w:pPr>
              <w:widowControl/>
              <w:spacing w:line="400" w:lineRule="exact"/>
              <w:jc w:val="right"/>
            </w:pPr>
          </w:p>
        </w:tc>
      </w:tr>
      <w:tr w:rsidR="00CC3A5E" w:rsidRPr="00CC3A5E" w14:paraId="424F234C" w14:textId="77777777" w:rsidTr="00421272">
        <w:trPr>
          <w:trHeight w:val="20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08B534CA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AB6EFBE" w14:textId="01F5DA81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□ 道路使用許可手数料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47181501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円</w:t>
            </w: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14:paraId="01EA9E0F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BE5EFF" w14:textId="41655359" w:rsidR="00FC562E" w:rsidRPr="00CC3A5E" w:rsidRDefault="00FC562E" w:rsidP="00FC562E">
            <w:pPr>
              <w:widowControl/>
              <w:spacing w:line="400" w:lineRule="exact"/>
              <w:jc w:val="right"/>
            </w:pPr>
            <w:r w:rsidRPr="00CC3A5E">
              <w:rPr>
                <w:rFonts w:hint="eastAsia"/>
              </w:rPr>
              <w:t>円</w:t>
            </w:r>
          </w:p>
        </w:tc>
      </w:tr>
      <w:tr w:rsidR="00CC3A5E" w:rsidRPr="00CC3A5E" w14:paraId="436CD410" w14:textId="77777777" w:rsidTr="00421272">
        <w:trPr>
          <w:trHeight w:val="20"/>
        </w:trPr>
        <w:tc>
          <w:tcPr>
            <w:tcW w:w="1696" w:type="dxa"/>
            <w:vMerge w:val="restart"/>
            <w:vAlign w:val="center"/>
          </w:tcPr>
          <w:p w14:paraId="7109F01A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vAlign w:val="center"/>
          </w:tcPr>
          <w:p w14:paraId="254CF8F4" w14:textId="4FCC3864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□ パトランプ購入</w:t>
            </w:r>
          </w:p>
        </w:tc>
        <w:tc>
          <w:tcPr>
            <w:tcW w:w="1656" w:type="dxa"/>
            <w:vAlign w:val="center"/>
          </w:tcPr>
          <w:p w14:paraId="14F76483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 </w:t>
            </w:r>
            <w:r w:rsidRPr="00CC3A5E">
              <w:t xml:space="preserve">         </w:t>
            </w:r>
            <w:r w:rsidRPr="00CC3A5E">
              <w:rPr>
                <w:rFonts w:hint="eastAsia"/>
              </w:rPr>
              <w:t>円</w:t>
            </w:r>
          </w:p>
        </w:tc>
        <w:tc>
          <w:tcPr>
            <w:tcW w:w="1321" w:type="dxa"/>
            <w:vMerge w:val="restart"/>
            <w:vAlign w:val="center"/>
          </w:tcPr>
          <w:p w14:paraId="71D7AE15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経費合計</w:t>
            </w:r>
          </w:p>
          <w:p w14:paraId="7A3E5A2E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  <w:p w14:paraId="45168EF9" w14:textId="77777777" w:rsidR="00FC562E" w:rsidRPr="00CC3A5E" w:rsidRDefault="00FC562E" w:rsidP="00FC562E">
            <w:pPr>
              <w:widowControl/>
              <w:spacing w:line="400" w:lineRule="exact"/>
              <w:jc w:val="right"/>
            </w:pPr>
            <w:r w:rsidRPr="00CC3A5E">
              <w:rPr>
                <w:rFonts w:hint="eastAsia"/>
              </w:rPr>
              <w:t xml:space="preserve">　　　</w:t>
            </w:r>
            <w:r w:rsidRPr="00CC3A5E">
              <w:rPr>
                <w:rFonts w:hint="eastAsia"/>
                <w:sz w:val="22"/>
                <w:szCs w:val="21"/>
              </w:rPr>
              <w:t>円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77AE77" w14:textId="77777777" w:rsidR="00FC562E" w:rsidRPr="00CC3A5E" w:rsidRDefault="00FC562E" w:rsidP="00FC562E">
            <w:pPr>
              <w:widowControl/>
              <w:spacing w:line="400" w:lineRule="exact"/>
              <w:jc w:val="right"/>
            </w:pPr>
          </w:p>
        </w:tc>
      </w:tr>
      <w:tr w:rsidR="00CC3A5E" w:rsidRPr="00CC3A5E" w14:paraId="7287A404" w14:textId="77777777" w:rsidTr="00421272">
        <w:trPr>
          <w:trHeight w:val="20"/>
        </w:trPr>
        <w:tc>
          <w:tcPr>
            <w:tcW w:w="1696" w:type="dxa"/>
            <w:vMerge/>
            <w:vAlign w:val="center"/>
          </w:tcPr>
          <w:p w14:paraId="41103291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vAlign w:val="center"/>
          </w:tcPr>
          <w:p w14:paraId="2570CCD4" w14:textId="689C30A4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□ 車載拡声器購入</w:t>
            </w:r>
          </w:p>
        </w:tc>
        <w:tc>
          <w:tcPr>
            <w:tcW w:w="1656" w:type="dxa"/>
            <w:vAlign w:val="center"/>
          </w:tcPr>
          <w:p w14:paraId="736EA6EC" w14:textId="77777777" w:rsidR="00FC562E" w:rsidRPr="00CC3A5E" w:rsidRDefault="00FC562E" w:rsidP="00FC562E">
            <w:pPr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円</w:t>
            </w:r>
          </w:p>
        </w:tc>
        <w:tc>
          <w:tcPr>
            <w:tcW w:w="1321" w:type="dxa"/>
            <w:vMerge/>
            <w:vAlign w:val="center"/>
          </w:tcPr>
          <w:p w14:paraId="770697A1" w14:textId="77777777" w:rsidR="00FC562E" w:rsidRPr="00CC3A5E" w:rsidRDefault="00FC562E" w:rsidP="00FC562E">
            <w:pPr>
              <w:spacing w:line="400" w:lineRule="exact"/>
              <w:jc w:val="left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F3EAE8" w14:textId="77777777" w:rsidR="00FC562E" w:rsidRPr="00CC3A5E" w:rsidRDefault="00FC562E" w:rsidP="00FC562E">
            <w:pPr>
              <w:widowControl/>
              <w:spacing w:line="400" w:lineRule="exact"/>
              <w:jc w:val="right"/>
            </w:pPr>
          </w:p>
        </w:tc>
      </w:tr>
      <w:tr w:rsidR="00CC3A5E" w:rsidRPr="00CC3A5E" w14:paraId="7EBE920A" w14:textId="77777777" w:rsidTr="00421272">
        <w:trPr>
          <w:trHeight w:val="20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58AC1035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BF6AAAD" w14:textId="68F3F40F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□ 道路使用許可手数料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20FE9E7E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円</w:t>
            </w: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14:paraId="631313F9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F22D3E" w14:textId="673B4317" w:rsidR="00FC562E" w:rsidRPr="00CC3A5E" w:rsidRDefault="00FC562E" w:rsidP="00FC562E">
            <w:pPr>
              <w:widowControl/>
              <w:spacing w:line="400" w:lineRule="exact"/>
              <w:jc w:val="right"/>
            </w:pPr>
            <w:r w:rsidRPr="00CC3A5E">
              <w:rPr>
                <w:rFonts w:hint="eastAsia"/>
              </w:rPr>
              <w:t>円</w:t>
            </w:r>
          </w:p>
        </w:tc>
      </w:tr>
      <w:tr w:rsidR="00CC3A5E" w:rsidRPr="00CC3A5E" w14:paraId="08A5841A" w14:textId="77777777" w:rsidTr="00421272">
        <w:trPr>
          <w:trHeight w:val="20"/>
        </w:trPr>
        <w:tc>
          <w:tcPr>
            <w:tcW w:w="1696" w:type="dxa"/>
            <w:vMerge w:val="restart"/>
            <w:vAlign w:val="center"/>
          </w:tcPr>
          <w:p w14:paraId="6FF586D6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vAlign w:val="center"/>
          </w:tcPr>
          <w:p w14:paraId="3942ADAA" w14:textId="71E6C12F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□ パトランプ購入</w:t>
            </w:r>
          </w:p>
        </w:tc>
        <w:tc>
          <w:tcPr>
            <w:tcW w:w="1656" w:type="dxa"/>
            <w:vAlign w:val="center"/>
          </w:tcPr>
          <w:p w14:paraId="4E0D1837" w14:textId="77777777" w:rsidR="00FC562E" w:rsidRPr="00CC3A5E" w:rsidRDefault="00FC562E" w:rsidP="00FC562E">
            <w:pPr>
              <w:widowControl/>
              <w:spacing w:line="400" w:lineRule="exact"/>
            </w:pPr>
            <w:r w:rsidRPr="00CC3A5E">
              <w:rPr>
                <w:rFonts w:hint="eastAsia"/>
              </w:rPr>
              <w:t xml:space="preserve"> </w:t>
            </w:r>
            <w:r w:rsidRPr="00CC3A5E">
              <w:t xml:space="preserve">         </w:t>
            </w:r>
            <w:r w:rsidRPr="00CC3A5E">
              <w:rPr>
                <w:rFonts w:hint="eastAsia"/>
              </w:rPr>
              <w:t>円</w:t>
            </w:r>
          </w:p>
        </w:tc>
        <w:tc>
          <w:tcPr>
            <w:tcW w:w="1321" w:type="dxa"/>
            <w:vMerge w:val="restart"/>
            <w:vAlign w:val="center"/>
          </w:tcPr>
          <w:p w14:paraId="6766DE6E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経費合計</w:t>
            </w:r>
          </w:p>
          <w:p w14:paraId="707003BD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  <w:p w14:paraId="144C6B70" w14:textId="77777777" w:rsidR="00FC562E" w:rsidRPr="00CC3A5E" w:rsidRDefault="00FC562E" w:rsidP="00FC562E">
            <w:pPr>
              <w:widowControl/>
              <w:spacing w:line="400" w:lineRule="exact"/>
              <w:jc w:val="right"/>
            </w:pPr>
            <w:r w:rsidRPr="00CC3A5E">
              <w:rPr>
                <w:rFonts w:hint="eastAsia"/>
              </w:rPr>
              <w:t xml:space="preserve">　　　</w:t>
            </w:r>
            <w:r w:rsidRPr="00CC3A5E">
              <w:rPr>
                <w:rFonts w:hint="eastAsia"/>
                <w:sz w:val="22"/>
                <w:szCs w:val="21"/>
              </w:rPr>
              <w:t>円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C2723E" w14:textId="77777777" w:rsidR="00FC562E" w:rsidRPr="00CC3A5E" w:rsidRDefault="00FC562E" w:rsidP="00FC562E">
            <w:pPr>
              <w:widowControl/>
              <w:spacing w:line="400" w:lineRule="exact"/>
              <w:jc w:val="right"/>
            </w:pPr>
          </w:p>
        </w:tc>
      </w:tr>
      <w:tr w:rsidR="00CC3A5E" w:rsidRPr="00CC3A5E" w14:paraId="3BDFAA3E" w14:textId="77777777" w:rsidTr="00421272">
        <w:trPr>
          <w:trHeight w:val="20"/>
        </w:trPr>
        <w:tc>
          <w:tcPr>
            <w:tcW w:w="1696" w:type="dxa"/>
            <w:vMerge/>
            <w:vAlign w:val="center"/>
          </w:tcPr>
          <w:p w14:paraId="50C9892D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vAlign w:val="center"/>
          </w:tcPr>
          <w:p w14:paraId="5EA051DF" w14:textId="2D762DC1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□ 車載拡声器購入</w:t>
            </w:r>
          </w:p>
        </w:tc>
        <w:tc>
          <w:tcPr>
            <w:tcW w:w="1656" w:type="dxa"/>
            <w:vAlign w:val="center"/>
          </w:tcPr>
          <w:p w14:paraId="4771BFA3" w14:textId="77777777" w:rsidR="00FC562E" w:rsidRPr="00CC3A5E" w:rsidRDefault="00FC562E" w:rsidP="00FC562E">
            <w:pPr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円</w:t>
            </w:r>
          </w:p>
        </w:tc>
        <w:tc>
          <w:tcPr>
            <w:tcW w:w="1321" w:type="dxa"/>
            <w:vMerge/>
            <w:vAlign w:val="center"/>
          </w:tcPr>
          <w:p w14:paraId="71D1B212" w14:textId="77777777" w:rsidR="00FC562E" w:rsidRPr="00CC3A5E" w:rsidRDefault="00FC562E" w:rsidP="00FC562E">
            <w:pPr>
              <w:spacing w:line="400" w:lineRule="exact"/>
              <w:jc w:val="left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A93EEC" w14:textId="77777777" w:rsidR="00FC562E" w:rsidRPr="00CC3A5E" w:rsidRDefault="00FC562E" w:rsidP="00FC562E">
            <w:pPr>
              <w:widowControl/>
              <w:spacing w:line="400" w:lineRule="exact"/>
              <w:jc w:val="right"/>
            </w:pPr>
          </w:p>
        </w:tc>
      </w:tr>
      <w:tr w:rsidR="00CC3A5E" w:rsidRPr="00CC3A5E" w14:paraId="652953C0" w14:textId="77777777" w:rsidTr="00421272">
        <w:trPr>
          <w:trHeight w:val="20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0E92E372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42C3480" w14:textId="29C60BFF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□ 道路使用許可手数料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1EE6F329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円</w:t>
            </w: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14:paraId="1D0B2B83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090FC3B" w14:textId="6789A750" w:rsidR="00FC562E" w:rsidRPr="00CC3A5E" w:rsidRDefault="00FC562E" w:rsidP="00FC562E">
            <w:pPr>
              <w:widowControl/>
              <w:spacing w:line="400" w:lineRule="exact"/>
              <w:jc w:val="right"/>
            </w:pPr>
            <w:r w:rsidRPr="00CC3A5E">
              <w:rPr>
                <w:rFonts w:hint="eastAsia"/>
              </w:rPr>
              <w:t>円</w:t>
            </w:r>
          </w:p>
        </w:tc>
      </w:tr>
      <w:tr w:rsidR="00CC3A5E" w:rsidRPr="00CC3A5E" w14:paraId="6390358A" w14:textId="77777777" w:rsidTr="00421272">
        <w:trPr>
          <w:trHeight w:val="20"/>
        </w:trPr>
        <w:tc>
          <w:tcPr>
            <w:tcW w:w="1696" w:type="dxa"/>
            <w:vMerge w:val="restart"/>
            <w:vAlign w:val="center"/>
          </w:tcPr>
          <w:p w14:paraId="7D7ED14D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vAlign w:val="center"/>
          </w:tcPr>
          <w:p w14:paraId="05306E0A" w14:textId="2DC70909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□ パトランプ購入</w:t>
            </w:r>
          </w:p>
        </w:tc>
        <w:tc>
          <w:tcPr>
            <w:tcW w:w="1656" w:type="dxa"/>
            <w:vAlign w:val="center"/>
          </w:tcPr>
          <w:p w14:paraId="2DFA1AE0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 </w:t>
            </w:r>
            <w:r w:rsidRPr="00CC3A5E">
              <w:t xml:space="preserve">         </w:t>
            </w:r>
            <w:r w:rsidRPr="00CC3A5E">
              <w:rPr>
                <w:rFonts w:hint="eastAsia"/>
              </w:rPr>
              <w:t>円</w:t>
            </w:r>
          </w:p>
        </w:tc>
        <w:tc>
          <w:tcPr>
            <w:tcW w:w="1321" w:type="dxa"/>
            <w:vMerge w:val="restart"/>
            <w:vAlign w:val="center"/>
          </w:tcPr>
          <w:p w14:paraId="6EE5C16A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経費合計</w:t>
            </w:r>
          </w:p>
          <w:p w14:paraId="7F39E8A1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  <w:p w14:paraId="6B9E62B2" w14:textId="77777777" w:rsidR="00FC562E" w:rsidRPr="00CC3A5E" w:rsidRDefault="00FC562E" w:rsidP="00FC562E">
            <w:pPr>
              <w:widowControl/>
              <w:spacing w:line="400" w:lineRule="exact"/>
              <w:jc w:val="right"/>
            </w:pPr>
            <w:r w:rsidRPr="00CC3A5E">
              <w:rPr>
                <w:rFonts w:hint="eastAsia"/>
              </w:rPr>
              <w:t xml:space="preserve">　　　</w:t>
            </w:r>
            <w:r w:rsidRPr="00CC3A5E">
              <w:rPr>
                <w:rFonts w:hint="eastAsia"/>
                <w:sz w:val="22"/>
                <w:szCs w:val="21"/>
              </w:rPr>
              <w:t>円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3D2A65" w14:textId="77777777" w:rsidR="00FC562E" w:rsidRPr="00CC3A5E" w:rsidRDefault="00FC562E" w:rsidP="00FC562E">
            <w:pPr>
              <w:widowControl/>
              <w:spacing w:line="400" w:lineRule="exact"/>
              <w:jc w:val="right"/>
            </w:pPr>
          </w:p>
        </w:tc>
      </w:tr>
      <w:tr w:rsidR="00CC3A5E" w:rsidRPr="00CC3A5E" w14:paraId="42A590FE" w14:textId="77777777" w:rsidTr="00421272">
        <w:trPr>
          <w:trHeight w:val="20"/>
        </w:trPr>
        <w:tc>
          <w:tcPr>
            <w:tcW w:w="1696" w:type="dxa"/>
            <w:vMerge/>
            <w:vAlign w:val="center"/>
          </w:tcPr>
          <w:p w14:paraId="2E62C899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vAlign w:val="center"/>
          </w:tcPr>
          <w:p w14:paraId="1EB66AC7" w14:textId="47B2581D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□ 車載拡声器購入</w:t>
            </w:r>
          </w:p>
        </w:tc>
        <w:tc>
          <w:tcPr>
            <w:tcW w:w="1656" w:type="dxa"/>
            <w:vAlign w:val="center"/>
          </w:tcPr>
          <w:p w14:paraId="572B1BEC" w14:textId="77777777" w:rsidR="00FC562E" w:rsidRPr="00CC3A5E" w:rsidRDefault="00FC562E" w:rsidP="00FC562E">
            <w:pPr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円</w:t>
            </w:r>
          </w:p>
        </w:tc>
        <w:tc>
          <w:tcPr>
            <w:tcW w:w="1321" w:type="dxa"/>
            <w:vMerge/>
            <w:vAlign w:val="center"/>
          </w:tcPr>
          <w:p w14:paraId="2BDB1F73" w14:textId="77777777" w:rsidR="00FC562E" w:rsidRPr="00CC3A5E" w:rsidRDefault="00FC562E" w:rsidP="00FC562E">
            <w:pPr>
              <w:spacing w:line="400" w:lineRule="exact"/>
              <w:jc w:val="left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525C24" w14:textId="77777777" w:rsidR="00FC562E" w:rsidRPr="00CC3A5E" w:rsidRDefault="00FC562E" w:rsidP="00FC562E">
            <w:pPr>
              <w:widowControl/>
              <w:spacing w:line="400" w:lineRule="exact"/>
              <w:jc w:val="right"/>
            </w:pPr>
          </w:p>
        </w:tc>
      </w:tr>
      <w:tr w:rsidR="00CC3A5E" w:rsidRPr="00CC3A5E" w14:paraId="7EEDD39F" w14:textId="77777777" w:rsidTr="00421272">
        <w:trPr>
          <w:trHeight w:val="20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64B837CA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A412038" w14:textId="1D68A25D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□ 道路使用許可手数料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7F7DC407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円</w:t>
            </w: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14:paraId="16D64FE2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6C35703" w14:textId="26E49FBA" w:rsidR="00FC562E" w:rsidRPr="00CC3A5E" w:rsidRDefault="00FC562E" w:rsidP="00FC562E">
            <w:pPr>
              <w:widowControl/>
              <w:spacing w:line="400" w:lineRule="exact"/>
              <w:jc w:val="right"/>
            </w:pPr>
            <w:r w:rsidRPr="00CC3A5E">
              <w:rPr>
                <w:rFonts w:hint="eastAsia"/>
              </w:rPr>
              <w:t>円</w:t>
            </w:r>
          </w:p>
        </w:tc>
      </w:tr>
      <w:tr w:rsidR="00CC3A5E" w:rsidRPr="00CC3A5E" w14:paraId="410E6C3A" w14:textId="77777777" w:rsidTr="00421272">
        <w:trPr>
          <w:trHeight w:val="20"/>
        </w:trPr>
        <w:tc>
          <w:tcPr>
            <w:tcW w:w="1696" w:type="dxa"/>
            <w:vMerge w:val="restart"/>
            <w:vAlign w:val="center"/>
          </w:tcPr>
          <w:p w14:paraId="04DC6A2F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vAlign w:val="center"/>
          </w:tcPr>
          <w:p w14:paraId="16E24473" w14:textId="52298B59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□ パトランプ購入</w:t>
            </w:r>
          </w:p>
        </w:tc>
        <w:tc>
          <w:tcPr>
            <w:tcW w:w="1656" w:type="dxa"/>
            <w:vAlign w:val="center"/>
          </w:tcPr>
          <w:p w14:paraId="0168AC2C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 </w:t>
            </w:r>
            <w:r w:rsidRPr="00CC3A5E">
              <w:t xml:space="preserve">         </w:t>
            </w:r>
            <w:r w:rsidRPr="00CC3A5E">
              <w:rPr>
                <w:rFonts w:hint="eastAsia"/>
              </w:rPr>
              <w:t>円</w:t>
            </w:r>
          </w:p>
        </w:tc>
        <w:tc>
          <w:tcPr>
            <w:tcW w:w="1321" w:type="dxa"/>
            <w:vMerge w:val="restart"/>
            <w:vAlign w:val="center"/>
          </w:tcPr>
          <w:p w14:paraId="27A1D6E6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経費合計</w:t>
            </w:r>
          </w:p>
          <w:p w14:paraId="06BDF0E7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  <w:p w14:paraId="3FCF8780" w14:textId="77777777" w:rsidR="00FC562E" w:rsidRPr="00CC3A5E" w:rsidRDefault="00FC562E" w:rsidP="00FC562E">
            <w:pPr>
              <w:widowControl/>
              <w:spacing w:line="400" w:lineRule="exact"/>
              <w:jc w:val="right"/>
            </w:pPr>
            <w:r w:rsidRPr="00CC3A5E">
              <w:rPr>
                <w:rFonts w:hint="eastAsia"/>
              </w:rPr>
              <w:t xml:space="preserve">　　　</w:t>
            </w:r>
            <w:r w:rsidRPr="00CC3A5E">
              <w:rPr>
                <w:rFonts w:hint="eastAsia"/>
                <w:sz w:val="22"/>
                <w:szCs w:val="21"/>
              </w:rPr>
              <w:t>円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8E16D3" w14:textId="77777777" w:rsidR="00FC562E" w:rsidRPr="00CC3A5E" w:rsidRDefault="00FC562E" w:rsidP="00FC562E">
            <w:pPr>
              <w:widowControl/>
              <w:spacing w:line="400" w:lineRule="exact"/>
              <w:jc w:val="right"/>
            </w:pPr>
          </w:p>
        </w:tc>
      </w:tr>
      <w:tr w:rsidR="00CC3A5E" w:rsidRPr="00CC3A5E" w14:paraId="4E248F48" w14:textId="77777777" w:rsidTr="00421272">
        <w:trPr>
          <w:trHeight w:val="20"/>
        </w:trPr>
        <w:tc>
          <w:tcPr>
            <w:tcW w:w="1696" w:type="dxa"/>
            <w:vMerge/>
            <w:vAlign w:val="center"/>
          </w:tcPr>
          <w:p w14:paraId="615AC329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vAlign w:val="center"/>
          </w:tcPr>
          <w:p w14:paraId="71FDF0C8" w14:textId="1ED3ACB3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□ 車載拡声器購入</w:t>
            </w:r>
          </w:p>
        </w:tc>
        <w:tc>
          <w:tcPr>
            <w:tcW w:w="1656" w:type="dxa"/>
            <w:vAlign w:val="center"/>
          </w:tcPr>
          <w:p w14:paraId="360B1048" w14:textId="77777777" w:rsidR="00FC562E" w:rsidRPr="00CC3A5E" w:rsidRDefault="00FC562E" w:rsidP="00FC562E">
            <w:pPr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円</w:t>
            </w:r>
          </w:p>
        </w:tc>
        <w:tc>
          <w:tcPr>
            <w:tcW w:w="1321" w:type="dxa"/>
            <w:vMerge/>
            <w:vAlign w:val="center"/>
          </w:tcPr>
          <w:p w14:paraId="617C7C16" w14:textId="77777777" w:rsidR="00FC562E" w:rsidRPr="00CC3A5E" w:rsidRDefault="00FC562E" w:rsidP="00FC562E">
            <w:pPr>
              <w:spacing w:line="400" w:lineRule="exact"/>
              <w:jc w:val="left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B14156" w14:textId="77777777" w:rsidR="00FC562E" w:rsidRPr="00CC3A5E" w:rsidRDefault="00FC562E" w:rsidP="00FC562E">
            <w:pPr>
              <w:widowControl/>
              <w:spacing w:line="400" w:lineRule="exact"/>
              <w:jc w:val="right"/>
            </w:pPr>
          </w:p>
        </w:tc>
      </w:tr>
      <w:tr w:rsidR="00CC3A5E" w:rsidRPr="00CC3A5E" w14:paraId="71B37EC1" w14:textId="77777777" w:rsidTr="00421272">
        <w:trPr>
          <w:trHeight w:val="20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6B998D8D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CD8569A" w14:textId="399520ED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□ 道路使用許可手数料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127F3FDE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円</w:t>
            </w: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14:paraId="36C1ED1C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B20D42" w14:textId="2BD0591F" w:rsidR="00FC562E" w:rsidRPr="00CC3A5E" w:rsidRDefault="00FC562E" w:rsidP="00FC562E">
            <w:pPr>
              <w:widowControl/>
              <w:spacing w:line="400" w:lineRule="exact"/>
              <w:jc w:val="right"/>
            </w:pPr>
            <w:r w:rsidRPr="00CC3A5E">
              <w:rPr>
                <w:rFonts w:hint="eastAsia"/>
              </w:rPr>
              <w:t>円</w:t>
            </w:r>
          </w:p>
        </w:tc>
      </w:tr>
      <w:tr w:rsidR="00CC3A5E" w:rsidRPr="00CC3A5E" w14:paraId="1D8AAB2D" w14:textId="77777777" w:rsidTr="00421272">
        <w:trPr>
          <w:trHeight w:val="20"/>
        </w:trPr>
        <w:tc>
          <w:tcPr>
            <w:tcW w:w="1696" w:type="dxa"/>
            <w:vMerge w:val="restart"/>
            <w:vAlign w:val="center"/>
          </w:tcPr>
          <w:p w14:paraId="0E12B3E4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vAlign w:val="center"/>
          </w:tcPr>
          <w:p w14:paraId="7E8BFC61" w14:textId="291CEC08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□ パトランプ購入</w:t>
            </w:r>
          </w:p>
        </w:tc>
        <w:tc>
          <w:tcPr>
            <w:tcW w:w="1656" w:type="dxa"/>
            <w:vAlign w:val="center"/>
          </w:tcPr>
          <w:p w14:paraId="5B5E0B2D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 </w:t>
            </w:r>
            <w:r w:rsidRPr="00CC3A5E">
              <w:t xml:space="preserve">         </w:t>
            </w:r>
            <w:r w:rsidRPr="00CC3A5E">
              <w:rPr>
                <w:rFonts w:hint="eastAsia"/>
              </w:rPr>
              <w:t>円</w:t>
            </w:r>
          </w:p>
        </w:tc>
        <w:tc>
          <w:tcPr>
            <w:tcW w:w="1321" w:type="dxa"/>
            <w:vMerge w:val="restart"/>
            <w:vAlign w:val="center"/>
          </w:tcPr>
          <w:p w14:paraId="41DF9397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経費合計</w:t>
            </w:r>
          </w:p>
          <w:p w14:paraId="392DE451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  <w:p w14:paraId="309CD6D0" w14:textId="77777777" w:rsidR="00FC562E" w:rsidRPr="00CC3A5E" w:rsidRDefault="00FC562E" w:rsidP="00FC562E">
            <w:pPr>
              <w:widowControl/>
              <w:spacing w:line="400" w:lineRule="exact"/>
              <w:jc w:val="right"/>
            </w:pPr>
            <w:r w:rsidRPr="00CC3A5E">
              <w:rPr>
                <w:rFonts w:hint="eastAsia"/>
              </w:rPr>
              <w:t xml:space="preserve">　　　</w:t>
            </w:r>
            <w:r w:rsidRPr="00CC3A5E">
              <w:rPr>
                <w:rFonts w:hint="eastAsia"/>
                <w:sz w:val="22"/>
                <w:szCs w:val="21"/>
              </w:rPr>
              <w:t>円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E9A5CF" w14:textId="77777777" w:rsidR="00FC562E" w:rsidRPr="00CC3A5E" w:rsidRDefault="00FC562E" w:rsidP="00FC562E">
            <w:pPr>
              <w:widowControl/>
              <w:spacing w:line="400" w:lineRule="exact"/>
              <w:jc w:val="right"/>
            </w:pPr>
          </w:p>
        </w:tc>
      </w:tr>
      <w:tr w:rsidR="00CC3A5E" w:rsidRPr="00CC3A5E" w14:paraId="4A4FC731" w14:textId="77777777" w:rsidTr="00421272">
        <w:trPr>
          <w:trHeight w:val="20"/>
        </w:trPr>
        <w:tc>
          <w:tcPr>
            <w:tcW w:w="1696" w:type="dxa"/>
            <w:vMerge/>
            <w:vAlign w:val="center"/>
          </w:tcPr>
          <w:p w14:paraId="6BD5A0EE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vAlign w:val="center"/>
          </w:tcPr>
          <w:p w14:paraId="7D8BC484" w14:textId="5597B0C4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□ 車載拡声器購入</w:t>
            </w:r>
          </w:p>
        </w:tc>
        <w:tc>
          <w:tcPr>
            <w:tcW w:w="1656" w:type="dxa"/>
            <w:vAlign w:val="center"/>
          </w:tcPr>
          <w:p w14:paraId="75FEF81B" w14:textId="77777777" w:rsidR="00FC562E" w:rsidRPr="00CC3A5E" w:rsidRDefault="00FC562E" w:rsidP="00FC562E">
            <w:pPr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円</w:t>
            </w:r>
          </w:p>
        </w:tc>
        <w:tc>
          <w:tcPr>
            <w:tcW w:w="1321" w:type="dxa"/>
            <w:vMerge/>
            <w:vAlign w:val="center"/>
          </w:tcPr>
          <w:p w14:paraId="51812343" w14:textId="77777777" w:rsidR="00FC562E" w:rsidRPr="00CC3A5E" w:rsidRDefault="00FC562E" w:rsidP="00FC562E">
            <w:pPr>
              <w:spacing w:line="400" w:lineRule="exact"/>
              <w:jc w:val="left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329A21" w14:textId="77777777" w:rsidR="00FC562E" w:rsidRPr="00CC3A5E" w:rsidRDefault="00FC562E" w:rsidP="00FC562E">
            <w:pPr>
              <w:widowControl/>
              <w:spacing w:line="400" w:lineRule="exact"/>
              <w:jc w:val="right"/>
            </w:pPr>
          </w:p>
        </w:tc>
      </w:tr>
      <w:tr w:rsidR="00CC3A5E" w:rsidRPr="00CC3A5E" w14:paraId="66B745A9" w14:textId="77777777" w:rsidTr="00421272">
        <w:trPr>
          <w:trHeight w:val="20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71998F85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B23D0A9" w14:textId="37654272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□ 道路使用許可手数料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1808BA3D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円</w:t>
            </w: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14:paraId="21DD7DA5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29E15B" w14:textId="72F7B6BA" w:rsidR="00FC562E" w:rsidRPr="00CC3A5E" w:rsidRDefault="00FC562E" w:rsidP="00FC562E">
            <w:pPr>
              <w:widowControl/>
              <w:spacing w:line="400" w:lineRule="exact"/>
              <w:jc w:val="right"/>
            </w:pPr>
            <w:r w:rsidRPr="00CC3A5E">
              <w:rPr>
                <w:rFonts w:hint="eastAsia"/>
              </w:rPr>
              <w:t>円</w:t>
            </w:r>
          </w:p>
        </w:tc>
      </w:tr>
      <w:tr w:rsidR="00CC3A5E" w:rsidRPr="00CC3A5E" w14:paraId="0C0F2C69" w14:textId="77777777" w:rsidTr="00421272">
        <w:trPr>
          <w:trHeight w:val="20"/>
        </w:trPr>
        <w:tc>
          <w:tcPr>
            <w:tcW w:w="1696" w:type="dxa"/>
            <w:vMerge w:val="restart"/>
            <w:vAlign w:val="center"/>
          </w:tcPr>
          <w:p w14:paraId="1FF849ED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vAlign w:val="center"/>
          </w:tcPr>
          <w:p w14:paraId="1338C14C" w14:textId="42B2D0D4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□ パトランプ購入</w:t>
            </w:r>
          </w:p>
        </w:tc>
        <w:tc>
          <w:tcPr>
            <w:tcW w:w="1656" w:type="dxa"/>
            <w:vAlign w:val="center"/>
          </w:tcPr>
          <w:p w14:paraId="035C3CEE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 </w:t>
            </w:r>
            <w:r w:rsidRPr="00CC3A5E">
              <w:t xml:space="preserve">         </w:t>
            </w:r>
            <w:r w:rsidRPr="00CC3A5E">
              <w:rPr>
                <w:rFonts w:hint="eastAsia"/>
              </w:rPr>
              <w:t>円</w:t>
            </w:r>
          </w:p>
        </w:tc>
        <w:tc>
          <w:tcPr>
            <w:tcW w:w="1321" w:type="dxa"/>
            <w:vMerge w:val="restart"/>
            <w:vAlign w:val="center"/>
          </w:tcPr>
          <w:p w14:paraId="049A3268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経費合計</w:t>
            </w:r>
          </w:p>
          <w:p w14:paraId="2A8C7F3F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  <w:p w14:paraId="6AFA67F4" w14:textId="77777777" w:rsidR="00FC562E" w:rsidRPr="00CC3A5E" w:rsidRDefault="00FC562E" w:rsidP="00FC562E">
            <w:pPr>
              <w:widowControl/>
              <w:spacing w:line="400" w:lineRule="exact"/>
              <w:jc w:val="right"/>
            </w:pPr>
            <w:r w:rsidRPr="00CC3A5E">
              <w:rPr>
                <w:rFonts w:hint="eastAsia"/>
              </w:rPr>
              <w:t xml:space="preserve">　　　</w:t>
            </w:r>
            <w:r w:rsidRPr="00CC3A5E">
              <w:rPr>
                <w:rFonts w:hint="eastAsia"/>
                <w:sz w:val="22"/>
                <w:szCs w:val="21"/>
              </w:rPr>
              <w:t>円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72F434" w14:textId="77777777" w:rsidR="00FC562E" w:rsidRPr="00CC3A5E" w:rsidRDefault="00FC562E" w:rsidP="00FC562E">
            <w:pPr>
              <w:widowControl/>
              <w:spacing w:line="400" w:lineRule="exact"/>
              <w:jc w:val="right"/>
            </w:pPr>
          </w:p>
        </w:tc>
      </w:tr>
      <w:tr w:rsidR="00CC3A5E" w:rsidRPr="00CC3A5E" w14:paraId="54EC581F" w14:textId="77777777" w:rsidTr="00421272">
        <w:trPr>
          <w:trHeight w:val="20"/>
        </w:trPr>
        <w:tc>
          <w:tcPr>
            <w:tcW w:w="1696" w:type="dxa"/>
            <w:vMerge/>
            <w:vAlign w:val="center"/>
          </w:tcPr>
          <w:p w14:paraId="3D27707E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vAlign w:val="center"/>
          </w:tcPr>
          <w:p w14:paraId="2D135C07" w14:textId="61021E72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□ 車載拡声器購入</w:t>
            </w:r>
          </w:p>
        </w:tc>
        <w:tc>
          <w:tcPr>
            <w:tcW w:w="1656" w:type="dxa"/>
            <w:vAlign w:val="center"/>
          </w:tcPr>
          <w:p w14:paraId="5ABE529B" w14:textId="77777777" w:rsidR="00FC562E" w:rsidRPr="00CC3A5E" w:rsidRDefault="00FC562E" w:rsidP="00FC562E">
            <w:pPr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円</w:t>
            </w:r>
          </w:p>
        </w:tc>
        <w:tc>
          <w:tcPr>
            <w:tcW w:w="1321" w:type="dxa"/>
            <w:vMerge/>
            <w:vAlign w:val="center"/>
          </w:tcPr>
          <w:p w14:paraId="5273EAE2" w14:textId="77777777" w:rsidR="00FC562E" w:rsidRPr="00CC3A5E" w:rsidRDefault="00FC562E" w:rsidP="00FC562E">
            <w:pPr>
              <w:spacing w:line="400" w:lineRule="exact"/>
              <w:jc w:val="left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06D37E" w14:textId="77777777" w:rsidR="00FC562E" w:rsidRPr="00CC3A5E" w:rsidRDefault="00FC562E" w:rsidP="00FC562E">
            <w:pPr>
              <w:widowControl/>
              <w:spacing w:line="400" w:lineRule="exact"/>
              <w:jc w:val="right"/>
            </w:pPr>
          </w:p>
        </w:tc>
      </w:tr>
      <w:tr w:rsidR="00CC3A5E" w:rsidRPr="00CC3A5E" w14:paraId="0F402F6C" w14:textId="77777777" w:rsidTr="00421272">
        <w:trPr>
          <w:trHeight w:val="20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09FD84D1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DDCFA73" w14:textId="2956D58E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□ 道路使用許可手数料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0180F449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円</w:t>
            </w: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14:paraId="4B283437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067F573" w14:textId="2429EDD1" w:rsidR="00FC562E" w:rsidRPr="00CC3A5E" w:rsidRDefault="00FC562E" w:rsidP="00FC562E">
            <w:pPr>
              <w:widowControl/>
              <w:spacing w:line="400" w:lineRule="exact"/>
              <w:jc w:val="right"/>
            </w:pPr>
            <w:r w:rsidRPr="00CC3A5E">
              <w:rPr>
                <w:rFonts w:hint="eastAsia"/>
              </w:rPr>
              <w:t>円</w:t>
            </w:r>
          </w:p>
        </w:tc>
      </w:tr>
      <w:tr w:rsidR="00CC3A5E" w:rsidRPr="00CC3A5E" w14:paraId="17796CE0" w14:textId="77777777" w:rsidTr="003F09D5">
        <w:trPr>
          <w:cantSplit/>
          <w:trHeight w:val="20"/>
        </w:trPr>
        <w:tc>
          <w:tcPr>
            <w:tcW w:w="1696" w:type="dxa"/>
            <w:vMerge w:val="restart"/>
            <w:vAlign w:val="center"/>
          </w:tcPr>
          <w:p w14:paraId="2C67F244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vAlign w:val="center"/>
          </w:tcPr>
          <w:p w14:paraId="2AC5DEBD" w14:textId="034B6FC6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□ パトランプ購入</w:t>
            </w:r>
          </w:p>
        </w:tc>
        <w:tc>
          <w:tcPr>
            <w:tcW w:w="1656" w:type="dxa"/>
            <w:vAlign w:val="center"/>
          </w:tcPr>
          <w:p w14:paraId="03FECFCE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 </w:t>
            </w:r>
            <w:r w:rsidRPr="00CC3A5E">
              <w:t xml:space="preserve">         </w:t>
            </w:r>
            <w:r w:rsidRPr="00CC3A5E">
              <w:rPr>
                <w:rFonts w:hint="eastAsia"/>
              </w:rPr>
              <w:t>円</w:t>
            </w:r>
          </w:p>
        </w:tc>
        <w:tc>
          <w:tcPr>
            <w:tcW w:w="1321" w:type="dxa"/>
            <w:vMerge w:val="restart"/>
            <w:vAlign w:val="center"/>
          </w:tcPr>
          <w:p w14:paraId="6176CED3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経費合計</w:t>
            </w:r>
          </w:p>
          <w:p w14:paraId="25E96F50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  <w:p w14:paraId="076010CE" w14:textId="77777777" w:rsidR="00FC562E" w:rsidRPr="00CC3A5E" w:rsidRDefault="00FC562E" w:rsidP="00FC562E">
            <w:pPr>
              <w:widowControl/>
              <w:spacing w:line="400" w:lineRule="exact"/>
              <w:jc w:val="right"/>
            </w:pPr>
            <w:r w:rsidRPr="00CC3A5E">
              <w:rPr>
                <w:rFonts w:hint="eastAsia"/>
              </w:rPr>
              <w:t xml:space="preserve">　　　</w:t>
            </w:r>
            <w:r w:rsidRPr="00CC3A5E">
              <w:rPr>
                <w:rFonts w:hint="eastAsia"/>
                <w:sz w:val="22"/>
                <w:szCs w:val="21"/>
              </w:rPr>
              <w:t>円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715FEB" w14:textId="77777777" w:rsidR="00FC562E" w:rsidRPr="00CC3A5E" w:rsidRDefault="00FC562E" w:rsidP="00FC562E">
            <w:pPr>
              <w:widowControl/>
              <w:spacing w:line="400" w:lineRule="exact"/>
              <w:jc w:val="right"/>
            </w:pPr>
          </w:p>
        </w:tc>
      </w:tr>
      <w:tr w:rsidR="00CC3A5E" w:rsidRPr="00CC3A5E" w14:paraId="6110C8B9" w14:textId="77777777" w:rsidTr="00421272">
        <w:trPr>
          <w:trHeight w:val="20"/>
        </w:trPr>
        <w:tc>
          <w:tcPr>
            <w:tcW w:w="1696" w:type="dxa"/>
            <w:vMerge/>
            <w:vAlign w:val="center"/>
          </w:tcPr>
          <w:p w14:paraId="28529130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vAlign w:val="center"/>
          </w:tcPr>
          <w:p w14:paraId="0298A0AE" w14:textId="000BA17A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□ 車載拡声器購入</w:t>
            </w:r>
          </w:p>
        </w:tc>
        <w:tc>
          <w:tcPr>
            <w:tcW w:w="1656" w:type="dxa"/>
            <w:vAlign w:val="center"/>
          </w:tcPr>
          <w:p w14:paraId="3458D634" w14:textId="77777777" w:rsidR="00FC562E" w:rsidRPr="00CC3A5E" w:rsidRDefault="00FC562E" w:rsidP="00FC562E">
            <w:pPr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円</w:t>
            </w:r>
          </w:p>
        </w:tc>
        <w:tc>
          <w:tcPr>
            <w:tcW w:w="1321" w:type="dxa"/>
            <w:vMerge/>
            <w:vAlign w:val="center"/>
          </w:tcPr>
          <w:p w14:paraId="4F1E5C10" w14:textId="77777777" w:rsidR="00FC562E" w:rsidRPr="00CC3A5E" w:rsidRDefault="00FC562E" w:rsidP="00FC562E">
            <w:pPr>
              <w:spacing w:line="400" w:lineRule="exact"/>
              <w:jc w:val="left"/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BEB41E" w14:textId="77777777" w:rsidR="00FC562E" w:rsidRPr="00CC3A5E" w:rsidRDefault="00FC562E" w:rsidP="00FC562E">
            <w:pPr>
              <w:widowControl/>
              <w:spacing w:line="400" w:lineRule="exact"/>
              <w:jc w:val="right"/>
            </w:pPr>
          </w:p>
        </w:tc>
      </w:tr>
      <w:tr w:rsidR="00CC3A5E" w:rsidRPr="00CC3A5E" w14:paraId="56F81F91" w14:textId="77777777" w:rsidTr="00421272">
        <w:trPr>
          <w:trHeight w:val="20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14:paraId="5BF15BA3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55574C6" w14:textId="593E6EAF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>□ 道路使用許可手数料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4A6DB3BC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  <w:r w:rsidRPr="00CC3A5E">
              <w:rPr>
                <w:rFonts w:hint="eastAsia"/>
              </w:rPr>
              <w:t xml:space="preserve">　　　　　円</w:t>
            </w:r>
          </w:p>
        </w:tc>
        <w:tc>
          <w:tcPr>
            <w:tcW w:w="1321" w:type="dxa"/>
            <w:vMerge/>
            <w:tcBorders>
              <w:bottom w:val="single" w:sz="4" w:space="0" w:color="auto"/>
            </w:tcBorders>
            <w:vAlign w:val="center"/>
          </w:tcPr>
          <w:p w14:paraId="6D950B09" w14:textId="77777777" w:rsidR="00FC562E" w:rsidRPr="00CC3A5E" w:rsidRDefault="00FC562E" w:rsidP="00FC562E">
            <w:pPr>
              <w:widowControl/>
              <w:spacing w:line="400" w:lineRule="exact"/>
              <w:jc w:val="left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D54D03" w14:textId="7795224B" w:rsidR="00FC562E" w:rsidRPr="00CC3A5E" w:rsidRDefault="00FC562E" w:rsidP="00FC562E">
            <w:pPr>
              <w:widowControl/>
              <w:spacing w:line="400" w:lineRule="exact"/>
              <w:jc w:val="right"/>
            </w:pPr>
            <w:r w:rsidRPr="00CC3A5E">
              <w:rPr>
                <w:rFonts w:hint="eastAsia"/>
              </w:rPr>
              <w:t>円</w:t>
            </w:r>
          </w:p>
        </w:tc>
      </w:tr>
    </w:tbl>
    <w:p w14:paraId="4F0FF963" w14:textId="3F1E0459" w:rsidR="00551327" w:rsidRPr="00CC3A5E" w:rsidRDefault="00BA1F4D" w:rsidP="00BA1F4D">
      <w:pPr>
        <w:widowControl/>
        <w:jc w:val="center"/>
      </w:pPr>
      <w:r w:rsidRPr="00CC3A5E">
        <w:rPr>
          <w:rFonts w:hint="eastAsia"/>
        </w:rPr>
        <w:t>（裏）</w:t>
      </w:r>
    </w:p>
    <w:p w14:paraId="235E7676" w14:textId="5202E8C8" w:rsidR="003F09D5" w:rsidRPr="00CC3A5E" w:rsidRDefault="00011617" w:rsidP="00011617">
      <w:pPr>
        <w:widowControl/>
        <w:jc w:val="center"/>
        <w:rPr>
          <w:szCs w:val="24"/>
        </w:rPr>
      </w:pPr>
      <w:r w:rsidRPr="00CC3A5E">
        <w:rPr>
          <w:rFonts w:hint="eastAsia"/>
          <w:szCs w:val="24"/>
        </w:rPr>
        <w:t>※書ききれない場合は、本様式に準じて別紙に記載してください。</w:t>
      </w:r>
      <w:r w:rsidR="003F09D5" w:rsidRPr="00CC3A5E">
        <w:rPr>
          <w:szCs w:val="24"/>
        </w:rPr>
        <w:br w:type="page"/>
      </w:r>
    </w:p>
    <w:p w14:paraId="7A975F28" w14:textId="77777777" w:rsidR="00525139" w:rsidRPr="00CC3A5E" w:rsidRDefault="00525139">
      <w:pPr>
        <w:widowControl/>
        <w:jc w:val="left"/>
        <w:rPr>
          <w:sz w:val="26"/>
          <w:szCs w:val="24"/>
        </w:rPr>
      </w:pPr>
    </w:p>
    <w:p w14:paraId="2DACD606" w14:textId="5CF3F7C9" w:rsidR="00153D00" w:rsidRPr="00CC3A5E" w:rsidRDefault="00153D00" w:rsidP="00153D00">
      <w:pPr>
        <w:autoSpaceDE w:val="0"/>
        <w:autoSpaceDN w:val="0"/>
      </w:pPr>
      <w:r w:rsidRPr="00CC3A5E">
        <w:rPr>
          <w:rFonts w:hint="eastAsia"/>
        </w:rPr>
        <w:t>様式第</w:t>
      </w:r>
      <w:r w:rsidR="00545201" w:rsidRPr="00CC3A5E">
        <w:rPr>
          <w:rFonts w:hint="eastAsia"/>
        </w:rPr>
        <w:t>４</w:t>
      </w:r>
      <w:r w:rsidRPr="00CC3A5E">
        <w:rPr>
          <w:rFonts w:hint="eastAsia"/>
        </w:rPr>
        <w:t>号（第</w:t>
      </w:r>
      <w:r w:rsidR="00545201" w:rsidRPr="00CC3A5E">
        <w:rPr>
          <w:rFonts w:hint="eastAsia"/>
        </w:rPr>
        <w:t>１０</w:t>
      </w:r>
      <w:r w:rsidRPr="00CC3A5E">
        <w:rPr>
          <w:rFonts w:hint="eastAsia"/>
        </w:rPr>
        <w:t>条関係）</w:t>
      </w:r>
      <w:r w:rsidR="00545201" w:rsidRPr="00CC3A5E">
        <w:rPr>
          <w:rFonts w:hint="eastAsia"/>
        </w:rPr>
        <w:t xml:space="preserve">　　　</w:t>
      </w:r>
    </w:p>
    <w:p w14:paraId="1F8FDEC6" w14:textId="77777777" w:rsidR="00545201" w:rsidRPr="00CC3A5E" w:rsidRDefault="00545201" w:rsidP="00153D00">
      <w:pPr>
        <w:autoSpaceDE w:val="0"/>
        <w:autoSpaceDN w:val="0"/>
      </w:pPr>
    </w:p>
    <w:p w14:paraId="5A9B6238" w14:textId="1DFE5EA6" w:rsidR="00153D00" w:rsidRPr="00CC3A5E" w:rsidRDefault="00153D00" w:rsidP="00153D00">
      <w:pPr>
        <w:autoSpaceDE w:val="0"/>
        <w:autoSpaceDN w:val="0"/>
        <w:jc w:val="center"/>
      </w:pPr>
      <w:r w:rsidRPr="00CC3A5E">
        <w:rPr>
          <w:rFonts w:hint="eastAsia"/>
        </w:rPr>
        <w:t>補助金</w:t>
      </w:r>
      <w:r w:rsidR="00545201" w:rsidRPr="00CC3A5E">
        <w:rPr>
          <w:rFonts w:hint="eastAsia"/>
        </w:rPr>
        <w:t>実績報告</w:t>
      </w:r>
      <w:r w:rsidRPr="00CC3A5E">
        <w:rPr>
          <w:rFonts w:hint="eastAsia"/>
        </w:rPr>
        <w:t>書</w:t>
      </w:r>
    </w:p>
    <w:p w14:paraId="1613E779" w14:textId="77777777" w:rsidR="00153D00" w:rsidRPr="00CC3A5E" w:rsidRDefault="00153D00" w:rsidP="00153D00">
      <w:pPr>
        <w:autoSpaceDE w:val="0"/>
        <w:autoSpaceDN w:val="0"/>
        <w:ind w:rightChars="100" w:right="240"/>
        <w:jc w:val="right"/>
      </w:pPr>
      <w:r w:rsidRPr="00CC3A5E">
        <w:rPr>
          <w:rFonts w:hint="eastAsia"/>
        </w:rPr>
        <w:t>年　　月　　日</w:t>
      </w:r>
    </w:p>
    <w:p w14:paraId="14A3BA5E" w14:textId="77777777" w:rsidR="00153D00" w:rsidRPr="00CC3A5E" w:rsidRDefault="00153D00" w:rsidP="00153D00">
      <w:pPr>
        <w:autoSpaceDE w:val="0"/>
        <w:autoSpaceDN w:val="0"/>
      </w:pPr>
    </w:p>
    <w:p w14:paraId="68315E78" w14:textId="77777777" w:rsidR="00153D00" w:rsidRPr="00CC3A5E" w:rsidRDefault="00153D00" w:rsidP="00153D00">
      <w:pPr>
        <w:autoSpaceDE w:val="0"/>
        <w:autoSpaceDN w:val="0"/>
      </w:pPr>
      <w:r w:rsidRPr="00CC3A5E">
        <w:rPr>
          <w:rFonts w:hint="eastAsia"/>
        </w:rPr>
        <w:t xml:space="preserve">（宛先）佐倉市長　　　　　</w:t>
      </w:r>
    </w:p>
    <w:p w14:paraId="490215E2" w14:textId="77777777" w:rsidR="00153D00" w:rsidRPr="00CC3A5E" w:rsidRDefault="00153D00" w:rsidP="00153D00">
      <w:pPr>
        <w:autoSpaceDE w:val="0"/>
        <w:autoSpaceDN w:val="0"/>
        <w:ind w:leftChars="1400" w:left="3360"/>
      </w:pPr>
      <w:r w:rsidRPr="00CC3A5E">
        <w:rPr>
          <w:rFonts w:hint="eastAsia"/>
        </w:rPr>
        <w:t>申請者　所在地</w:t>
      </w:r>
    </w:p>
    <w:p w14:paraId="700E5557" w14:textId="77777777" w:rsidR="00153D00" w:rsidRPr="00CC3A5E" w:rsidRDefault="00153D00" w:rsidP="00153D00">
      <w:pPr>
        <w:autoSpaceDE w:val="0"/>
        <w:autoSpaceDN w:val="0"/>
        <w:ind w:leftChars="1800" w:left="4320"/>
      </w:pPr>
      <w:r w:rsidRPr="00CC3A5E">
        <w:rPr>
          <w:rFonts w:hint="eastAsia"/>
        </w:rPr>
        <w:t>団体名</w:t>
      </w:r>
    </w:p>
    <w:p w14:paraId="70ECED6D" w14:textId="35749C14" w:rsidR="00153D00" w:rsidRPr="00CC3A5E" w:rsidRDefault="00153D00" w:rsidP="00172B32">
      <w:pPr>
        <w:tabs>
          <w:tab w:val="right" w:pos="8402"/>
        </w:tabs>
        <w:autoSpaceDE w:val="0"/>
        <w:autoSpaceDN w:val="0"/>
        <w:ind w:leftChars="1800" w:left="4320"/>
      </w:pPr>
      <w:r w:rsidRPr="00CC3A5E">
        <w:rPr>
          <w:rFonts w:hint="eastAsia"/>
        </w:rPr>
        <w:t xml:space="preserve">代表者名　　　　　　　　</w:t>
      </w:r>
    </w:p>
    <w:p w14:paraId="4C5D747E" w14:textId="77777777" w:rsidR="00153D00" w:rsidRPr="00CC3A5E" w:rsidRDefault="00153D00" w:rsidP="00153D00">
      <w:pPr>
        <w:autoSpaceDE w:val="0"/>
        <w:autoSpaceDN w:val="0"/>
        <w:ind w:leftChars="1800" w:left="4320"/>
      </w:pPr>
      <w:r w:rsidRPr="00CC3A5E">
        <w:rPr>
          <w:rFonts w:hint="eastAsia"/>
        </w:rPr>
        <w:t>電話番号</w:t>
      </w:r>
    </w:p>
    <w:p w14:paraId="384AF664" w14:textId="77777777" w:rsidR="00153D00" w:rsidRPr="00CC3A5E" w:rsidRDefault="00153D00" w:rsidP="00153D00">
      <w:pPr>
        <w:autoSpaceDE w:val="0"/>
        <w:autoSpaceDN w:val="0"/>
      </w:pPr>
    </w:p>
    <w:p w14:paraId="2EDB3465" w14:textId="1BD3AFAD" w:rsidR="00153D00" w:rsidRPr="00CC3A5E" w:rsidRDefault="00545201" w:rsidP="00153D00">
      <w:pPr>
        <w:autoSpaceDE w:val="0"/>
        <w:autoSpaceDN w:val="0"/>
        <w:ind w:firstLineChars="100" w:firstLine="240"/>
      </w:pPr>
      <w:r w:rsidRPr="00CC3A5E">
        <w:rPr>
          <w:rFonts w:hint="eastAsia"/>
        </w:rPr>
        <w:t xml:space="preserve">　　　　年　月　日付け　　第　　号で交付の決定を受けた補助事業等を完了したので、佐倉市補助金等の交付に関する規則第１３条の規定により、次のとおり報告します。</w:t>
      </w:r>
    </w:p>
    <w:p w14:paraId="2A75C6E8" w14:textId="77777777" w:rsidR="00153D00" w:rsidRPr="00CC3A5E" w:rsidRDefault="00153D00" w:rsidP="00153D00">
      <w:pPr>
        <w:autoSpaceDE w:val="0"/>
        <w:autoSpaceDN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8"/>
        <w:gridCol w:w="6221"/>
      </w:tblGrid>
      <w:tr w:rsidR="00CC3A5E" w:rsidRPr="00CC3A5E" w14:paraId="4A09B8E9" w14:textId="77777777" w:rsidTr="001D777F">
        <w:trPr>
          <w:trHeight w:hRule="exact" w:val="476"/>
        </w:trPr>
        <w:tc>
          <w:tcPr>
            <w:tcW w:w="2138" w:type="dxa"/>
            <w:vAlign w:val="center"/>
          </w:tcPr>
          <w:p w14:paraId="035C7F50" w14:textId="77777777" w:rsidR="00153D00" w:rsidRPr="00CC3A5E" w:rsidRDefault="00153D00" w:rsidP="001D777F">
            <w:pPr>
              <w:autoSpaceDE w:val="0"/>
              <w:autoSpaceDN w:val="0"/>
              <w:jc w:val="distribute"/>
            </w:pPr>
            <w:r w:rsidRPr="00CC3A5E">
              <w:rPr>
                <w:rFonts w:hint="eastAsia"/>
              </w:rPr>
              <w:t>補助年度</w:t>
            </w:r>
          </w:p>
        </w:tc>
        <w:tc>
          <w:tcPr>
            <w:tcW w:w="6221" w:type="dxa"/>
            <w:vAlign w:val="center"/>
          </w:tcPr>
          <w:p w14:paraId="0E8CC90D" w14:textId="77777777" w:rsidR="00153D00" w:rsidRPr="00CC3A5E" w:rsidRDefault="00153D00" w:rsidP="001D777F">
            <w:pPr>
              <w:autoSpaceDE w:val="0"/>
              <w:autoSpaceDN w:val="0"/>
            </w:pPr>
            <w:r w:rsidRPr="00CC3A5E">
              <w:rPr>
                <w:rFonts w:hint="eastAsia"/>
              </w:rPr>
              <w:t xml:space="preserve">　　　　年度</w:t>
            </w:r>
          </w:p>
        </w:tc>
      </w:tr>
      <w:tr w:rsidR="00CC3A5E" w:rsidRPr="00CC3A5E" w14:paraId="30B3C0B4" w14:textId="77777777" w:rsidTr="001D777F">
        <w:trPr>
          <w:trHeight w:hRule="exact" w:val="476"/>
        </w:trPr>
        <w:tc>
          <w:tcPr>
            <w:tcW w:w="2138" w:type="dxa"/>
            <w:vAlign w:val="center"/>
          </w:tcPr>
          <w:p w14:paraId="72079D88" w14:textId="77777777" w:rsidR="00153D00" w:rsidRPr="00CC3A5E" w:rsidRDefault="00153D00" w:rsidP="001D777F">
            <w:pPr>
              <w:autoSpaceDE w:val="0"/>
              <w:autoSpaceDN w:val="0"/>
              <w:jc w:val="distribute"/>
            </w:pPr>
            <w:r w:rsidRPr="00CC3A5E">
              <w:rPr>
                <w:rFonts w:hint="eastAsia"/>
              </w:rPr>
              <w:t>補助金等の名称</w:t>
            </w:r>
          </w:p>
        </w:tc>
        <w:tc>
          <w:tcPr>
            <w:tcW w:w="6221" w:type="dxa"/>
            <w:vAlign w:val="center"/>
          </w:tcPr>
          <w:p w14:paraId="293350E9" w14:textId="39785EE1" w:rsidR="00153D00" w:rsidRPr="00CC3A5E" w:rsidRDefault="001A2BAB" w:rsidP="001D777F">
            <w:pPr>
              <w:autoSpaceDE w:val="0"/>
              <w:autoSpaceDN w:val="0"/>
            </w:pPr>
            <w:r w:rsidRPr="00CC3A5E">
              <w:rPr>
                <w:rFonts w:hint="eastAsia"/>
              </w:rPr>
              <w:t>佐倉市青色回転灯装備車維持管理費補助金</w:t>
            </w:r>
          </w:p>
        </w:tc>
      </w:tr>
      <w:tr w:rsidR="00CC3A5E" w:rsidRPr="00CC3A5E" w14:paraId="53328C91" w14:textId="77777777" w:rsidTr="001D777F">
        <w:trPr>
          <w:trHeight w:hRule="exact" w:val="1191"/>
        </w:trPr>
        <w:tc>
          <w:tcPr>
            <w:tcW w:w="2138" w:type="dxa"/>
            <w:vAlign w:val="center"/>
          </w:tcPr>
          <w:p w14:paraId="7AF48CDC" w14:textId="77777777" w:rsidR="00153D00" w:rsidRPr="00CC3A5E" w:rsidRDefault="00153D00" w:rsidP="001D777F">
            <w:pPr>
              <w:autoSpaceDE w:val="0"/>
              <w:autoSpaceDN w:val="0"/>
              <w:jc w:val="distribute"/>
            </w:pPr>
            <w:r w:rsidRPr="00CC3A5E">
              <w:rPr>
                <w:rFonts w:hint="eastAsia"/>
              </w:rPr>
              <w:t>目的・内容</w:t>
            </w:r>
          </w:p>
        </w:tc>
        <w:tc>
          <w:tcPr>
            <w:tcW w:w="6221" w:type="dxa"/>
          </w:tcPr>
          <w:p w14:paraId="12CCBB1A" w14:textId="77777777" w:rsidR="00153D00" w:rsidRPr="00CC3A5E" w:rsidRDefault="00153D00" w:rsidP="001D777F">
            <w:pPr>
              <w:autoSpaceDE w:val="0"/>
              <w:autoSpaceDN w:val="0"/>
            </w:pPr>
          </w:p>
        </w:tc>
      </w:tr>
      <w:tr w:rsidR="00CC3A5E" w:rsidRPr="00CC3A5E" w14:paraId="5459AFC8" w14:textId="77777777" w:rsidTr="001D777F">
        <w:trPr>
          <w:trHeight w:hRule="exact" w:val="476"/>
        </w:trPr>
        <w:tc>
          <w:tcPr>
            <w:tcW w:w="2138" w:type="dxa"/>
            <w:vAlign w:val="center"/>
          </w:tcPr>
          <w:p w14:paraId="55477263" w14:textId="77777777" w:rsidR="00153D00" w:rsidRPr="00CC3A5E" w:rsidRDefault="00153D00" w:rsidP="001D777F">
            <w:pPr>
              <w:autoSpaceDE w:val="0"/>
              <w:autoSpaceDN w:val="0"/>
              <w:jc w:val="distribute"/>
            </w:pPr>
            <w:r w:rsidRPr="00CC3A5E">
              <w:rPr>
                <w:rFonts w:hint="eastAsia"/>
              </w:rPr>
              <w:t>経費所要総額</w:t>
            </w:r>
          </w:p>
        </w:tc>
        <w:tc>
          <w:tcPr>
            <w:tcW w:w="6221" w:type="dxa"/>
            <w:vAlign w:val="center"/>
          </w:tcPr>
          <w:p w14:paraId="30FC2665" w14:textId="0522076E" w:rsidR="00153D00" w:rsidRPr="00CC3A5E" w:rsidRDefault="00153D00" w:rsidP="001D777F">
            <w:pPr>
              <w:autoSpaceDE w:val="0"/>
              <w:autoSpaceDN w:val="0"/>
            </w:pPr>
            <w:r w:rsidRPr="00CC3A5E">
              <w:rPr>
                <w:rFonts w:hint="eastAsia"/>
              </w:rPr>
              <w:t xml:space="preserve">　　　　　　　　　　　　　　　円</w:t>
            </w:r>
          </w:p>
        </w:tc>
      </w:tr>
      <w:tr w:rsidR="00CC3A5E" w:rsidRPr="00CC3A5E" w14:paraId="56D497DE" w14:textId="77777777" w:rsidTr="001D777F">
        <w:trPr>
          <w:trHeight w:hRule="exact" w:val="476"/>
        </w:trPr>
        <w:tc>
          <w:tcPr>
            <w:tcW w:w="2138" w:type="dxa"/>
            <w:vAlign w:val="center"/>
          </w:tcPr>
          <w:p w14:paraId="764C17C3" w14:textId="77777777" w:rsidR="0072192B" w:rsidRPr="00CC3A5E" w:rsidRDefault="0072192B" w:rsidP="0072192B">
            <w:pPr>
              <w:autoSpaceDE w:val="0"/>
              <w:autoSpaceDN w:val="0"/>
              <w:spacing w:line="240" w:lineRule="exact"/>
              <w:jc w:val="distribute"/>
            </w:pPr>
            <w:r w:rsidRPr="00CC3A5E">
              <w:rPr>
                <w:rFonts w:hint="eastAsia"/>
              </w:rPr>
              <w:t>通知を受けた</w:t>
            </w:r>
          </w:p>
          <w:p w14:paraId="50822F79" w14:textId="5CCDE30A" w:rsidR="00153D00" w:rsidRPr="00CC3A5E" w:rsidRDefault="0072192B" w:rsidP="0072192B">
            <w:pPr>
              <w:autoSpaceDE w:val="0"/>
              <w:autoSpaceDN w:val="0"/>
              <w:spacing w:line="240" w:lineRule="exact"/>
              <w:jc w:val="distribute"/>
            </w:pPr>
            <w:r w:rsidRPr="00CC3A5E">
              <w:rPr>
                <w:rFonts w:hint="eastAsia"/>
              </w:rPr>
              <w:t>交付決定</w:t>
            </w:r>
            <w:r w:rsidR="00153D00" w:rsidRPr="00CC3A5E">
              <w:rPr>
                <w:rFonts w:hint="eastAsia"/>
              </w:rPr>
              <w:t>額</w:t>
            </w:r>
          </w:p>
          <w:p w14:paraId="1E29E8B6" w14:textId="77777777" w:rsidR="0072192B" w:rsidRPr="00CC3A5E" w:rsidRDefault="0072192B" w:rsidP="0072192B">
            <w:pPr>
              <w:autoSpaceDE w:val="0"/>
              <w:autoSpaceDN w:val="0"/>
              <w:spacing w:line="240" w:lineRule="exact"/>
              <w:jc w:val="distribute"/>
            </w:pPr>
            <w:r w:rsidRPr="00CC3A5E">
              <w:rPr>
                <w:rFonts w:hint="eastAsia"/>
              </w:rPr>
              <w:t>交付申請額</w:t>
            </w:r>
          </w:p>
          <w:p w14:paraId="0FB96340" w14:textId="665E7382" w:rsidR="00545201" w:rsidRPr="00CC3A5E" w:rsidRDefault="00545201" w:rsidP="001D777F">
            <w:pPr>
              <w:autoSpaceDE w:val="0"/>
              <w:autoSpaceDN w:val="0"/>
              <w:jc w:val="distribute"/>
            </w:pPr>
          </w:p>
        </w:tc>
        <w:tc>
          <w:tcPr>
            <w:tcW w:w="6221" w:type="dxa"/>
            <w:vAlign w:val="center"/>
          </w:tcPr>
          <w:p w14:paraId="56214EB0" w14:textId="01B77432" w:rsidR="00153D00" w:rsidRPr="00CC3A5E" w:rsidRDefault="00153D00" w:rsidP="001D777F">
            <w:pPr>
              <w:autoSpaceDE w:val="0"/>
              <w:autoSpaceDN w:val="0"/>
            </w:pPr>
            <w:r w:rsidRPr="00CC3A5E">
              <w:rPr>
                <w:rFonts w:hint="eastAsia"/>
              </w:rPr>
              <w:t xml:space="preserve">　　　　　　　　　　　　　　　円</w:t>
            </w:r>
          </w:p>
        </w:tc>
      </w:tr>
      <w:tr w:rsidR="00CC3A5E" w:rsidRPr="00CC3A5E" w14:paraId="002E04A6" w14:textId="77777777" w:rsidTr="001D777F">
        <w:trPr>
          <w:trHeight w:hRule="exact" w:val="476"/>
        </w:trPr>
        <w:tc>
          <w:tcPr>
            <w:tcW w:w="2138" w:type="dxa"/>
            <w:vAlign w:val="center"/>
          </w:tcPr>
          <w:p w14:paraId="6B9C44E1" w14:textId="77777777" w:rsidR="0072192B" w:rsidRPr="00CC3A5E" w:rsidRDefault="00545201" w:rsidP="0072192B">
            <w:pPr>
              <w:autoSpaceDE w:val="0"/>
              <w:autoSpaceDN w:val="0"/>
              <w:spacing w:line="240" w:lineRule="exact"/>
              <w:jc w:val="distribute"/>
            </w:pPr>
            <w:r w:rsidRPr="00CC3A5E">
              <w:rPr>
                <w:rFonts w:hint="eastAsia"/>
              </w:rPr>
              <w:t>既に交付を</w:t>
            </w:r>
          </w:p>
          <w:p w14:paraId="26B5612D" w14:textId="58D12C45" w:rsidR="0072192B" w:rsidRPr="00CC3A5E" w:rsidRDefault="0072192B" w:rsidP="0072192B">
            <w:pPr>
              <w:autoSpaceDE w:val="0"/>
              <w:autoSpaceDN w:val="0"/>
              <w:spacing w:line="240" w:lineRule="exact"/>
              <w:jc w:val="distribute"/>
            </w:pPr>
            <w:r w:rsidRPr="00CC3A5E">
              <w:rPr>
                <w:rFonts w:hint="eastAsia"/>
              </w:rPr>
              <w:t>受けた額</w:t>
            </w:r>
          </w:p>
        </w:tc>
        <w:tc>
          <w:tcPr>
            <w:tcW w:w="6221" w:type="dxa"/>
            <w:vAlign w:val="center"/>
          </w:tcPr>
          <w:p w14:paraId="175DAFCD" w14:textId="75F15CC1" w:rsidR="00545201" w:rsidRPr="00CC3A5E" w:rsidRDefault="00545201" w:rsidP="00545201">
            <w:pPr>
              <w:autoSpaceDE w:val="0"/>
              <w:autoSpaceDN w:val="0"/>
            </w:pPr>
            <w:r w:rsidRPr="00CC3A5E">
              <w:rPr>
                <w:rFonts w:hint="eastAsia"/>
              </w:rPr>
              <w:t xml:space="preserve">　　　　　　　　　　　　　　　円</w:t>
            </w:r>
          </w:p>
        </w:tc>
      </w:tr>
      <w:tr w:rsidR="00CC3A5E" w:rsidRPr="00CC3A5E" w14:paraId="25216E22" w14:textId="77777777" w:rsidTr="001D777F">
        <w:trPr>
          <w:trHeight w:hRule="exact" w:val="834"/>
        </w:trPr>
        <w:tc>
          <w:tcPr>
            <w:tcW w:w="2138" w:type="dxa"/>
            <w:vAlign w:val="center"/>
          </w:tcPr>
          <w:p w14:paraId="34D30900" w14:textId="22084142" w:rsidR="00545201" w:rsidRPr="00CC3A5E" w:rsidRDefault="00545201" w:rsidP="0072192B">
            <w:pPr>
              <w:autoSpaceDE w:val="0"/>
              <w:autoSpaceDN w:val="0"/>
              <w:spacing w:line="240" w:lineRule="exact"/>
              <w:jc w:val="distribute"/>
            </w:pPr>
            <w:r w:rsidRPr="00CC3A5E">
              <w:rPr>
                <w:rFonts w:hint="eastAsia"/>
              </w:rPr>
              <w:t>着手及び完了</w:t>
            </w:r>
          </w:p>
          <w:p w14:paraId="1F0D0750" w14:textId="77777777" w:rsidR="00545201" w:rsidRPr="00CC3A5E" w:rsidRDefault="00545201" w:rsidP="0072192B">
            <w:pPr>
              <w:autoSpaceDE w:val="0"/>
              <w:autoSpaceDN w:val="0"/>
              <w:spacing w:line="240" w:lineRule="exact"/>
              <w:jc w:val="distribute"/>
            </w:pPr>
            <w:r w:rsidRPr="00CC3A5E">
              <w:rPr>
                <w:rFonts w:hint="eastAsia"/>
              </w:rPr>
              <w:t>年月日</w:t>
            </w:r>
          </w:p>
        </w:tc>
        <w:tc>
          <w:tcPr>
            <w:tcW w:w="6221" w:type="dxa"/>
            <w:vAlign w:val="center"/>
          </w:tcPr>
          <w:p w14:paraId="51DE5863" w14:textId="439D37E8" w:rsidR="00545201" w:rsidRPr="00CC3A5E" w:rsidRDefault="00545201" w:rsidP="00545201">
            <w:pPr>
              <w:autoSpaceDE w:val="0"/>
              <w:autoSpaceDN w:val="0"/>
            </w:pPr>
            <w:r w:rsidRPr="00CC3A5E">
              <w:rPr>
                <w:rFonts w:hint="eastAsia"/>
              </w:rPr>
              <w:t>着手年月日　　　　　　　　　　年　　月　　日</w:t>
            </w:r>
          </w:p>
          <w:p w14:paraId="59F19D03" w14:textId="31BC435D" w:rsidR="00545201" w:rsidRPr="00CC3A5E" w:rsidRDefault="00545201" w:rsidP="00545201">
            <w:pPr>
              <w:autoSpaceDE w:val="0"/>
              <w:autoSpaceDN w:val="0"/>
            </w:pPr>
            <w:r w:rsidRPr="00CC3A5E">
              <w:rPr>
                <w:rFonts w:hint="eastAsia"/>
              </w:rPr>
              <w:t>完了年月日　　　　　　　　　　年　　月　　日</w:t>
            </w:r>
          </w:p>
        </w:tc>
      </w:tr>
      <w:tr w:rsidR="00545201" w:rsidRPr="00CC3A5E" w14:paraId="54116076" w14:textId="77777777" w:rsidTr="007A4C7D">
        <w:trPr>
          <w:trHeight w:hRule="exact" w:val="1548"/>
        </w:trPr>
        <w:tc>
          <w:tcPr>
            <w:tcW w:w="2138" w:type="dxa"/>
            <w:vAlign w:val="center"/>
          </w:tcPr>
          <w:p w14:paraId="0E8AD35D" w14:textId="77777777" w:rsidR="00545201" w:rsidRPr="00CC3A5E" w:rsidRDefault="00545201" w:rsidP="00545201">
            <w:pPr>
              <w:autoSpaceDE w:val="0"/>
              <w:autoSpaceDN w:val="0"/>
              <w:jc w:val="distribute"/>
            </w:pPr>
            <w:r w:rsidRPr="00CC3A5E">
              <w:rPr>
                <w:rFonts w:hint="eastAsia"/>
              </w:rPr>
              <w:t>添付書類</w:t>
            </w:r>
          </w:p>
        </w:tc>
        <w:tc>
          <w:tcPr>
            <w:tcW w:w="6221" w:type="dxa"/>
            <w:vAlign w:val="center"/>
          </w:tcPr>
          <w:p w14:paraId="7EDB556C" w14:textId="581D4816" w:rsidR="00545201" w:rsidRPr="00CC3A5E" w:rsidRDefault="00545201" w:rsidP="00545201">
            <w:pPr>
              <w:autoSpaceDE w:val="0"/>
              <w:autoSpaceDN w:val="0"/>
              <w:ind w:left="240" w:hangingChars="100" w:hanging="240"/>
            </w:pPr>
            <w:r w:rsidRPr="00CC3A5E">
              <w:rPr>
                <w:rFonts w:hint="eastAsia"/>
              </w:rPr>
              <w:t xml:space="preserve">１　</w:t>
            </w:r>
            <w:r w:rsidR="00963BCF" w:rsidRPr="00CC3A5E">
              <w:rPr>
                <w:rFonts w:hint="eastAsia"/>
              </w:rPr>
              <w:t>青色回転灯装備車の運行記録表</w:t>
            </w:r>
          </w:p>
          <w:p w14:paraId="3F690ABE" w14:textId="12FECA5F" w:rsidR="00545201" w:rsidRPr="00CC3A5E" w:rsidRDefault="00545201" w:rsidP="00545201">
            <w:pPr>
              <w:autoSpaceDE w:val="0"/>
              <w:autoSpaceDN w:val="0"/>
              <w:ind w:left="240" w:hangingChars="100" w:hanging="240"/>
            </w:pPr>
            <w:r w:rsidRPr="00CC3A5E">
              <w:rPr>
                <w:rFonts w:hint="eastAsia"/>
              </w:rPr>
              <w:t xml:space="preserve">２　</w:t>
            </w:r>
            <w:r w:rsidR="00963BCF" w:rsidRPr="00CC3A5E">
              <w:rPr>
                <w:rFonts w:hint="eastAsia"/>
              </w:rPr>
              <w:t>補助対象経費の額を証明する書類</w:t>
            </w:r>
          </w:p>
          <w:p w14:paraId="3BCDF443" w14:textId="6D4CA007" w:rsidR="00545201" w:rsidRPr="00CC3A5E" w:rsidRDefault="00545201" w:rsidP="00545201">
            <w:pPr>
              <w:autoSpaceDE w:val="0"/>
              <w:autoSpaceDN w:val="0"/>
              <w:ind w:left="240" w:hangingChars="100" w:hanging="240"/>
            </w:pPr>
            <w:r w:rsidRPr="00CC3A5E">
              <w:rPr>
                <w:rFonts w:hint="eastAsia"/>
              </w:rPr>
              <w:t xml:space="preserve">３　</w:t>
            </w:r>
            <w:r w:rsidR="00963BCF" w:rsidRPr="00CC3A5E">
              <w:rPr>
                <w:rFonts w:hint="eastAsia"/>
              </w:rPr>
              <w:t>その他市長が必要と認める書類</w:t>
            </w:r>
          </w:p>
          <w:p w14:paraId="42DDDA6D" w14:textId="0FFE7A54" w:rsidR="00545201" w:rsidRPr="00CC3A5E" w:rsidRDefault="00963BCF" w:rsidP="00963BCF">
            <w:pPr>
              <w:autoSpaceDE w:val="0"/>
              <w:autoSpaceDN w:val="0"/>
              <w:ind w:leftChars="100" w:left="240"/>
            </w:pPr>
            <w:r w:rsidRPr="00CC3A5E">
              <w:rPr>
                <w:rFonts w:hint="eastAsia"/>
              </w:rPr>
              <w:t>（　　　　　　　　　　　　　　　　　　　　　　）</w:t>
            </w:r>
          </w:p>
        </w:tc>
      </w:tr>
    </w:tbl>
    <w:p w14:paraId="39AE790B" w14:textId="77777777" w:rsidR="00153D00" w:rsidRPr="00CC3A5E" w:rsidRDefault="00153D00" w:rsidP="00153D00">
      <w:pPr>
        <w:autoSpaceDE w:val="0"/>
        <w:autoSpaceDN w:val="0"/>
      </w:pPr>
    </w:p>
    <w:p w14:paraId="75665D3B" w14:textId="77777777" w:rsidR="00153D00" w:rsidRPr="00CC3A5E" w:rsidRDefault="00153D00" w:rsidP="00153D00">
      <w:pPr>
        <w:widowControl/>
        <w:jc w:val="left"/>
      </w:pPr>
      <w:r w:rsidRPr="00CC3A5E">
        <w:br w:type="page"/>
      </w:r>
    </w:p>
    <w:p w14:paraId="3A253A9E" w14:textId="68E77376" w:rsidR="007A4C7D" w:rsidRPr="00CC3A5E" w:rsidRDefault="007A4C7D" w:rsidP="007A4C7D">
      <w:pPr>
        <w:autoSpaceDE w:val="0"/>
        <w:autoSpaceDN w:val="0"/>
      </w:pPr>
      <w:r w:rsidRPr="00CC3A5E">
        <w:rPr>
          <w:rFonts w:hint="eastAsia"/>
        </w:rPr>
        <w:lastRenderedPageBreak/>
        <w:t>様式第５号（第１１条関係）</w:t>
      </w:r>
    </w:p>
    <w:p w14:paraId="4146993D" w14:textId="79F2B394" w:rsidR="007A4C7D" w:rsidRPr="00CC3A5E" w:rsidRDefault="007A4C7D" w:rsidP="007A4C7D">
      <w:pPr>
        <w:autoSpaceDE w:val="0"/>
        <w:autoSpaceDN w:val="0"/>
        <w:jc w:val="center"/>
      </w:pPr>
      <w:r w:rsidRPr="00CC3A5E">
        <w:rPr>
          <w:rFonts w:hint="eastAsia"/>
        </w:rPr>
        <w:t>補助金確定通知書</w:t>
      </w:r>
    </w:p>
    <w:p w14:paraId="4C718AD5" w14:textId="77777777" w:rsidR="007A4C7D" w:rsidRPr="00CC3A5E" w:rsidRDefault="007A4C7D" w:rsidP="007A4C7D">
      <w:pPr>
        <w:autoSpaceDE w:val="0"/>
        <w:autoSpaceDN w:val="0"/>
        <w:ind w:rightChars="100" w:right="240"/>
        <w:jc w:val="right"/>
      </w:pPr>
    </w:p>
    <w:p w14:paraId="3AE7E6C5" w14:textId="77777777" w:rsidR="007A4C7D" w:rsidRPr="00CC3A5E" w:rsidRDefault="007A4C7D" w:rsidP="007A4C7D">
      <w:pPr>
        <w:wordWrap w:val="0"/>
        <w:autoSpaceDE w:val="0"/>
        <w:autoSpaceDN w:val="0"/>
        <w:ind w:rightChars="100" w:right="240"/>
        <w:jc w:val="right"/>
      </w:pPr>
      <w:r w:rsidRPr="00CC3A5E">
        <w:rPr>
          <w:rFonts w:hint="eastAsia"/>
        </w:rPr>
        <w:t>第　　　号</w:t>
      </w:r>
    </w:p>
    <w:p w14:paraId="6D8CE1CA" w14:textId="77777777" w:rsidR="007A4C7D" w:rsidRPr="00CC3A5E" w:rsidRDefault="007A4C7D" w:rsidP="007A4C7D">
      <w:pPr>
        <w:autoSpaceDE w:val="0"/>
        <w:autoSpaceDN w:val="0"/>
        <w:ind w:rightChars="100" w:right="240"/>
        <w:jc w:val="right"/>
      </w:pPr>
      <w:r w:rsidRPr="00CC3A5E">
        <w:rPr>
          <w:rFonts w:hint="eastAsia"/>
        </w:rPr>
        <w:t>年　　月　　日</w:t>
      </w:r>
    </w:p>
    <w:p w14:paraId="50BEF47F" w14:textId="77777777" w:rsidR="007A4C7D" w:rsidRPr="00CC3A5E" w:rsidRDefault="007A4C7D" w:rsidP="007A4C7D">
      <w:pPr>
        <w:autoSpaceDE w:val="0"/>
        <w:autoSpaceDN w:val="0"/>
      </w:pPr>
    </w:p>
    <w:p w14:paraId="48B69E8D" w14:textId="77777777" w:rsidR="007A4C7D" w:rsidRPr="00CC3A5E" w:rsidRDefault="007A4C7D" w:rsidP="007A4C7D">
      <w:pPr>
        <w:autoSpaceDE w:val="0"/>
        <w:autoSpaceDN w:val="0"/>
        <w:ind w:leftChars="100" w:left="240"/>
      </w:pPr>
      <w:r w:rsidRPr="00CC3A5E">
        <w:rPr>
          <w:rFonts w:hint="eastAsia"/>
        </w:rPr>
        <w:t>申請者　所在地</w:t>
      </w:r>
    </w:p>
    <w:p w14:paraId="20ED6F13" w14:textId="77777777" w:rsidR="007A4C7D" w:rsidRPr="00CC3A5E" w:rsidRDefault="007A4C7D" w:rsidP="007A4C7D">
      <w:pPr>
        <w:autoSpaceDE w:val="0"/>
        <w:autoSpaceDN w:val="0"/>
        <w:ind w:leftChars="500" w:left="1200"/>
      </w:pPr>
      <w:r w:rsidRPr="00CC3A5E">
        <w:rPr>
          <w:rFonts w:hint="eastAsia"/>
        </w:rPr>
        <w:t>団体名</w:t>
      </w:r>
    </w:p>
    <w:p w14:paraId="4FCAFC4D" w14:textId="77777777" w:rsidR="007A4C7D" w:rsidRPr="00CC3A5E" w:rsidRDefault="007A4C7D" w:rsidP="007A4C7D">
      <w:pPr>
        <w:autoSpaceDE w:val="0"/>
        <w:autoSpaceDN w:val="0"/>
        <w:ind w:leftChars="500" w:left="1200"/>
      </w:pPr>
      <w:r w:rsidRPr="00CC3A5E">
        <w:rPr>
          <w:rFonts w:hint="eastAsia"/>
        </w:rPr>
        <w:t>代表者名　　　　　　　　　様</w:t>
      </w:r>
    </w:p>
    <w:p w14:paraId="393DEBFE" w14:textId="77777777" w:rsidR="007A4C7D" w:rsidRPr="00CC3A5E" w:rsidRDefault="007A4C7D" w:rsidP="007A4C7D">
      <w:pPr>
        <w:autoSpaceDE w:val="0"/>
        <w:autoSpaceDN w:val="0"/>
      </w:pPr>
    </w:p>
    <w:p w14:paraId="05AB4EC4" w14:textId="09979D55" w:rsidR="007A4C7D" w:rsidRPr="00CC3A5E" w:rsidRDefault="00AA4880" w:rsidP="00AA4880">
      <w:pPr>
        <w:wordWrap w:val="0"/>
        <w:autoSpaceDE w:val="0"/>
        <w:autoSpaceDN w:val="0"/>
        <w:ind w:right="720"/>
        <w:jc w:val="right"/>
      </w:pPr>
      <w:r w:rsidRPr="00CC3A5E">
        <w:rPr>
          <w:rFonts w:hint="eastAsia"/>
        </w:rPr>
        <w:t xml:space="preserve">佐倉市長　　　　　　　</w:t>
      </w:r>
      <w:r w:rsidRPr="00CC3A5E">
        <w:rPr>
          <w:rFonts w:hint="eastAsia"/>
          <w:bdr w:val="single" w:sz="4" w:space="0" w:color="auto"/>
        </w:rPr>
        <w:t>印</w:t>
      </w:r>
      <w:r w:rsidRPr="00CC3A5E">
        <w:rPr>
          <w:rFonts w:hint="eastAsia"/>
        </w:rPr>
        <w:t xml:space="preserve">　</w:t>
      </w:r>
    </w:p>
    <w:p w14:paraId="52F19C46" w14:textId="77777777" w:rsidR="00AA4880" w:rsidRPr="00CC3A5E" w:rsidRDefault="00AA4880" w:rsidP="007A4C7D">
      <w:pPr>
        <w:autoSpaceDE w:val="0"/>
        <w:autoSpaceDN w:val="0"/>
      </w:pPr>
    </w:p>
    <w:p w14:paraId="5642F3A2" w14:textId="673C1B68" w:rsidR="007A4C7D" w:rsidRPr="00CC3A5E" w:rsidRDefault="007A4C7D" w:rsidP="007A4C7D">
      <w:pPr>
        <w:autoSpaceDE w:val="0"/>
        <w:autoSpaceDN w:val="0"/>
        <w:ind w:firstLineChars="100" w:firstLine="240"/>
      </w:pPr>
      <w:r w:rsidRPr="00CC3A5E">
        <w:rPr>
          <w:rFonts w:hint="eastAsia"/>
        </w:rPr>
        <w:t xml:space="preserve">　　　　年　　月　　日付けで実績報告のあった</w:t>
      </w:r>
      <w:r w:rsidR="00172B32" w:rsidRPr="00CC3A5E">
        <w:rPr>
          <w:rFonts w:hint="eastAsia"/>
        </w:rPr>
        <w:t>地域防犯活動推進事業</w:t>
      </w:r>
      <w:r w:rsidRPr="00CC3A5E">
        <w:rPr>
          <w:rFonts w:hint="eastAsia"/>
        </w:rPr>
        <w:t>に対する</w:t>
      </w:r>
      <w:r w:rsidR="001A2BAB" w:rsidRPr="00CC3A5E">
        <w:rPr>
          <w:rFonts w:hint="eastAsia"/>
        </w:rPr>
        <w:t>佐倉市青色回転灯装備車維持管理費補助金</w:t>
      </w:r>
      <w:r w:rsidRPr="00CC3A5E">
        <w:rPr>
          <w:rFonts w:hint="eastAsia"/>
        </w:rPr>
        <w:t>の額を確定したので、佐倉市補助金等の交付に関する規則第１４条の規定により、次のとおり通知します。</w:t>
      </w:r>
    </w:p>
    <w:p w14:paraId="5756DFB1" w14:textId="0FB97AD8" w:rsidR="007A4C7D" w:rsidRPr="00CC3A5E" w:rsidRDefault="007A4C7D" w:rsidP="007A4C7D">
      <w:pPr>
        <w:autoSpaceDE w:val="0"/>
        <w:autoSpaceDN w:val="0"/>
      </w:pPr>
    </w:p>
    <w:p w14:paraId="5918656D" w14:textId="77777777" w:rsidR="007A4C7D" w:rsidRPr="00CC3A5E" w:rsidRDefault="007A4C7D" w:rsidP="007A4C7D">
      <w:pPr>
        <w:autoSpaceDE w:val="0"/>
        <w:autoSpaceDN w:val="0"/>
        <w:jc w:val="center"/>
      </w:pPr>
      <w:r w:rsidRPr="00CC3A5E">
        <w:rPr>
          <w:rFonts w:hint="eastAsia"/>
        </w:rPr>
        <w:t>記</w:t>
      </w:r>
    </w:p>
    <w:p w14:paraId="17F7F4AC" w14:textId="77777777" w:rsidR="007A4C7D" w:rsidRPr="00CC3A5E" w:rsidRDefault="007A4C7D" w:rsidP="007A4C7D">
      <w:pPr>
        <w:autoSpaceDE w:val="0"/>
        <w:autoSpaceDN w:val="0"/>
      </w:pPr>
    </w:p>
    <w:p w14:paraId="1E721772" w14:textId="77777777" w:rsidR="007A4C7D" w:rsidRPr="00CC3A5E" w:rsidRDefault="007A4C7D" w:rsidP="007A4C7D">
      <w:pPr>
        <w:autoSpaceDE w:val="0"/>
        <w:autoSpaceDN w:val="0"/>
      </w:pPr>
      <w:r w:rsidRPr="00CC3A5E">
        <w:rPr>
          <w:rFonts w:hint="eastAsia"/>
        </w:rPr>
        <w:t>１　交付決定額　　　　　　　　　　　円</w:t>
      </w:r>
    </w:p>
    <w:p w14:paraId="19FA234B" w14:textId="77777777" w:rsidR="007A4C7D" w:rsidRPr="00CC3A5E" w:rsidRDefault="007A4C7D" w:rsidP="007A4C7D">
      <w:pPr>
        <w:autoSpaceDE w:val="0"/>
        <w:autoSpaceDN w:val="0"/>
      </w:pPr>
      <w:r w:rsidRPr="00CC3A5E">
        <w:rPr>
          <w:rFonts w:hint="eastAsia"/>
        </w:rPr>
        <w:t>２　確定額　　　　　　　　　　　　　円</w:t>
      </w:r>
    </w:p>
    <w:p w14:paraId="2C28B489" w14:textId="77777777" w:rsidR="007A4C7D" w:rsidRPr="00CC3A5E" w:rsidRDefault="007A4C7D" w:rsidP="007A4C7D">
      <w:pPr>
        <w:autoSpaceDE w:val="0"/>
        <w:autoSpaceDN w:val="0"/>
      </w:pPr>
      <w:r w:rsidRPr="00CC3A5E">
        <w:rPr>
          <w:rFonts w:hint="eastAsia"/>
        </w:rPr>
        <w:t>３　その他</w:t>
      </w:r>
    </w:p>
    <w:p w14:paraId="59AA5E40" w14:textId="30A2BFC4" w:rsidR="007A4C7D" w:rsidRPr="00CC3A5E" w:rsidRDefault="007A4C7D" w:rsidP="007A4C7D">
      <w:pPr>
        <w:autoSpaceDE w:val="0"/>
        <w:autoSpaceDN w:val="0"/>
        <w:ind w:leftChars="100" w:left="240" w:firstLineChars="100" w:firstLine="240"/>
      </w:pPr>
      <w:r w:rsidRPr="00CC3A5E">
        <w:rPr>
          <w:rFonts w:hint="eastAsia"/>
        </w:rPr>
        <w:t>補助金交付請求書（別記様式第６号）により　　　　年　　月　　日までに請求してください。</w:t>
      </w:r>
    </w:p>
    <w:p w14:paraId="3CBF541A" w14:textId="130A3520" w:rsidR="007A4C7D" w:rsidRPr="00CC3A5E" w:rsidRDefault="007A4C7D" w:rsidP="007A4C7D">
      <w:pPr>
        <w:autoSpaceDE w:val="0"/>
        <w:autoSpaceDN w:val="0"/>
      </w:pPr>
    </w:p>
    <w:p w14:paraId="09A4D1A3" w14:textId="77777777" w:rsidR="007A4C7D" w:rsidRPr="00CC3A5E" w:rsidRDefault="007A4C7D" w:rsidP="007A4C7D">
      <w:pPr>
        <w:autoSpaceDE w:val="0"/>
        <w:autoSpaceDN w:val="0"/>
      </w:pPr>
    </w:p>
    <w:p w14:paraId="5E62003B" w14:textId="77777777" w:rsidR="007A4C7D" w:rsidRPr="00CC3A5E" w:rsidRDefault="007A4C7D" w:rsidP="007A4C7D">
      <w:pPr>
        <w:widowControl/>
        <w:jc w:val="left"/>
      </w:pPr>
      <w:r w:rsidRPr="00CC3A5E">
        <w:br w:type="page"/>
      </w:r>
    </w:p>
    <w:p w14:paraId="631DC4CB" w14:textId="373F2922" w:rsidR="007A4C7D" w:rsidRPr="00CC3A5E" w:rsidRDefault="007A4C7D" w:rsidP="007A4C7D">
      <w:pPr>
        <w:autoSpaceDE w:val="0"/>
        <w:autoSpaceDN w:val="0"/>
      </w:pPr>
      <w:r w:rsidRPr="00CC3A5E">
        <w:rPr>
          <w:rFonts w:hint="eastAsia"/>
        </w:rPr>
        <w:lastRenderedPageBreak/>
        <w:t>様式第６号（第１２条関係）</w:t>
      </w:r>
    </w:p>
    <w:p w14:paraId="08137D56" w14:textId="77777777" w:rsidR="007A4C7D" w:rsidRPr="00CC3A5E" w:rsidRDefault="007A4C7D" w:rsidP="007A4C7D">
      <w:pPr>
        <w:autoSpaceDE w:val="0"/>
        <w:autoSpaceDN w:val="0"/>
      </w:pPr>
    </w:p>
    <w:p w14:paraId="544006AF" w14:textId="77777777" w:rsidR="00F60C22" w:rsidRPr="00CC3A5E" w:rsidRDefault="00F60C22" w:rsidP="00F60C22">
      <w:pPr>
        <w:jc w:val="center"/>
        <w:rPr>
          <w:rFonts w:hAnsi="ＭＳ 明朝" w:cs="Times New Roman"/>
          <w:snapToGrid w:val="0"/>
          <w:szCs w:val="24"/>
        </w:rPr>
      </w:pPr>
      <w:r w:rsidRPr="00CC3A5E">
        <w:rPr>
          <w:rFonts w:hAnsi="ＭＳ 明朝" w:cs="Times New Roman" w:hint="eastAsia"/>
          <w:snapToGrid w:val="0"/>
          <w:szCs w:val="24"/>
        </w:rPr>
        <w:t>補助金交付請求書</w:t>
      </w:r>
    </w:p>
    <w:p w14:paraId="374D4C94" w14:textId="748D7712" w:rsidR="00F60C22" w:rsidRPr="00CC3A5E" w:rsidRDefault="00F60C22" w:rsidP="00F60C22">
      <w:pPr>
        <w:jc w:val="right"/>
        <w:rPr>
          <w:rFonts w:hAnsi="ＭＳ 明朝" w:cs="Times New Roman"/>
          <w:snapToGrid w:val="0"/>
          <w:szCs w:val="24"/>
        </w:rPr>
      </w:pPr>
      <w:r w:rsidRPr="00CC3A5E">
        <w:rPr>
          <w:rFonts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97F74" wp14:editId="25D4ECCF">
                <wp:simplePos x="0" y="0"/>
                <wp:positionH relativeFrom="column">
                  <wp:posOffset>-228600</wp:posOffset>
                </wp:positionH>
                <wp:positionV relativeFrom="paragraph">
                  <wp:posOffset>-685800</wp:posOffset>
                </wp:positionV>
                <wp:extent cx="2153920" cy="228600"/>
                <wp:effectExtent l="3810" t="0" r="444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39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B724F" w14:textId="77777777" w:rsidR="00F60C22" w:rsidRPr="003520EA" w:rsidRDefault="00F60C22" w:rsidP="00F60C22">
                            <w:r w:rsidRPr="003520EA"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 w:rsidRPr="003520EA"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（第１２条関係）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97F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8pt;margin-top:-54pt;width:169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" stroked="f">
                <v:textbox inset="5.85pt,.7pt,5.85pt,.7pt">
                  <w:txbxContent>
                    <w:p w14:paraId="702B724F" w14:textId="77777777" w:rsidR="00F60C22" w:rsidRPr="003520EA" w:rsidRDefault="00F60C22" w:rsidP="00F60C22">
                      <w:r w:rsidRPr="003520EA">
                        <w:rPr>
                          <w:rFonts w:hint="eastAsia"/>
                        </w:rPr>
                        <w:t>様式第</w:t>
                      </w:r>
                      <w:r>
                        <w:rPr>
                          <w:rFonts w:hint="eastAsia"/>
                        </w:rPr>
                        <w:t>６</w:t>
                      </w:r>
                      <w:r w:rsidRPr="003520EA">
                        <w:rPr>
                          <w:rFonts w:hint="eastAsia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>（第１２条関係）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2B7F9DE9" w14:textId="77777777" w:rsidR="00F60C22" w:rsidRPr="00CC3A5E" w:rsidRDefault="00F60C22" w:rsidP="00F60C22">
      <w:pPr>
        <w:jc w:val="right"/>
        <w:rPr>
          <w:rFonts w:hAnsi="ＭＳ 明朝" w:cs="Times New Roman"/>
          <w:snapToGrid w:val="0"/>
          <w:szCs w:val="24"/>
        </w:rPr>
      </w:pPr>
      <w:r w:rsidRPr="00CC3A5E">
        <w:rPr>
          <w:rFonts w:hAnsi="ＭＳ 明朝" w:cs="Times New Roman" w:hint="eastAsia"/>
          <w:snapToGrid w:val="0"/>
          <w:szCs w:val="24"/>
        </w:rPr>
        <w:t xml:space="preserve">年　　月　　日　　</w:t>
      </w:r>
    </w:p>
    <w:p w14:paraId="59D9CCCF" w14:textId="77777777" w:rsidR="00F60C22" w:rsidRPr="00CC3A5E" w:rsidRDefault="00F60C22" w:rsidP="00F60C22">
      <w:pPr>
        <w:jc w:val="right"/>
        <w:rPr>
          <w:rFonts w:hAnsi="ＭＳ 明朝" w:cs="Times New Roman"/>
          <w:snapToGrid w:val="0"/>
          <w:szCs w:val="24"/>
        </w:rPr>
      </w:pPr>
    </w:p>
    <w:p w14:paraId="139300E3" w14:textId="77777777" w:rsidR="00F60C22" w:rsidRPr="00CC3A5E" w:rsidRDefault="00F60C22" w:rsidP="00F60C22">
      <w:pPr>
        <w:jc w:val="right"/>
        <w:rPr>
          <w:rFonts w:hAnsi="ＭＳ 明朝" w:cs="Times New Roman"/>
          <w:snapToGrid w:val="0"/>
          <w:szCs w:val="24"/>
        </w:rPr>
      </w:pPr>
    </w:p>
    <w:p w14:paraId="0995B639" w14:textId="77777777" w:rsidR="00F60C22" w:rsidRPr="00CC3A5E" w:rsidRDefault="00F60C22" w:rsidP="00F60C22">
      <w:pPr>
        <w:rPr>
          <w:rFonts w:hAnsi="ＭＳ 明朝" w:cs="Times New Roman"/>
          <w:snapToGrid w:val="0"/>
          <w:szCs w:val="24"/>
        </w:rPr>
      </w:pPr>
      <w:r w:rsidRPr="00CC3A5E">
        <w:rPr>
          <w:rFonts w:hAnsi="ＭＳ 明朝" w:cs="Times New Roman" w:hint="eastAsia"/>
          <w:snapToGrid w:val="0"/>
          <w:szCs w:val="24"/>
        </w:rPr>
        <w:t xml:space="preserve">（宛先）佐倉市長　　　　　</w:t>
      </w:r>
    </w:p>
    <w:p w14:paraId="6EAA629C" w14:textId="77777777" w:rsidR="00F60C22" w:rsidRPr="00CC3A5E" w:rsidRDefault="00F60C22" w:rsidP="00F60C22">
      <w:pPr>
        <w:rPr>
          <w:rFonts w:hAnsi="ＭＳ 明朝" w:cs="Times New Roman"/>
          <w:snapToGrid w:val="0"/>
          <w:szCs w:val="24"/>
        </w:rPr>
      </w:pPr>
    </w:p>
    <w:p w14:paraId="1995E6A5" w14:textId="77777777" w:rsidR="00F60C22" w:rsidRPr="00CC3A5E" w:rsidRDefault="00F60C22" w:rsidP="00F60C22">
      <w:pPr>
        <w:tabs>
          <w:tab w:val="left" w:pos="8504"/>
        </w:tabs>
        <w:wordWrap w:val="0"/>
        <w:ind w:right="480"/>
        <w:jc w:val="right"/>
        <w:rPr>
          <w:rFonts w:hAnsi="ＭＳ 明朝" w:cs="Times New Roman"/>
          <w:snapToGrid w:val="0"/>
          <w:szCs w:val="24"/>
        </w:rPr>
      </w:pPr>
      <w:r w:rsidRPr="00CC3A5E">
        <w:rPr>
          <w:rFonts w:hAnsi="ＭＳ 明朝" w:cs="Times New Roman" w:hint="eastAsia"/>
          <w:snapToGrid w:val="0"/>
          <w:szCs w:val="24"/>
        </w:rPr>
        <w:t xml:space="preserve">申請者　住所（所在地）　　　　　　</w:t>
      </w:r>
    </w:p>
    <w:p w14:paraId="26BE180B" w14:textId="77777777" w:rsidR="00F60C22" w:rsidRPr="00CC3A5E" w:rsidRDefault="00F60C22" w:rsidP="00F60C22">
      <w:pPr>
        <w:ind w:right="960" w:firstLineChars="2000" w:firstLine="4800"/>
        <w:rPr>
          <w:rFonts w:hAnsi="ＭＳ 明朝" w:cs="Times New Roman"/>
          <w:snapToGrid w:val="0"/>
          <w:szCs w:val="24"/>
        </w:rPr>
      </w:pPr>
      <w:r w:rsidRPr="00CC3A5E">
        <w:rPr>
          <w:rFonts w:hAnsi="ＭＳ 明朝" w:cs="Times New Roman" w:hint="eastAsia"/>
          <w:snapToGrid w:val="0"/>
          <w:szCs w:val="24"/>
        </w:rPr>
        <w:t xml:space="preserve">団体名　　　</w:t>
      </w:r>
    </w:p>
    <w:p w14:paraId="65AD1823" w14:textId="77777777" w:rsidR="00F60C22" w:rsidRPr="00CC3A5E" w:rsidRDefault="00F60C22" w:rsidP="00F60C22">
      <w:pPr>
        <w:wordWrap w:val="0"/>
        <w:jc w:val="right"/>
        <w:rPr>
          <w:rFonts w:hAnsi="ＭＳ 明朝" w:cs="Times New Roman"/>
          <w:snapToGrid w:val="0"/>
          <w:szCs w:val="24"/>
        </w:rPr>
      </w:pPr>
      <w:r w:rsidRPr="00CC3A5E">
        <w:rPr>
          <w:rFonts w:hAnsi="ＭＳ 明朝" w:cs="Times New Roman" w:hint="eastAsia"/>
          <w:snapToGrid w:val="0"/>
          <w:szCs w:val="24"/>
        </w:rPr>
        <w:t xml:space="preserve">    氏名（代表者名）　　　　　　　</w:t>
      </w:r>
    </w:p>
    <w:p w14:paraId="3C83F51F" w14:textId="77777777" w:rsidR="00F60C22" w:rsidRPr="00CC3A5E" w:rsidRDefault="00F60C22" w:rsidP="00F60C22">
      <w:pPr>
        <w:jc w:val="right"/>
        <w:rPr>
          <w:rFonts w:hAnsi="ＭＳ 明朝" w:cs="Times New Roman"/>
          <w:snapToGrid w:val="0"/>
          <w:szCs w:val="24"/>
        </w:rPr>
      </w:pPr>
    </w:p>
    <w:p w14:paraId="2D5F6A26" w14:textId="77777777" w:rsidR="00F60C22" w:rsidRPr="00CC3A5E" w:rsidRDefault="00F60C22" w:rsidP="00F60C22">
      <w:pPr>
        <w:ind w:left="210" w:hanging="210"/>
        <w:rPr>
          <w:rFonts w:hAnsi="ＭＳ 明朝" w:cs="Times New Roman"/>
          <w:snapToGrid w:val="0"/>
          <w:szCs w:val="24"/>
        </w:rPr>
      </w:pPr>
      <w:r w:rsidRPr="00CC3A5E">
        <w:rPr>
          <w:rFonts w:hAnsi="ＭＳ 明朝" w:cs="Times New Roman" w:hint="eastAsia"/>
          <w:snapToGrid w:val="0"/>
          <w:szCs w:val="24"/>
        </w:rPr>
        <w:t xml:space="preserve">　　　　年　　月　　日付け第　　　　号で決定があった</w:t>
      </w:r>
      <w:r w:rsidRPr="00CC3A5E">
        <w:rPr>
          <w:rFonts w:hAnsi="ＭＳ 明朝" w:cs="Times New Roman" w:hint="eastAsia"/>
          <w:szCs w:val="24"/>
        </w:rPr>
        <w:t>佐倉市青色回転灯装備車維持管理費補助金</w:t>
      </w:r>
      <w:r w:rsidRPr="00CC3A5E">
        <w:rPr>
          <w:rFonts w:hAnsi="ＭＳ 明朝" w:cs="Times New Roman" w:hint="eastAsia"/>
          <w:snapToGrid w:val="0"/>
          <w:szCs w:val="24"/>
        </w:rPr>
        <w:t>について、佐倉市補助金等の交付に関する規則第１６条第１項の規定により、次のとおり請求します。</w:t>
      </w:r>
    </w:p>
    <w:p w14:paraId="4077FD03" w14:textId="77777777" w:rsidR="00F60C22" w:rsidRPr="00CC3A5E" w:rsidRDefault="00F60C22" w:rsidP="00F60C22">
      <w:pPr>
        <w:ind w:left="210" w:hanging="210"/>
        <w:rPr>
          <w:rFonts w:hAnsi="ＭＳ 明朝" w:cs="Times New Roman"/>
          <w:snapToGrid w:val="0"/>
          <w:szCs w:val="24"/>
        </w:rPr>
      </w:pPr>
    </w:p>
    <w:p w14:paraId="56322153" w14:textId="77777777" w:rsidR="00F60C22" w:rsidRPr="00CC3A5E" w:rsidRDefault="00F60C22" w:rsidP="00F60C22">
      <w:pPr>
        <w:ind w:left="210" w:hanging="210"/>
        <w:jc w:val="center"/>
        <w:rPr>
          <w:rFonts w:hAnsi="ＭＳ 明朝" w:cs="Times New Roman"/>
          <w:snapToGrid w:val="0"/>
          <w:szCs w:val="24"/>
        </w:rPr>
      </w:pPr>
      <w:r w:rsidRPr="00CC3A5E">
        <w:rPr>
          <w:rFonts w:hAnsi="ＭＳ 明朝" w:cs="Times New Roman" w:hint="eastAsia"/>
          <w:snapToGrid w:val="0"/>
          <w:szCs w:val="24"/>
        </w:rPr>
        <w:t>請求金額　　　　　　　　　　円</w:t>
      </w:r>
    </w:p>
    <w:p w14:paraId="5C3540B2" w14:textId="77777777" w:rsidR="00F60C22" w:rsidRPr="00CC3A5E" w:rsidRDefault="00F60C22" w:rsidP="00F60C22">
      <w:pPr>
        <w:ind w:left="210" w:hanging="210"/>
        <w:jc w:val="center"/>
        <w:rPr>
          <w:rFonts w:hAnsi="ＭＳ 明朝" w:cs="Times New Roman"/>
          <w:snapToGrid w:val="0"/>
          <w:szCs w:val="24"/>
        </w:rPr>
      </w:pPr>
    </w:p>
    <w:p w14:paraId="01FFDAD0" w14:textId="77777777" w:rsidR="00F60C22" w:rsidRPr="00CC3A5E" w:rsidRDefault="00F60C22" w:rsidP="00F60C22">
      <w:pPr>
        <w:jc w:val="center"/>
        <w:rPr>
          <w:rFonts w:hAnsi="ＭＳ 明朝" w:cs="Times New Roman"/>
          <w:sz w:val="21"/>
          <w:szCs w:val="21"/>
        </w:rPr>
      </w:pPr>
      <w:r w:rsidRPr="00CC3A5E" w:rsidDel="00840EFF">
        <w:rPr>
          <w:rFonts w:hAnsi="ＭＳ 明朝" w:cs="Times New Roman" w:hint="eastAsia"/>
          <w:snapToGrid w:val="0"/>
          <w:sz w:val="21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5404"/>
      </w:tblGrid>
      <w:tr w:rsidR="00CC3A5E" w:rsidRPr="00CC3A5E" w14:paraId="595CE212" w14:textId="77777777" w:rsidTr="00AA42C9">
        <w:trPr>
          <w:trHeight w:val="515"/>
        </w:trPr>
        <w:tc>
          <w:tcPr>
            <w:tcW w:w="3085" w:type="dxa"/>
            <w:shd w:val="clear" w:color="auto" w:fill="auto"/>
            <w:vAlign w:val="center"/>
          </w:tcPr>
          <w:p w14:paraId="4F7A117D" w14:textId="77777777" w:rsidR="00F60C22" w:rsidRPr="00CC3A5E" w:rsidRDefault="00F60C22" w:rsidP="00F60C22">
            <w:pPr>
              <w:jc w:val="left"/>
              <w:rPr>
                <w:rFonts w:hAnsi="ＭＳ 明朝" w:cs="Times New Roman"/>
                <w:sz w:val="21"/>
                <w:szCs w:val="21"/>
              </w:rPr>
            </w:pPr>
            <w:r w:rsidRPr="00CC3A5E">
              <w:rPr>
                <w:rFonts w:hAnsi="ＭＳ 明朝" w:cs="Times New Roman" w:hint="eastAsia"/>
                <w:sz w:val="21"/>
                <w:szCs w:val="21"/>
              </w:rPr>
              <w:t>金融機関名・支店名</w:t>
            </w:r>
          </w:p>
        </w:tc>
        <w:tc>
          <w:tcPr>
            <w:tcW w:w="5617" w:type="dxa"/>
            <w:shd w:val="clear" w:color="auto" w:fill="auto"/>
          </w:tcPr>
          <w:p w14:paraId="18FDBD89" w14:textId="77777777" w:rsidR="00F60C22" w:rsidRPr="00CC3A5E" w:rsidRDefault="00F60C22" w:rsidP="00F60C22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CC3A5E" w:rsidRPr="00CC3A5E" w14:paraId="5B96D2F3" w14:textId="77777777" w:rsidTr="00AA42C9">
        <w:trPr>
          <w:trHeight w:val="565"/>
        </w:trPr>
        <w:tc>
          <w:tcPr>
            <w:tcW w:w="3085" w:type="dxa"/>
            <w:shd w:val="clear" w:color="auto" w:fill="auto"/>
            <w:vAlign w:val="center"/>
          </w:tcPr>
          <w:p w14:paraId="5B59BA4F" w14:textId="77777777" w:rsidR="00F60C22" w:rsidRPr="00CC3A5E" w:rsidRDefault="00F60C22" w:rsidP="00F60C22">
            <w:pPr>
              <w:jc w:val="left"/>
              <w:rPr>
                <w:rFonts w:hAnsi="ＭＳ 明朝" w:cs="Times New Roman"/>
                <w:sz w:val="21"/>
                <w:szCs w:val="21"/>
              </w:rPr>
            </w:pPr>
            <w:r w:rsidRPr="00CC3A5E">
              <w:rPr>
                <w:rFonts w:hAnsi="ＭＳ 明朝" w:cs="Times New Roman" w:hint="eastAsia"/>
                <w:sz w:val="21"/>
                <w:szCs w:val="21"/>
              </w:rPr>
              <w:t>預金の種類</w:t>
            </w:r>
          </w:p>
        </w:tc>
        <w:tc>
          <w:tcPr>
            <w:tcW w:w="5617" w:type="dxa"/>
            <w:shd w:val="clear" w:color="auto" w:fill="auto"/>
          </w:tcPr>
          <w:p w14:paraId="1C4D4683" w14:textId="77777777" w:rsidR="00F60C22" w:rsidRPr="00CC3A5E" w:rsidRDefault="00F60C22" w:rsidP="00F60C22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CC3A5E" w:rsidRPr="00CC3A5E" w14:paraId="36B9BDEB" w14:textId="77777777" w:rsidTr="00AA42C9">
        <w:trPr>
          <w:trHeight w:val="560"/>
        </w:trPr>
        <w:tc>
          <w:tcPr>
            <w:tcW w:w="3085" w:type="dxa"/>
            <w:shd w:val="clear" w:color="auto" w:fill="auto"/>
            <w:vAlign w:val="center"/>
          </w:tcPr>
          <w:p w14:paraId="4427996E" w14:textId="77777777" w:rsidR="00F60C22" w:rsidRPr="00CC3A5E" w:rsidRDefault="00F60C22" w:rsidP="00F60C22">
            <w:pPr>
              <w:jc w:val="left"/>
              <w:rPr>
                <w:rFonts w:hAnsi="ＭＳ 明朝" w:cs="Times New Roman"/>
                <w:sz w:val="21"/>
                <w:szCs w:val="21"/>
              </w:rPr>
            </w:pPr>
            <w:r w:rsidRPr="00CC3A5E">
              <w:rPr>
                <w:rFonts w:hAnsi="ＭＳ 明朝" w:cs="Times New Roman" w:hint="eastAsia"/>
                <w:sz w:val="21"/>
                <w:szCs w:val="21"/>
              </w:rPr>
              <w:t>口座番号</w:t>
            </w:r>
          </w:p>
        </w:tc>
        <w:tc>
          <w:tcPr>
            <w:tcW w:w="5617" w:type="dxa"/>
            <w:shd w:val="clear" w:color="auto" w:fill="auto"/>
          </w:tcPr>
          <w:p w14:paraId="3E35F30B" w14:textId="77777777" w:rsidR="00F60C22" w:rsidRPr="00CC3A5E" w:rsidRDefault="00F60C22" w:rsidP="00F60C22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CC3A5E" w:rsidRPr="00CC3A5E" w14:paraId="6D0E05A6" w14:textId="77777777" w:rsidTr="00AA42C9">
        <w:trPr>
          <w:trHeight w:val="553"/>
        </w:trPr>
        <w:tc>
          <w:tcPr>
            <w:tcW w:w="3085" w:type="dxa"/>
            <w:shd w:val="clear" w:color="auto" w:fill="auto"/>
            <w:vAlign w:val="center"/>
          </w:tcPr>
          <w:p w14:paraId="0EB7C0CF" w14:textId="77777777" w:rsidR="00F60C22" w:rsidRPr="00CC3A5E" w:rsidRDefault="00F60C22" w:rsidP="00F60C22">
            <w:pPr>
              <w:jc w:val="left"/>
              <w:rPr>
                <w:rFonts w:hAnsi="ＭＳ 明朝" w:cs="Times New Roman"/>
                <w:sz w:val="21"/>
                <w:szCs w:val="21"/>
              </w:rPr>
            </w:pPr>
            <w:r w:rsidRPr="00CC3A5E">
              <w:rPr>
                <w:rFonts w:hAnsi="ＭＳ 明朝" w:cs="Times New Roman" w:hint="eastAsia"/>
                <w:sz w:val="21"/>
                <w:szCs w:val="21"/>
              </w:rPr>
              <w:t>口座名義人（フリガナ）</w:t>
            </w:r>
          </w:p>
        </w:tc>
        <w:tc>
          <w:tcPr>
            <w:tcW w:w="5617" w:type="dxa"/>
            <w:shd w:val="clear" w:color="auto" w:fill="auto"/>
          </w:tcPr>
          <w:p w14:paraId="3A6C6FE9" w14:textId="77777777" w:rsidR="00F60C22" w:rsidRPr="00CC3A5E" w:rsidRDefault="00F60C22" w:rsidP="00F60C22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F60C22" w:rsidRPr="00CC3A5E" w14:paraId="140E00C4" w14:textId="77777777" w:rsidTr="00AA42C9">
        <w:trPr>
          <w:trHeight w:val="548"/>
        </w:trPr>
        <w:tc>
          <w:tcPr>
            <w:tcW w:w="3085" w:type="dxa"/>
            <w:shd w:val="clear" w:color="auto" w:fill="auto"/>
            <w:vAlign w:val="center"/>
          </w:tcPr>
          <w:p w14:paraId="4DFBA07F" w14:textId="77777777" w:rsidR="00F60C22" w:rsidRPr="00CC3A5E" w:rsidRDefault="00F60C22" w:rsidP="00F60C22">
            <w:pPr>
              <w:jc w:val="left"/>
              <w:rPr>
                <w:rFonts w:hAnsi="ＭＳ 明朝" w:cs="Times New Roman"/>
                <w:sz w:val="21"/>
                <w:szCs w:val="21"/>
              </w:rPr>
            </w:pPr>
            <w:r w:rsidRPr="00CC3A5E">
              <w:rPr>
                <w:rFonts w:hAnsi="ＭＳ 明朝" w:cs="Times New Roman" w:hint="eastAsia"/>
                <w:sz w:val="21"/>
                <w:szCs w:val="21"/>
              </w:rPr>
              <w:t>口座名義人</w:t>
            </w:r>
          </w:p>
        </w:tc>
        <w:tc>
          <w:tcPr>
            <w:tcW w:w="5617" w:type="dxa"/>
            <w:shd w:val="clear" w:color="auto" w:fill="auto"/>
          </w:tcPr>
          <w:p w14:paraId="49491741" w14:textId="77777777" w:rsidR="00F60C22" w:rsidRPr="00CC3A5E" w:rsidRDefault="00F60C22" w:rsidP="00F60C22">
            <w:pPr>
              <w:jc w:val="center"/>
              <w:rPr>
                <w:rFonts w:hAnsi="ＭＳ 明朝" w:cs="Times New Roman"/>
                <w:sz w:val="21"/>
                <w:szCs w:val="21"/>
              </w:rPr>
            </w:pPr>
          </w:p>
        </w:tc>
      </w:tr>
    </w:tbl>
    <w:p w14:paraId="7840251C" w14:textId="77777777" w:rsidR="00F60C22" w:rsidRPr="00CC3A5E" w:rsidRDefault="00F60C22" w:rsidP="00F60C22">
      <w:pPr>
        <w:jc w:val="center"/>
        <w:rPr>
          <w:rFonts w:hAnsi="ＭＳ 明朝" w:cs="Times New Roman"/>
          <w:sz w:val="21"/>
          <w:szCs w:val="21"/>
        </w:rPr>
      </w:pPr>
    </w:p>
    <w:p w14:paraId="4FDC8F11" w14:textId="6E4C2DFC" w:rsidR="00F60C22" w:rsidRPr="00CC3A5E" w:rsidRDefault="00F60C22" w:rsidP="003F09D5">
      <w:pPr>
        <w:rPr>
          <w:rFonts w:hAnsi="ＭＳ 明朝" w:cs="Times New Roman"/>
          <w:sz w:val="26"/>
          <w:szCs w:val="26"/>
          <w:u w:val="double"/>
        </w:rPr>
      </w:pPr>
      <w:r w:rsidRPr="00CC3A5E">
        <w:rPr>
          <w:rFonts w:hAnsi="ＭＳ 明朝" w:cs="Times New Roman" w:hint="eastAsia"/>
          <w:sz w:val="26"/>
          <w:szCs w:val="26"/>
          <w:u w:val="double"/>
        </w:rPr>
        <w:t>※口座名義</w:t>
      </w:r>
      <w:r w:rsidR="003F09D5" w:rsidRPr="00CC3A5E">
        <w:rPr>
          <w:rFonts w:hAnsi="ＭＳ 明朝" w:cs="Times New Roman" w:hint="eastAsia"/>
          <w:sz w:val="26"/>
          <w:szCs w:val="26"/>
          <w:u w:val="double"/>
        </w:rPr>
        <w:t>人</w:t>
      </w:r>
      <w:r w:rsidRPr="00CC3A5E">
        <w:rPr>
          <w:rFonts w:hAnsi="ＭＳ 明朝" w:cs="Times New Roman" w:hint="eastAsia"/>
          <w:sz w:val="26"/>
          <w:szCs w:val="26"/>
          <w:u w:val="double"/>
        </w:rPr>
        <w:t>が代表者と異なる場合は</w:t>
      </w:r>
      <w:r w:rsidR="003F09D5" w:rsidRPr="00CC3A5E">
        <w:rPr>
          <w:rFonts w:hAnsi="ＭＳ 明朝" w:cs="Times New Roman" w:hint="eastAsia"/>
          <w:sz w:val="26"/>
          <w:szCs w:val="26"/>
          <w:u w:val="double"/>
        </w:rPr>
        <w:t>、</w:t>
      </w:r>
      <w:r w:rsidRPr="00CC3A5E">
        <w:rPr>
          <w:rFonts w:hAnsi="ＭＳ 明朝" w:cs="Times New Roman" w:hint="eastAsia"/>
          <w:sz w:val="26"/>
          <w:szCs w:val="26"/>
          <w:u w:val="double"/>
        </w:rPr>
        <w:t>次の委任状へご記入ください。</w:t>
      </w:r>
    </w:p>
    <w:p w14:paraId="5B696E98" w14:textId="77777777" w:rsidR="00F60C22" w:rsidRPr="00CC3A5E" w:rsidRDefault="00F60C22" w:rsidP="00F60C22">
      <w:pPr>
        <w:rPr>
          <w:rFonts w:ascii="Century" w:hAnsi="Century" w:cs="Times New Roman"/>
          <w:szCs w:val="21"/>
        </w:rPr>
      </w:pPr>
    </w:p>
    <w:p w14:paraId="76C49AE0" w14:textId="77777777" w:rsidR="00F60C22" w:rsidRPr="00CC3A5E" w:rsidRDefault="00F60C22" w:rsidP="00F60C22">
      <w:pPr>
        <w:jc w:val="center"/>
        <w:rPr>
          <w:rFonts w:ascii="Century" w:hAnsi="Century" w:cs="Times New Roman"/>
          <w:szCs w:val="21"/>
        </w:rPr>
      </w:pPr>
      <w:r w:rsidRPr="00CC3A5E">
        <w:rPr>
          <w:rFonts w:ascii="Century" w:hAnsi="Century" w:cs="Times New Roman" w:hint="eastAsia"/>
          <w:szCs w:val="21"/>
        </w:rPr>
        <w:t>（委任状）</w:t>
      </w:r>
    </w:p>
    <w:p w14:paraId="6F768586" w14:textId="77777777" w:rsidR="00F60C22" w:rsidRPr="00CC3A5E" w:rsidRDefault="00F60C22" w:rsidP="00F60C22">
      <w:pPr>
        <w:rPr>
          <w:rFonts w:ascii="Century" w:hAnsi="Century" w:cs="Times New Roman"/>
          <w:szCs w:val="21"/>
        </w:rPr>
      </w:pPr>
      <w:r w:rsidRPr="00CC3A5E">
        <w:rPr>
          <w:rFonts w:ascii="Century" w:hAnsi="Century" w:cs="Times New Roman" w:hint="eastAsia"/>
          <w:szCs w:val="21"/>
        </w:rPr>
        <w:t xml:space="preserve">　上記口座名義の者に、</w:t>
      </w:r>
      <w:r w:rsidRPr="00CC3A5E">
        <w:rPr>
          <w:rFonts w:hAnsi="ＭＳ 明朝" w:cs="Times New Roman" w:hint="eastAsia"/>
          <w:szCs w:val="24"/>
        </w:rPr>
        <w:t>佐倉市青色回転灯装備車維持管理費補助金</w:t>
      </w:r>
      <w:r w:rsidRPr="00CC3A5E">
        <w:rPr>
          <w:rFonts w:ascii="Century" w:hAnsi="Century" w:cs="Times New Roman" w:hint="eastAsia"/>
          <w:szCs w:val="21"/>
        </w:rPr>
        <w:t>に係る交付金の受領に関する権限を委任します。</w:t>
      </w:r>
    </w:p>
    <w:p w14:paraId="30ED5327" w14:textId="77777777" w:rsidR="00F60C22" w:rsidRPr="00CC3A5E" w:rsidRDefault="00F60C22" w:rsidP="00F60C22">
      <w:pPr>
        <w:rPr>
          <w:rFonts w:ascii="Century" w:hAnsi="Century" w:cs="Times New Roman"/>
          <w:szCs w:val="21"/>
        </w:rPr>
      </w:pPr>
    </w:p>
    <w:p w14:paraId="1B9BC12F" w14:textId="77777777" w:rsidR="00F60C22" w:rsidRPr="00CC3A5E" w:rsidRDefault="00F60C22" w:rsidP="00F60C22">
      <w:pPr>
        <w:tabs>
          <w:tab w:val="left" w:pos="8504"/>
        </w:tabs>
        <w:ind w:right="480"/>
        <w:jc w:val="left"/>
        <w:rPr>
          <w:rFonts w:hAnsi="ＭＳ 明朝" w:cs="Times New Roman"/>
          <w:snapToGrid w:val="0"/>
          <w:szCs w:val="24"/>
        </w:rPr>
      </w:pPr>
      <w:r w:rsidRPr="00CC3A5E">
        <w:rPr>
          <w:rFonts w:ascii="Century" w:hAnsi="Century" w:cs="Times New Roman" w:hint="eastAsia"/>
          <w:szCs w:val="21"/>
        </w:rPr>
        <w:t xml:space="preserve">　　</w:t>
      </w:r>
      <w:r w:rsidRPr="00CC3A5E">
        <w:rPr>
          <w:rFonts w:hAnsi="ＭＳ 明朝" w:cs="Times New Roman" w:hint="eastAsia"/>
          <w:snapToGrid w:val="0"/>
          <w:szCs w:val="24"/>
        </w:rPr>
        <w:t xml:space="preserve">住所（所在地）　　　　　　</w:t>
      </w:r>
    </w:p>
    <w:p w14:paraId="414EDC86" w14:textId="77777777" w:rsidR="00F60C22" w:rsidRPr="00CC3A5E" w:rsidRDefault="00F60C22" w:rsidP="00F60C22">
      <w:pPr>
        <w:ind w:right="960" w:firstLineChars="200" w:firstLine="480"/>
        <w:jc w:val="left"/>
        <w:rPr>
          <w:rFonts w:hAnsi="ＭＳ 明朝" w:cs="Times New Roman"/>
          <w:snapToGrid w:val="0"/>
          <w:szCs w:val="24"/>
        </w:rPr>
      </w:pPr>
      <w:r w:rsidRPr="00CC3A5E">
        <w:rPr>
          <w:rFonts w:hAnsi="ＭＳ 明朝" w:cs="Times New Roman" w:hint="eastAsia"/>
          <w:snapToGrid w:val="0"/>
          <w:szCs w:val="24"/>
        </w:rPr>
        <w:t xml:space="preserve">団体名　　　</w:t>
      </w:r>
    </w:p>
    <w:p w14:paraId="76A7A691" w14:textId="25E851CB" w:rsidR="000A44C0" w:rsidRPr="00CC3A5E" w:rsidRDefault="00F60C22" w:rsidP="00F60C22">
      <w:pPr>
        <w:wordWrap w:val="0"/>
        <w:jc w:val="left"/>
        <w:rPr>
          <w:rFonts w:hAnsi="ＭＳ 明朝" w:cs="Times New Roman"/>
          <w:snapToGrid w:val="0"/>
          <w:szCs w:val="24"/>
        </w:rPr>
      </w:pPr>
      <w:r w:rsidRPr="00CC3A5E">
        <w:rPr>
          <w:rFonts w:hAnsi="ＭＳ 明朝" w:cs="Times New Roman" w:hint="eastAsia"/>
          <w:snapToGrid w:val="0"/>
          <w:szCs w:val="24"/>
        </w:rPr>
        <w:t xml:space="preserve">    氏名（代表者名）　　　　　　　　　　　　　</w:t>
      </w:r>
      <w:r w:rsidR="007A2997" w:rsidRPr="00CC3A5E">
        <w:rPr>
          <w:rFonts w:hAnsi="ＭＳ 明朝" w:cs="Times New Roman" w:hint="eastAsia"/>
          <w:snapToGrid w:val="0"/>
          <w:szCs w:val="24"/>
        </w:rPr>
        <w:t xml:space="preserve">　</w:t>
      </w:r>
      <w:r w:rsidR="007A2997" w:rsidRPr="00CC3A5E">
        <w:rPr>
          <w:rFonts w:hAnsi="ＭＳ 明朝" w:cs="Times New Roman"/>
          <w:snapToGrid w:val="0"/>
          <w:szCs w:val="24"/>
        </w:rPr>
        <w:fldChar w:fldCharType="begin"/>
      </w:r>
      <w:r w:rsidR="007A2997" w:rsidRPr="00CC3A5E">
        <w:rPr>
          <w:rFonts w:hAnsi="ＭＳ 明朝" w:cs="Times New Roman"/>
          <w:snapToGrid w:val="0"/>
          <w:szCs w:val="24"/>
        </w:rPr>
        <w:instrText xml:space="preserve"> </w:instrText>
      </w:r>
      <w:r w:rsidR="007A2997" w:rsidRPr="00CC3A5E">
        <w:rPr>
          <w:rFonts w:hAnsi="ＭＳ 明朝" w:cs="Times New Roman" w:hint="eastAsia"/>
          <w:snapToGrid w:val="0"/>
          <w:szCs w:val="24"/>
        </w:rPr>
        <w:instrText>eq \o\ac(○,印)</w:instrText>
      </w:r>
      <w:r w:rsidR="007A2997" w:rsidRPr="00CC3A5E">
        <w:rPr>
          <w:rFonts w:hAnsi="ＭＳ 明朝" w:cs="Times New Roman"/>
          <w:snapToGrid w:val="0"/>
          <w:szCs w:val="24"/>
        </w:rPr>
        <w:fldChar w:fldCharType="end"/>
      </w:r>
    </w:p>
    <w:sectPr w:rsidR="000A44C0" w:rsidRPr="00CC3A5E" w:rsidSect="009A2C85">
      <w:pgSz w:w="11906" w:h="16838" w:code="9"/>
      <w:pgMar w:top="1701" w:right="1752" w:bottom="1418" w:left="17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D0F1B" w14:textId="77777777" w:rsidR="00F57E13" w:rsidRDefault="00F57E13" w:rsidP="008F6034">
      <w:r>
        <w:separator/>
      </w:r>
    </w:p>
  </w:endnote>
  <w:endnote w:type="continuationSeparator" w:id="0">
    <w:p w14:paraId="10E59C88" w14:textId="77777777" w:rsidR="00F57E13" w:rsidRDefault="00F57E13" w:rsidP="008F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1B3C" w14:textId="77777777" w:rsidR="00F57E13" w:rsidRDefault="00F57E13" w:rsidP="008F6034">
      <w:r>
        <w:separator/>
      </w:r>
    </w:p>
  </w:footnote>
  <w:footnote w:type="continuationSeparator" w:id="0">
    <w:p w14:paraId="549A1082" w14:textId="77777777" w:rsidR="00F57E13" w:rsidRDefault="00F57E13" w:rsidP="008F6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2ED"/>
    <w:multiLevelType w:val="hybridMultilevel"/>
    <w:tmpl w:val="E7100100"/>
    <w:lvl w:ilvl="0" w:tplc="D7DA5D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16"/>
    <w:rsid w:val="00011617"/>
    <w:rsid w:val="0005108C"/>
    <w:rsid w:val="00051C75"/>
    <w:rsid w:val="0005530C"/>
    <w:rsid w:val="00061211"/>
    <w:rsid w:val="0006304C"/>
    <w:rsid w:val="00075CB0"/>
    <w:rsid w:val="00081A03"/>
    <w:rsid w:val="000A44C0"/>
    <w:rsid w:val="000A66BC"/>
    <w:rsid w:val="000E4FD5"/>
    <w:rsid w:val="001046CD"/>
    <w:rsid w:val="00112C15"/>
    <w:rsid w:val="0014495B"/>
    <w:rsid w:val="0014517F"/>
    <w:rsid w:val="00153D00"/>
    <w:rsid w:val="00172B32"/>
    <w:rsid w:val="00182DAC"/>
    <w:rsid w:val="00190551"/>
    <w:rsid w:val="001A0C6F"/>
    <w:rsid w:val="001A2BAB"/>
    <w:rsid w:val="001E191A"/>
    <w:rsid w:val="001E20AE"/>
    <w:rsid w:val="00207AEC"/>
    <w:rsid w:val="00257D3B"/>
    <w:rsid w:val="003069A5"/>
    <w:rsid w:val="00313B77"/>
    <w:rsid w:val="00341C1F"/>
    <w:rsid w:val="00390F81"/>
    <w:rsid w:val="003C4E4F"/>
    <w:rsid w:val="003F09D5"/>
    <w:rsid w:val="00406082"/>
    <w:rsid w:val="004176D5"/>
    <w:rsid w:val="00421272"/>
    <w:rsid w:val="00425591"/>
    <w:rsid w:val="00465BE2"/>
    <w:rsid w:val="00501ABD"/>
    <w:rsid w:val="00525139"/>
    <w:rsid w:val="005300F2"/>
    <w:rsid w:val="00545201"/>
    <w:rsid w:val="00551327"/>
    <w:rsid w:val="005A18BB"/>
    <w:rsid w:val="005C719C"/>
    <w:rsid w:val="00611356"/>
    <w:rsid w:val="00624701"/>
    <w:rsid w:val="00673E4A"/>
    <w:rsid w:val="006D12E6"/>
    <w:rsid w:val="006F7332"/>
    <w:rsid w:val="0072192B"/>
    <w:rsid w:val="00723C9E"/>
    <w:rsid w:val="00743EB6"/>
    <w:rsid w:val="00746F49"/>
    <w:rsid w:val="00770514"/>
    <w:rsid w:val="007A2997"/>
    <w:rsid w:val="007A4C7D"/>
    <w:rsid w:val="008718B5"/>
    <w:rsid w:val="00874495"/>
    <w:rsid w:val="00883CE9"/>
    <w:rsid w:val="008947B2"/>
    <w:rsid w:val="00897731"/>
    <w:rsid w:val="008B0DE4"/>
    <w:rsid w:val="008B1802"/>
    <w:rsid w:val="008D145B"/>
    <w:rsid w:val="008F51EE"/>
    <w:rsid w:val="008F6034"/>
    <w:rsid w:val="00912A5F"/>
    <w:rsid w:val="0096247B"/>
    <w:rsid w:val="00963BCF"/>
    <w:rsid w:val="00980E15"/>
    <w:rsid w:val="009A2C85"/>
    <w:rsid w:val="009D464C"/>
    <w:rsid w:val="00A050E1"/>
    <w:rsid w:val="00A63447"/>
    <w:rsid w:val="00A65529"/>
    <w:rsid w:val="00A74BFE"/>
    <w:rsid w:val="00A90FC3"/>
    <w:rsid w:val="00AA4880"/>
    <w:rsid w:val="00AB34B5"/>
    <w:rsid w:val="00AF3654"/>
    <w:rsid w:val="00BA1F4D"/>
    <w:rsid w:val="00BB71C6"/>
    <w:rsid w:val="00BC0B79"/>
    <w:rsid w:val="00BC12DA"/>
    <w:rsid w:val="00BD2F2D"/>
    <w:rsid w:val="00C15FBB"/>
    <w:rsid w:val="00C22990"/>
    <w:rsid w:val="00C46A0E"/>
    <w:rsid w:val="00C64BB8"/>
    <w:rsid w:val="00CC3A5E"/>
    <w:rsid w:val="00CF498E"/>
    <w:rsid w:val="00D0224E"/>
    <w:rsid w:val="00D0377D"/>
    <w:rsid w:val="00D14478"/>
    <w:rsid w:val="00D253E5"/>
    <w:rsid w:val="00D42978"/>
    <w:rsid w:val="00D70CF1"/>
    <w:rsid w:val="00D90862"/>
    <w:rsid w:val="00DA6BFB"/>
    <w:rsid w:val="00DB310D"/>
    <w:rsid w:val="00E12D60"/>
    <w:rsid w:val="00E55426"/>
    <w:rsid w:val="00E77CB7"/>
    <w:rsid w:val="00E80F92"/>
    <w:rsid w:val="00ED0C16"/>
    <w:rsid w:val="00F118AF"/>
    <w:rsid w:val="00F57E13"/>
    <w:rsid w:val="00F60C22"/>
    <w:rsid w:val="00FC562E"/>
    <w:rsid w:val="00FE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B52C2F"/>
  <w15:chartTrackingRefBased/>
  <w15:docId w15:val="{7F019FFB-DFD7-490A-B7EE-CC04870B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F4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60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6034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8F60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6034"/>
    <w:rPr>
      <w:rFonts w:ascii="ＭＳ 明朝" w:eastAsia="ＭＳ 明朝"/>
      <w:sz w:val="24"/>
    </w:rPr>
  </w:style>
  <w:style w:type="paragraph" w:styleId="a8">
    <w:name w:val="List Paragraph"/>
    <w:basedOn w:val="a"/>
    <w:uiPriority w:val="34"/>
    <w:qFormat/>
    <w:rsid w:val="00DB31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1009218\Documents\Office%20&#12398;&#12459;&#12473;&#12479;&#12512;%20&#12486;&#12531;&#12503;&#12524;&#12540;&#12488;\&#65325;&#65331;&#26126;&#26397;12&#65360;&#24038;&#21491;30&#12511;&#12522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2933A-F620-4F3D-8E6B-7C9406D6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ＭＳ明朝12ｐ左右30ミリ.dotx</Template>
  <TotalTime>1</TotalTime>
  <Pages>8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須合　文博</dc:creator>
  <cp:keywords/>
  <dc:description/>
  <cp:lastModifiedBy>高橋　慧</cp:lastModifiedBy>
  <cp:revision>2</cp:revision>
  <cp:lastPrinted>2024-03-25T07:57:00Z</cp:lastPrinted>
  <dcterms:created xsi:type="dcterms:W3CDTF">2024-04-04T02:05:00Z</dcterms:created>
  <dcterms:modified xsi:type="dcterms:W3CDTF">2024-04-04T02:05:00Z</dcterms:modified>
</cp:coreProperties>
</file>